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招聘岗位及人数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tbl>
      <w:tblPr>
        <w:tblW w:w="7750" w:type="dxa"/>
        <w:jc w:val="center"/>
        <w:tblInd w:w="38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"/>
        <w:gridCol w:w="2305"/>
        <w:gridCol w:w="1647"/>
        <w:gridCol w:w="924"/>
        <w:gridCol w:w="19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bdr w:val="none" w:color="auto" w:sz="0" w:space="0"/>
              </w:rPr>
              <w:t>资格要求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长沙市一中九华中学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校医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具有医师资格证书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九华和平小学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校医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长沙市一中九华中学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医护保健员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具有护士证、或助理医师及以上资格证书,具有医师资格证者优先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九华和平小学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医护保健员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九华吉利学校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医护保健员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九华杉山学校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医护保健员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九华和平科大小学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医护保健员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</w:pPr>
            <w:r>
              <w:rPr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F7069"/>
    <w:rsid w:val="10BF70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2018-09-26T06:29:00Z</dcterms:created>
  <dc:creator>ASUS</dc:creator>
  <cp:lastModifiedBy>ASUS</cp:lastModifiedBy>
  <dcterms:modified xsi:type="dcterms:W3CDTF">2018-09-26T06:29:54Z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