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公益性岗位人员报名表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3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659"/>
        <w:gridCol w:w="1142"/>
        <w:gridCol w:w="1100"/>
        <w:gridCol w:w="1283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ind w:right="-29" w:rightChars="-14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8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照片</w:t>
            </w:r>
          </w:p>
        </w:tc>
        <w:tc>
          <w:tcPr>
            <w:tcW w:w="2474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2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ind w:right="-40" w:rightChars="-19"/>
              <w:jc w:val="distribute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247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2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83" w:type="dxa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24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910" w:type="dxa"/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婚姻</w:t>
            </w:r>
          </w:p>
          <w:p>
            <w:pPr>
              <w:jc w:val="distribute"/>
              <w:rPr>
                <w:rFonts w:hint="eastAsia" w:ascii="宋体" w:eastAsia="宋体"/>
                <w:sz w:val="22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状况</w:t>
            </w: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2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现居住地</w:t>
            </w:r>
          </w:p>
        </w:tc>
        <w:tc>
          <w:tcPr>
            <w:tcW w:w="3757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10" w:type="dxa"/>
            <w:vMerge w:val="restart"/>
            <w:vAlign w:val="center"/>
          </w:tcPr>
          <w:p>
            <w:pPr>
              <w:jc w:val="distribute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jc w:val="distribute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8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24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</w:tc>
        <w:tc>
          <w:tcPr>
            <w:tcW w:w="22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8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24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联系方式</w:t>
            </w:r>
          </w:p>
        </w:tc>
        <w:tc>
          <w:tcPr>
            <w:tcW w:w="59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8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习、</w:t>
            </w:r>
          </w:p>
          <w:p>
            <w:pPr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历</w:t>
            </w:r>
          </w:p>
        </w:tc>
        <w:tc>
          <w:tcPr>
            <w:tcW w:w="7658" w:type="dxa"/>
            <w:gridSpan w:val="5"/>
            <w:vAlign w:val="top"/>
          </w:tcPr>
          <w:p>
            <w:pPr>
              <w:ind w:left="2280" w:hanging="2280" w:hangingChars="950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是否符合公益性岗位条件</w:t>
            </w:r>
          </w:p>
        </w:tc>
        <w:tc>
          <w:tcPr>
            <w:tcW w:w="7658" w:type="dxa"/>
            <w:gridSpan w:val="5"/>
            <w:vAlign w:val="top"/>
          </w:tcPr>
          <w:p>
            <w:pPr>
              <w:jc w:val="left"/>
              <w:rPr>
                <w:rFonts w:hint="eastAsia" w:ascii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80D4D"/>
    <w:rsid w:val="26F80D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ZRCSCJLB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2018-09-25T07:14:00Z</dcterms:created>
  <dc:creator>QZRCSCJLB</dc:creator>
  <cp:lastModifiedBy>QZRCSCJLB</cp:lastModifiedBy>
  <dcterms:modified xsi:type="dcterms:W3CDTF">2018-09-25T07:15:15Z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