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both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南宁市环境保护监测站</w:t>
      </w:r>
      <w:r>
        <w:rPr>
          <w:rFonts w:hint="eastAsia" w:ascii="方正小标宋简体" w:eastAsia="方正小标宋简体"/>
          <w:sz w:val="36"/>
          <w:szCs w:val="36"/>
        </w:rPr>
        <w:t>公开招聘工作人员报名表</w:t>
      </w:r>
    </w:p>
    <w:p>
      <w:pPr>
        <w:rPr>
          <w:sz w:val="24"/>
        </w:rPr>
      </w:pPr>
      <w:r>
        <w:rPr>
          <w:rFonts w:hint="eastAsia"/>
          <w:sz w:val="24"/>
        </w:rPr>
        <w:t>应聘岗位：</w:t>
      </w: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81"/>
        <w:gridCol w:w="1125"/>
        <w:gridCol w:w="1313"/>
        <w:gridCol w:w="1207"/>
        <w:gridCol w:w="113"/>
        <w:gridCol w:w="1080"/>
        <w:gridCol w:w="9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pacing w:val="-20"/>
                <w:sz w:val="18"/>
                <w:szCs w:val="18"/>
              </w:rPr>
              <w:t>（入党时间）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职称及</w:t>
            </w:r>
          </w:p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获得时间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应届毕业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否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是否部队复退军人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违反计生政策行为</w:t>
            </w:r>
          </w:p>
        </w:tc>
        <w:tc>
          <w:tcPr>
            <w:tcW w:w="197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全日制教育学历、学位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毕业院校、专业和时间</w:t>
            </w:r>
          </w:p>
        </w:tc>
        <w:tc>
          <w:tcPr>
            <w:tcW w:w="438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毕业院校、专业和时间</w:t>
            </w:r>
          </w:p>
        </w:tc>
        <w:tc>
          <w:tcPr>
            <w:tcW w:w="438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50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报名资格审核意见</w:t>
            </w:r>
          </w:p>
        </w:tc>
        <w:tc>
          <w:tcPr>
            <w:tcW w:w="8100" w:type="dxa"/>
            <w:gridSpan w:val="8"/>
            <w:vAlign w:val="bottom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E2442A9"/>
    <w:rsid w:val="001679A2"/>
    <w:rsid w:val="008E3DA8"/>
    <w:rsid w:val="009024F1"/>
    <w:rsid w:val="01A55D5C"/>
    <w:rsid w:val="098259B7"/>
    <w:rsid w:val="0A66687D"/>
    <w:rsid w:val="0E2442A9"/>
    <w:rsid w:val="15BA4A86"/>
    <w:rsid w:val="1C313B41"/>
    <w:rsid w:val="20031AAA"/>
    <w:rsid w:val="225E101D"/>
    <w:rsid w:val="25F906E2"/>
    <w:rsid w:val="2712423C"/>
    <w:rsid w:val="341A12FA"/>
    <w:rsid w:val="41E527F0"/>
    <w:rsid w:val="4EB75EA3"/>
    <w:rsid w:val="576D2251"/>
    <w:rsid w:val="5C8D3110"/>
    <w:rsid w:val="5D147F22"/>
    <w:rsid w:val="5E3255FC"/>
    <w:rsid w:val="611D59E9"/>
    <w:rsid w:val="64B204D8"/>
    <w:rsid w:val="698752F7"/>
    <w:rsid w:val="6D535020"/>
    <w:rsid w:val="706474BD"/>
    <w:rsid w:val="7AAC4845"/>
    <w:rsid w:val="7BDC471C"/>
    <w:rsid w:val="7D70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41</Words>
  <Characters>238</Characters>
  <Lines>1</Lines>
  <Paragraphs>1</Paragraphs>
  <TotalTime>4</TotalTime>
  <ScaleCrop>false</ScaleCrop>
  <LinksUpToDate>false</LinksUpToDate>
  <CharactersWithSpaces>278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2018-09-25T02:47:00Z</dcterms:created>
  <dc:creator>优姬1384407734</dc:creator>
  <cp:lastModifiedBy>柑大恬</cp:lastModifiedBy>
  <dcterms:modified xsi:type="dcterms:W3CDTF">2018-09-26T07:17:47Z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