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t>附件2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新化县政务中心公开招聘政府雇员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应聘承诺书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420"/>
      </w:pPr>
      <w:r>
        <w:t>我叫，身份证号，系省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县(市)镇(乡)居民，毕业于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学校。今报考新化县政务服务中心综合服务窗口岗位。本人承诺提供的所有报考材料真实有效，符合应聘岗位所需的资格条件。如弄虚作假，承诺自动放弃考试和聘用资格。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应聘人签名：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4204B"/>
    <w:rsid w:val="0B6420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1108D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2018-09-25T11:10:00Z</dcterms:created>
  <dc:creator>黎莎-中公教育</dc:creator>
  <cp:lastModifiedBy>黎莎-中公教育</cp:lastModifiedBy>
  <dcterms:modified xsi:type="dcterms:W3CDTF">2018-09-25T11:10:16Z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