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9" w:rsidRPr="00123198" w:rsidRDefault="008D65A9" w:rsidP="007918F5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8D65A9" w:rsidRPr="00A24C14" w:rsidRDefault="008D65A9" w:rsidP="007918F5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8D65A9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8D65A9" w:rsidRPr="008A08D1" w:rsidRDefault="008D65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8D65A9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8D65A9" w:rsidRDefault="008D65A9">
            <w:pPr>
              <w:widowControl/>
              <w:jc w:val="left"/>
            </w:pPr>
          </w:p>
        </w:tc>
      </w:tr>
      <w:tr w:rsidR="008D65A9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8D65A9" w:rsidRDefault="008D65A9">
            <w:pPr>
              <w:widowControl/>
              <w:jc w:val="left"/>
            </w:pPr>
          </w:p>
        </w:tc>
      </w:tr>
      <w:tr w:rsidR="008D65A9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8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8D65A9" w:rsidRDefault="008D65A9">
            <w:pPr>
              <w:widowControl/>
              <w:jc w:val="left"/>
            </w:pPr>
          </w:p>
        </w:tc>
      </w:tr>
      <w:tr w:rsidR="008D65A9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8D65A9" w:rsidRDefault="008D65A9" w:rsidP="004E2C42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8D65A9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vAlign w:val="center"/>
          </w:tcPr>
          <w:p w:rsidR="008D65A9" w:rsidRPr="008A08D1" w:rsidRDefault="008D65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 w:rsidR="008D65A9">
        <w:trPr>
          <w:trHeight w:val="4593"/>
          <w:jc w:val="center"/>
        </w:trPr>
        <w:tc>
          <w:tcPr>
            <w:tcW w:w="867" w:type="dxa"/>
            <w:vAlign w:val="center"/>
          </w:tcPr>
          <w:p w:rsidR="008D65A9" w:rsidRDefault="008D65A9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8D65A9" w:rsidRDefault="008D65A9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8D65A9" w:rsidRDefault="008D65A9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8D65A9" w:rsidRDefault="008D65A9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vAlign w:val="center"/>
          </w:tcPr>
          <w:p w:rsidR="008D65A9" w:rsidRPr="008A08D1" w:rsidRDefault="008D65A9" w:rsidP="00A15A8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</w:tr>
      <w:tr w:rsidR="008D65A9">
        <w:trPr>
          <w:trHeight w:val="1558"/>
          <w:jc w:val="center"/>
        </w:trPr>
        <w:tc>
          <w:tcPr>
            <w:tcW w:w="867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8D65A9" w:rsidRPr="008A08D1" w:rsidRDefault="008D65A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8D65A9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8D65A9" w:rsidRDefault="008D65A9" w:rsidP="00E9324A">
            <w:pPr>
              <w:spacing w:line="300" w:lineRule="exact"/>
              <w:jc w:val="center"/>
            </w:pPr>
          </w:p>
          <w:p w:rsidR="008D65A9" w:rsidRDefault="008D65A9" w:rsidP="00E9324A">
            <w:pPr>
              <w:spacing w:line="300" w:lineRule="exact"/>
              <w:jc w:val="center"/>
            </w:pP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8D65A9" w:rsidRDefault="008D65A9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8D65A9" w:rsidRDefault="008D65A9" w:rsidP="008B707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8D65A9" w:rsidRDefault="008D65A9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  <w:tr w:rsidR="008D65A9">
        <w:trPr>
          <w:trHeight w:val="5318"/>
          <w:jc w:val="center"/>
        </w:trPr>
        <w:tc>
          <w:tcPr>
            <w:tcW w:w="867" w:type="dxa"/>
            <w:vAlign w:val="center"/>
          </w:tcPr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8D65A9" w:rsidRDefault="008D65A9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vAlign w:val="center"/>
          </w:tcPr>
          <w:p w:rsidR="008D65A9" w:rsidRDefault="008D65A9">
            <w:pPr>
              <w:spacing w:line="300" w:lineRule="exact"/>
              <w:jc w:val="center"/>
            </w:pPr>
          </w:p>
        </w:tc>
      </w:tr>
    </w:tbl>
    <w:p w:rsidR="008D65A9" w:rsidRDefault="008D65A9" w:rsidP="00F40437">
      <w:pPr>
        <w:spacing w:line="400" w:lineRule="exact"/>
        <w:rPr>
          <w:rFonts w:ascii="仿宋_GB2312" w:eastAsia="仿宋_GB2312"/>
          <w:sz w:val="24"/>
        </w:rPr>
      </w:pPr>
    </w:p>
    <w:p w:rsidR="008D65A9" w:rsidRPr="008B4E89" w:rsidRDefault="008D65A9" w:rsidP="00CC6C50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8D65A9" w:rsidRPr="008B4E89" w:rsidRDefault="008D65A9" w:rsidP="00937A52">
      <w:pPr>
        <w:spacing w:line="460" w:lineRule="exact"/>
        <w:ind w:firstLineChars="200" w:firstLine="316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>
        <w:rPr>
          <w:rFonts w:ascii="仿宋_GB2312" w:eastAsia="仿宋_GB2312" w:hint="eastAsia"/>
          <w:sz w:val="24"/>
        </w:rPr>
        <w:t>中心公开招聘人员使用表格，报名者需根据实际情况逐项填写不得漏填，确保内容真实准确。</w:t>
      </w:r>
    </w:p>
    <w:p w:rsidR="008D65A9" w:rsidRPr="008B4E89" w:rsidRDefault="008D65A9" w:rsidP="009A2FFD">
      <w:pPr>
        <w:spacing w:line="460" w:lineRule="exact"/>
        <w:ind w:firstLineChars="200" w:firstLine="316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8D65A9" w:rsidRPr="008B4E89" w:rsidSect="00F40437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A9" w:rsidRDefault="008D65A9" w:rsidP="004E2C42">
      <w:r>
        <w:separator/>
      </w:r>
    </w:p>
  </w:endnote>
  <w:endnote w:type="continuationSeparator" w:id="0">
    <w:p w:rsidR="008D65A9" w:rsidRDefault="008D65A9" w:rsidP="004E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A9" w:rsidRDefault="008D65A9" w:rsidP="004E2C42">
      <w:r>
        <w:separator/>
      </w:r>
    </w:p>
  </w:footnote>
  <w:footnote w:type="continuationSeparator" w:id="0">
    <w:p w:rsidR="008D65A9" w:rsidRDefault="008D65A9" w:rsidP="004E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7F"/>
    <w:rsid w:val="0001431D"/>
    <w:rsid w:val="00071FC2"/>
    <w:rsid w:val="000725C3"/>
    <w:rsid w:val="00073DCB"/>
    <w:rsid w:val="000D45DE"/>
    <w:rsid w:val="000E6E0A"/>
    <w:rsid w:val="000F4145"/>
    <w:rsid w:val="00104A9E"/>
    <w:rsid w:val="00123198"/>
    <w:rsid w:val="00140315"/>
    <w:rsid w:val="0014607B"/>
    <w:rsid w:val="00176E8E"/>
    <w:rsid w:val="001A3AD8"/>
    <w:rsid w:val="001E6196"/>
    <w:rsid w:val="002628FA"/>
    <w:rsid w:val="00263959"/>
    <w:rsid w:val="00287A3F"/>
    <w:rsid w:val="002A3965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67E16"/>
    <w:rsid w:val="0076180A"/>
    <w:rsid w:val="007918F5"/>
    <w:rsid w:val="007B306D"/>
    <w:rsid w:val="007D3722"/>
    <w:rsid w:val="00801DE1"/>
    <w:rsid w:val="0082142D"/>
    <w:rsid w:val="008A08D1"/>
    <w:rsid w:val="008B4E89"/>
    <w:rsid w:val="008B707F"/>
    <w:rsid w:val="008D65A9"/>
    <w:rsid w:val="008F30A1"/>
    <w:rsid w:val="00920C20"/>
    <w:rsid w:val="00921C4B"/>
    <w:rsid w:val="00937A52"/>
    <w:rsid w:val="00953A72"/>
    <w:rsid w:val="00972441"/>
    <w:rsid w:val="0099535E"/>
    <w:rsid w:val="009A2FFD"/>
    <w:rsid w:val="009E3AA7"/>
    <w:rsid w:val="00A00E89"/>
    <w:rsid w:val="00A15A89"/>
    <w:rsid w:val="00A24C14"/>
    <w:rsid w:val="00A962D2"/>
    <w:rsid w:val="00AE4CFE"/>
    <w:rsid w:val="00B00685"/>
    <w:rsid w:val="00B264BB"/>
    <w:rsid w:val="00B40698"/>
    <w:rsid w:val="00BA5E18"/>
    <w:rsid w:val="00BF084E"/>
    <w:rsid w:val="00C1797D"/>
    <w:rsid w:val="00CC0FAD"/>
    <w:rsid w:val="00CC6C50"/>
    <w:rsid w:val="00CE267F"/>
    <w:rsid w:val="00D03842"/>
    <w:rsid w:val="00DC6074"/>
    <w:rsid w:val="00E34D46"/>
    <w:rsid w:val="00E9324A"/>
    <w:rsid w:val="00F10413"/>
    <w:rsid w:val="00F40437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C42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E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C42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0725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25C3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</Words>
  <Characters>380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China</dc:creator>
  <cp:keywords/>
  <dc:description/>
  <cp:lastModifiedBy>GJJ</cp:lastModifiedBy>
  <cp:revision>2</cp:revision>
  <cp:lastPrinted>2017-08-15T02:21:00Z</cp:lastPrinted>
  <dcterms:created xsi:type="dcterms:W3CDTF">2018-05-08T01:23:00Z</dcterms:created>
  <dcterms:modified xsi:type="dcterms:W3CDTF">2018-05-08T01:23:00Z</dcterms:modified>
</cp:coreProperties>
</file>