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Theme="minorEastAsia" w:hAnsiTheme="minorEastAsia" w:cstheme="minorEastAsia"/>
          <w:color w:val="2D2D2D"/>
          <w:szCs w:val="21"/>
          <w:shd w:val="clear" w:color="auto" w:fill="FFFFFF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t>　</w:t>
      </w:r>
      <w:r>
        <w:rPr>
          <w:rFonts w:hint="eastAsia" w:asciiTheme="minorEastAsia" w:hAnsiTheme="minorEastAsia" w:cstheme="minorEastAsia"/>
          <w:b/>
          <w:color w:val="2D2D2D"/>
          <w:sz w:val="30"/>
          <w:szCs w:val="30"/>
          <w:shd w:val="clear" w:color="auto" w:fill="FFFFFF"/>
        </w:rPr>
        <w:t>招聘报名表</w:t>
      </w:r>
    </w:p>
    <w:tbl>
      <w:tblPr>
        <w:tblStyle w:val="8"/>
        <w:tblW w:w="8329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0"/>
        <w:gridCol w:w="1182"/>
        <w:gridCol w:w="527"/>
        <w:gridCol w:w="272"/>
        <w:gridCol w:w="706"/>
        <w:gridCol w:w="392"/>
        <w:gridCol w:w="929"/>
        <w:gridCol w:w="333"/>
        <w:gridCol w:w="1003"/>
        <w:gridCol w:w="15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姓 名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民族</w:t>
            </w:r>
          </w:p>
        </w:tc>
        <w:tc>
          <w:tcPr>
            <w:tcW w:w="13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籍 贯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婚姻状况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健康状况</w:t>
            </w:r>
          </w:p>
        </w:tc>
        <w:tc>
          <w:tcPr>
            <w:tcW w:w="22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学 历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毕业院校、专业</w:t>
            </w:r>
          </w:p>
        </w:tc>
        <w:tc>
          <w:tcPr>
            <w:tcW w:w="38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职 称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身份证号码</w:t>
            </w:r>
          </w:p>
        </w:tc>
        <w:tc>
          <w:tcPr>
            <w:tcW w:w="38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家庭地址</w:t>
            </w:r>
          </w:p>
        </w:tc>
        <w:tc>
          <w:tcPr>
            <w:tcW w:w="30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应聘岗位、地点</w:t>
            </w:r>
          </w:p>
        </w:tc>
        <w:tc>
          <w:tcPr>
            <w:tcW w:w="68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105" w:firstLineChars="50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个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人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简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历</w:t>
            </w: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起止时间</w:t>
            </w:r>
          </w:p>
        </w:tc>
        <w:tc>
          <w:tcPr>
            <w:tcW w:w="36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单位及职务</w:t>
            </w: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36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36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36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家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庭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成</w:t>
            </w:r>
          </w:p>
          <w:p>
            <w:pPr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员</w:t>
            </w: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姓名</w:t>
            </w:r>
          </w:p>
        </w:tc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关系</w:t>
            </w:r>
          </w:p>
        </w:tc>
        <w:tc>
          <w:tcPr>
            <w:tcW w:w="42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奖惩情况</w:t>
            </w:r>
          </w:p>
        </w:tc>
        <w:tc>
          <w:tcPr>
            <w:tcW w:w="68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应聘承诺</w:t>
            </w:r>
          </w:p>
        </w:tc>
        <w:tc>
          <w:tcPr>
            <w:tcW w:w="68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以上表格所填内容属实，如有虚假，所聘单位有权解除聘用合同。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 xml:space="preserve">应聘者姓名： </w:t>
            </w:r>
          </w:p>
        </w:tc>
      </w:tr>
    </w:tbl>
    <w:p>
      <w:pPr>
        <w:rPr>
          <w:rFonts w:asciiTheme="minorEastAsia" w:hAnsi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903EA"/>
    <w:rsid w:val="000C7B5C"/>
    <w:rsid w:val="00BA11E5"/>
    <w:rsid w:val="00BF0B19"/>
    <w:rsid w:val="413D39A9"/>
    <w:rsid w:val="4527122A"/>
    <w:rsid w:val="549903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系统天地官网</Company>
  <Pages>2</Pages>
  <Words>35</Words>
  <Characters>202</Characters>
  <Lines>1</Lines>
  <Paragraphs>1</Paragraphs>
  <TotalTime>1</TotalTime>
  <ScaleCrop>false</ScaleCrop>
  <LinksUpToDate>false</LinksUpToDate>
  <CharactersWithSpaces>236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2018-09-11T01:06:00Z</dcterms:created>
  <dc:creator>沫映未央</dc:creator>
  <cp:lastModifiedBy>天涯公司小曹</cp:lastModifiedBy>
  <dcterms:modified xsi:type="dcterms:W3CDTF">2018-09-25T10:42:36Z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