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昭平县基层医疗卫生事业单位面向全区</w:t>
      </w:r>
    </w:p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公开招聘专业技术人员报名表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报考单位及岗位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：</w:t>
      </w:r>
      <w:r>
        <w:rPr>
          <w:rFonts w:ascii="仿宋_GB2312" w:eastAsia="仿宋_GB2312" w:cs="仿宋_GB2312"/>
          <w:sz w:val="32"/>
          <w:szCs w:val="32"/>
        </w:rPr>
        <w:t xml:space="preserve">                      2018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tbl>
      <w:tblPr>
        <w:tblStyle w:val="5"/>
        <w:tblW w:w="100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50"/>
        <w:gridCol w:w="910"/>
        <w:gridCol w:w="1260"/>
        <w:gridCol w:w="1505"/>
        <w:gridCol w:w="1309"/>
        <w:gridCol w:w="2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姓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名</w:t>
            </w:r>
          </w:p>
        </w:tc>
        <w:tc>
          <w:tcPr>
            <w:tcW w:w="1250" w:type="dxa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260" w:type="dxa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出生年月</w:t>
            </w:r>
          </w:p>
        </w:tc>
        <w:tc>
          <w:tcPr>
            <w:tcW w:w="1309" w:type="dxa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86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（小二寸照片）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6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参加工作时间</w:t>
            </w:r>
          </w:p>
        </w:tc>
        <w:tc>
          <w:tcPr>
            <w:tcW w:w="1250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0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5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1309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86" w:type="dxa"/>
            <w:vMerge w:val="continue"/>
            <w:tcBorders>
              <w:top w:val="single" w:color="auto" w:sz="12" w:space="0"/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126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户口所在地</w:t>
            </w:r>
          </w:p>
        </w:tc>
        <w:tc>
          <w:tcPr>
            <w:tcW w:w="1250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0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职称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5" w:type="dxa"/>
            <w:tcBorders>
              <w:left w:val="nil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健康状况</w:t>
            </w:r>
          </w:p>
        </w:tc>
        <w:tc>
          <w:tcPr>
            <w:tcW w:w="1309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86" w:type="dxa"/>
            <w:vMerge w:val="continue"/>
            <w:tcBorders>
              <w:top w:val="single" w:color="auto" w:sz="12" w:space="0"/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6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地址</w:t>
            </w:r>
          </w:p>
        </w:tc>
        <w:tc>
          <w:tcPr>
            <w:tcW w:w="3420" w:type="dxa"/>
            <w:gridSpan w:val="3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5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1309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86" w:type="dxa"/>
            <w:vMerge w:val="continue"/>
            <w:tcBorders>
              <w:top w:val="single" w:color="auto" w:sz="12" w:space="0"/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260" w:type="dxa"/>
            <w:vMerge w:val="restart"/>
            <w:tcBorders>
              <w:top w:val="nil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学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学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位</w:t>
            </w:r>
          </w:p>
        </w:tc>
        <w:tc>
          <w:tcPr>
            <w:tcW w:w="1250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全日制教育</w:t>
            </w:r>
          </w:p>
        </w:tc>
        <w:tc>
          <w:tcPr>
            <w:tcW w:w="2170" w:type="dxa"/>
            <w:gridSpan w:val="2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5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毕业院校系及专业</w:t>
            </w:r>
          </w:p>
        </w:tc>
        <w:tc>
          <w:tcPr>
            <w:tcW w:w="3895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260" w:type="dxa"/>
            <w:vMerge w:val="continue"/>
            <w:tcBorders>
              <w:top w:val="nil"/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0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教育</w:t>
            </w:r>
          </w:p>
        </w:tc>
        <w:tc>
          <w:tcPr>
            <w:tcW w:w="2170" w:type="dxa"/>
            <w:gridSpan w:val="2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5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毕业院校系及专业</w:t>
            </w:r>
          </w:p>
        </w:tc>
        <w:tc>
          <w:tcPr>
            <w:tcW w:w="3895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2" w:hRule="atLeast"/>
        </w:trPr>
        <w:tc>
          <w:tcPr>
            <w:tcW w:w="126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学习及工作简历</w:t>
            </w:r>
          </w:p>
        </w:tc>
        <w:tc>
          <w:tcPr>
            <w:tcW w:w="8820" w:type="dxa"/>
            <w:gridSpan w:val="6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3" w:hRule="atLeast"/>
        </w:trPr>
        <w:tc>
          <w:tcPr>
            <w:tcW w:w="126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应聘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承诺</w:t>
            </w:r>
          </w:p>
        </w:tc>
        <w:tc>
          <w:tcPr>
            <w:tcW w:w="8820" w:type="dxa"/>
            <w:gridSpan w:val="6"/>
            <w:tcBorders>
              <w:left w:val="nil"/>
              <w:right w:val="single" w:color="auto" w:sz="12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以上填写内容属实，如有虚假，本人自愿放弃应聘资格。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     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承诺人：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                  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年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月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1D"/>
    <w:rsid w:val="0002491F"/>
    <w:rsid w:val="000272BD"/>
    <w:rsid w:val="00094E11"/>
    <w:rsid w:val="000A2028"/>
    <w:rsid w:val="000A3033"/>
    <w:rsid w:val="000C2C36"/>
    <w:rsid w:val="000D5F9C"/>
    <w:rsid w:val="000E72FC"/>
    <w:rsid w:val="0012610E"/>
    <w:rsid w:val="00130DBA"/>
    <w:rsid w:val="001A2A65"/>
    <w:rsid w:val="001A3D33"/>
    <w:rsid w:val="001C2E2B"/>
    <w:rsid w:val="001D1BCA"/>
    <w:rsid w:val="00212CA6"/>
    <w:rsid w:val="002734A3"/>
    <w:rsid w:val="002742EF"/>
    <w:rsid w:val="00283269"/>
    <w:rsid w:val="002C1262"/>
    <w:rsid w:val="002E3E5C"/>
    <w:rsid w:val="003356D5"/>
    <w:rsid w:val="003B1B74"/>
    <w:rsid w:val="003E7963"/>
    <w:rsid w:val="00485CC3"/>
    <w:rsid w:val="00523DFA"/>
    <w:rsid w:val="00603A47"/>
    <w:rsid w:val="0061104A"/>
    <w:rsid w:val="00656954"/>
    <w:rsid w:val="00671920"/>
    <w:rsid w:val="006F755A"/>
    <w:rsid w:val="007663C9"/>
    <w:rsid w:val="00802022"/>
    <w:rsid w:val="00826940"/>
    <w:rsid w:val="0083215B"/>
    <w:rsid w:val="00845CA6"/>
    <w:rsid w:val="008603C2"/>
    <w:rsid w:val="008E0F9E"/>
    <w:rsid w:val="00932DB1"/>
    <w:rsid w:val="00944EBC"/>
    <w:rsid w:val="009A0E66"/>
    <w:rsid w:val="00A0031D"/>
    <w:rsid w:val="00A024FE"/>
    <w:rsid w:val="00A3715B"/>
    <w:rsid w:val="00A4650E"/>
    <w:rsid w:val="00A74BAB"/>
    <w:rsid w:val="00AF0856"/>
    <w:rsid w:val="00B2354E"/>
    <w:rsid w:val="00B76527"/>
    <w:rsid w:val="00BB07FE"/>
    <w:rsid w:val="00BB3DE4"/>
    <w:rsid w:val="00C2063E"/>
    <w:rsid w:val="00CA739E"/>
    <w:rsid w:val="00D142C4"/>
    <w:rsid w:val="00D1665C"/>
    <w:rsid w:val="00D918AB"/>
    <w:rsid w:val="00E40B86"/>
    <w:rsid w:val="00E63B66"/>
    <w:rsid w:val="00EB733D"/>
    <w:rsid w:val="00EE1B96"/>
    <w:rsid w:val="00EF1983"/>
    <w:rsid w:val="00EF4DA8"/>
    <w:rsid w:val="00F67A0A"/>
    <w:rsid w:val="00FB400D"/>
    <w:rsid w:val="00FD0659"/>
    <w:rsid w:val="00FD723E"/>
    <w:rsid w:val="00FF0866"/>
    <w:rsid w:val="5C83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locked/>
    <w:uiPriority w:val="99"/>
    <w:rPr>
      <w:kern w:val="2"/>
      <w:sz w:val="18"/>
      <w:szCs w:val="18"/>
    </w:rPr>
  </w:style>
  <w:style w:type="character" w:customStyle="1" w:styleId="7">
    <w:name w:val="Footer Char"/>
    <w:basedOn w:val="4"/>
    <w:link w:val="2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45</Words>
  <Characters>257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2018-09-27T00:29:00Z</dcterms:created>
  <dc:creator>Administrator</dc:creator>
  <cp:lastModifiedBy>xuran</cp:lastModifiedBy>
  <dcterms:modified xsi:type="dcterms:W3CDTF">2018-09-28T06:49:08Z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