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仿宋" w:hAnsi="华文仿宋" w:eastAsia="华文仿宋"/>
          <w:b/>
          <w:sz w:val="30"/>
          <w:szCs w:val="30"/>
        </w:rPr>
      </w:pPr>
      <w:bookmarkStart w:id="0" w:name="_GoBack"/>
      <w:r>
        <w:rPr>
          <w:rFonts w:hint="eastAsia" w:ascii="华文仿宋" w:hAnsi="华文仿宋" w:eastAsia="华文仿宋"/>
          <w:b/>
          <w:sz w:val="30"/>
          <w:szCs w:val="30"/>
        </w:rPr>
        <w:t>附件一：</w:t>
      </w:r>
    </w:p>
    <w:p>
      <w:pPr>
        <w:spacing w:line="560" w:lineRule="exact"/>
        <w:jc w:val="center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 w:cs="宋体"/>
          <w:b/>
          <w:kern w:val="0"/>
          <w:sz w:val="30"/>
          <w:szCs w:val="30"/>
        </w:rPr>
        <w:t>广西中医药大学第一附属医院2018年公开招聘人员报名登记表</w:t>
      </w:r>
      <w:bookmarkEnd w:id="0"/>
      <w:r>
        <w:rPr>
          <w:rFonts w:hint="eastAsia" w:ascii="华文仿宋" w:hAnsi="华文仿宋" w:eastAsia="华文仿宋"/>
          <w:b/>
          <w:sz w:val="30"/>
          <w:szCs w:val="30"/>
        </w:rPr>
        <w:t xml:space="preserve"> </w:t>
      </w:r>
    </w:p>
    <w:p>
      <w:pPr>
        <w:spacing w:line="560" w:lineRule="exact"/>
        <w:jc w:val="righ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填表日期：        年    月    日</w:t>
      </w:r>
    </w:p>
    <w:tbl>
      <w:tblPr>
        <w:tblStyle w:val="4"/>
        <w:tblW w:w="94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771"/>
        <w:gridCol w:w="772"/>
        <w:gridCol w:w="202"/>
        <w:gridCol w:w="948"/>
        <w:gridCol w:w="571"/>
        <w:gridCol w:w="185"/>
        <w:gridCol w:w="757"/>
        <w:gridCol w:w="2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应聘岗位</w:t>
            </w:r>
          </w:p>
        </w:tc>
        <w:tc>
          <w:tcPr>
            <w:tcW w:w="3439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照</w:t>
            </w:r>
          </w:p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性别</w:t>
            </w:r>
          </w:p>
        </w:tc>
        <w:tc>
          <w:tcPr>
            <w:tcW w:w="7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籍贯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婚否</w:t>
            </w:r>
          </w:p>
        </w:tc>
        <w:tc>
          <w:tcPr>
            <w:tcW w:w="7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民族</w:t>
            </w:r>
          </w:p>
        </w:tc>
        <w:tc>
          <w:tcPr>
            <w:tcW w:w="1513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全日制</w:t>
            </w:r>
          </w:p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5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pStyle w:val="5"/>
              <w:spacing w:line="3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在职</w:t>
            </w:r>
          </w:p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专业技术资格名称、</w:t>
            </w:r>
          </w:p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授予单位及取得时间</w:t>
            </w:r>
          </w:p>
        </w:tc>
        <w:tc>
          <w:tcPr>
            <w:tcW w:w="7106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现工作单位</w:t>
            </w:r>
          </w:p>
        </w:tc>
        <w:tc>
          <w:tcPr>
            <w:tcW w:w="343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身份证号</w:t>
            </w:r>
          </w:p>
        </w:tc>
        <w:tc>
          <w:tcPr>
            <w:tcW w:w="35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通信地址</w:t>
            </w:r>
          </w:p>
        </w:tc>
        <w:tc>
          <w:tcPr>
            <w:tcW w:w="343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联系电话</w:t>
            </w:r>
          </w:p>
        </w:tc>
        <w:tc>
          <w:tcPr>
            <w:tcW w:w="35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个人简历</w:t>
            </w:r>
          </w:p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（学习、工作经历，从大学起）</w:t>
            </w:r>
          </w:p>
        </w:tc>
        <w:tc>
          <w:tcPr>
            <w:tcW w:w="8102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textAlignment w:val="top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5"/>
              <w:spacing w:line="360" w:lineRule="exact"/>
              <w:textAlignment w:val="top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5"/>
              <w:spacing w:line="360" w:lineRule="exact"/>
              <w:textAlignment w:val="top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5"/>
              <w:spacing w:line="360" w:lineRule="exact"/>
              <w:textAlignment w:val="top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主要科研、论文成果及奖惩情况</w:t>
            </w:r>
          </w:p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（需附证明材料）</w:t>
            </w:r>
          </w:p>
        </w:tc>
        <w:tc>
          <w:tcPr>
            <w:tcW w:w="8102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5"/>
              <w:spacing w:line="360" w:lineRule="exact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5"/>
              <w:spacing w:line="360" w:lineRule="exact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5"/>
              <w:spacing w:line="360" w:lineRule="exact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5"/>
              <w:spacing w:line="360" w:lineRule="exact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报名人</w:t>
            </w:r>
          </w:p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承诺</w:t>
            </w:r>
          </w:p>
        </w:tc>
        <w:tc>
          <w:tcPr>
            <w:tcW w:w="8102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本报名表所填内容正确无误，所提交的信息真实有效。如有虚假，本人愿承担由此产生的一切后果。                              </w:t>
            </w:r>
          </w:p>
          <w:p>
            <w:pPr>
              <w:pStyle w:val="5"/>
              <w:spacing w:line="360" w:lineRule="exact"/>
              <w:ind w:firstLine="3000" w:firstLineChars="1250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报名人签名</w:t>
            </w:r>
            <w:r>
              <w:rPr>
                <w:rFonts w:hint="eastAsia" w:ascii="华文仿宋" w:hAnsi="华文仿宋" w:eastAsia="华文仿宋"/>
                <w:spacing w:val="-10"/>
                <w:sz w:val="24"/>
                <w:szCs w:val="24"/>
              </w:rPr>
              <w:t>（需本人亲笔签名）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资格审查</w:t>
            </w:r>
          </w:p>
          <w:p>
            <w:pPr>
              <w:pStyle w:val="5"/>
              <w:spacing w:line="360" w:lineRule="exact"/>
              <w:jc w:val="center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结果</w:t>
            </w:r>
          </w:p>
        </w:tc>
        <w:tc>
          <w:tcPr>
            <w:tcW w:w="3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是否进入笔试或面试考核</w:t>
            </w:r>
          </w:p>
        </w:tc>
        <w:tc>
          <w:tcPr>
            <w:tcW w:w="2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textAlignment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</w:tbl>
    <w:p/>
    <w:p/>
    <w:sectPr>
      <w:footerReference r:id="rId3" w:type="default"/>
      <w:pgSz w:w="11906" w:h="16838"/>
      <w:pgMar w:top="141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87185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D5A40"/>
    <w:rsid w:val="164D5A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2018-09-29T08:21:00Z</dcterms:created>
  <dc:creator>颜永达</dc:creator>
  <cp:lastModifiedBy>颜永达</cp:lastModifiedBy>
  <dcterms:modified xsi:type="dcterms:W3CDTF">2018-09-29T08:23:08Z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