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青海省公务员招录专业设置分类参考目录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、国际关系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shd w:val="clear" w:fill="FFFFFF"/>
        </w:rPr>
        <w:t>民政管理、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航运管理等各类交通运输管理、自然保护区等各类保护区和开发区管理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3.卫生管理类：卫生监督、卫生信息管理、公共卫生管理、医学文秘、医院管理等相关专业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shd w:val="clear" w:fill="FFFFFF"/>
        </w:rPr>
        <w:instrText xml:space="preserve"> HYPERLINK "http://www.chinatat.com/dianzishangwushi/" \t "http://www.qhpta.com/web/_blank" </w:instrTex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/>
          <w:color w:val="000000"/>
          <w:spacing w:val="0"/>
          <w:sz w:val="28"/>
          <w:szCs w:val="28"/>
          <w:u w:val="none"/>
          <w:shd w:val="clear" w:fill="FFFFFF"/>
        </w:rPr>
        <w:t>电子商务</w:t>
      </w:r>
      <w:r>
        <w:rPr>
          <w:rFonts w:hint="eastAsia" w:ascii="宋体" w:hAnsi="宋体" w:eastAsia="宋体" w:cs="宋体"/>
          <w:i w:val="0"/>
          <w:caps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、酒店管理、体育经济与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6、财政税收类：财政学、税收、税务、涉外税收等相关专业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8、会计与审计类：会计、会计学、审计学、财务管理、财务会计、国际会计、会计或财务电算化、注册会计师、会计与统计核算、财务信息管理、工业会计、审计实务、工程财务管理等各类专业会计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9.数学、统计类：数学、数理基础科学、应用数学、数学与应用数学、信息与计算科学、统计学、计划统计、经营计划与统计、统计与概算、经济统计等各类专业统计调查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、汉语、文秘教育等各类专业文秘或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13.文物考古与历史学类：历史、中国历史、世界4历史、考古学、文物保护、博物馆等相关专业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14.民族宗教类：民族文献学、民族史、民族学、宗教学、中国少数民族语言文学、民族理论与民族政策等相关专业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15.外国语言文学类：根据职位需要设置相应语种。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16.图书与档案学类：图书馆学、图书馆管理、档案管理、科技档案、图书档案管理、信息资源管理等相关专业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医学影像技术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、安全工程、安全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、网络安全与执法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、司法信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25.心理学类：心理学、应用心理学(含临床心理学方向等)、犯罪心理学、社会心理学、心理咨询等相关专业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27.艺术类：(可以按照小类设置专业条件)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B美术类：美术、绘画、中国画、油画、戏剧影视美术设计、雕塑、书法、戏剧影视美术设计、动画、木偶表演与制作等相关专业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D舞蹈类：舞蹈学、舞蹈编导、芭蕾舞、中国舞、民族舞蹈等相关专业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E戏剧戏曲类：戏剧学、戏曲学、戏剧影视文学等相关专业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F表演类：戏剧戏曲表演、话剧表演、影视表演等相关专业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G舞台艺术类：舞台美术、照明艺术、录音艺术等相关专业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H播音类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I主持类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J导演类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K艺术管理类：艺术管理、文化事业管理等相关专业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54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L杂项类：艺术学、公共艺术、艺术设计、新媒体艺术、会展艺术与技术等相关专业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28.物理、力学类：物理学、应用物理学、工程物理、核物理、力学、声学、光电子技术科学、工程结构分析等相关专业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29.化学化工类：化学、应用化学、放射化学、化工、化学工程与艺术、化学工艺、应用化工技术、精细化工、有机化工、工业生物工程、化工设备、化学工程与工艺、物理化学、工业分析与检验、能源化学工程、石油化工生产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31.大气与天文学类：天文、空间科学、气象学、大气科学技术、大气探测技术、应用气象技术、防雷技术等相关专业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32.地理科学类：地理、自然地理学、地理信息系统、地理信息科学、地理信息科学与技术等相关专业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36.能源动力类：电气电力类、热能与动力工程、风能动力工程、能源工程、核工程、核技术、核化工与核燃料、核反应堆、核电、热能动力设备与应用、城市热能应用技术、燃气工程、供热工程等相关专业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37.城建规划类：城乡规划、城市(镇)规划、园林规划、道路规划、土地规划、人文地理与城乡规划等相关专业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、给排水科学与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39．交通类（可以按照小类设置专业条件）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、电气化铁道技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40.景观类：园林、景观学、风景园林、景观设计、城市园林设计、城市园林管理、园林绿化、园林技术等相关专业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42.测绘类：测绘工程、遥感科学与技术、空间信息与数字技术、工程测量、摄影测量与遥感技术、大地测量与卫星定位技术、地图制图技术、地理信息系统、地理信息科学、地理信息系统与地图制图技术、地籍测绘、矿山测量等各类专业测量或测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、农业资源与环境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48.动物科学类：动物科学、动物医学、畜禽生产教育、蜂学、昆虫学、蚕学、动物药学等相关专业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医学影像技术、生物医学工程、医学检验技术、医学生物技术、口腔医学技术、医学营养、呼吸治疗技术、护理学、助产、护士、涉外护士、产假护士、临床护理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、生物制药技术、生化制药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　　55.武器类：武器系统、发射工程、探测制导与控制技术、弹药工程、爆炸技术、特种能源工程与烟火技术、地面武器机动工程等相关专业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3851"/>
    <w:rsid w:val="2ADE3851"/>
    <w:rsid w:val="6D535020"/>
    <w:rsid w:val="7EA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2018-09-29T02:44:00Z</dcterms:created>
  <dc:creator> 米 米 </dc:creator>
  <cp:lastModifiedBy>xuran</cp:lastModifiedBy>
  <dcterms:modified xsi:type="dcterms:W3CDTF">2018-09-29T08:41:14Z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