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C53F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2018</w:t>
      </w:r>
      <w:r>
        <w:rPr>
          <w:rFonts w:ascii="黑体" w:eastAsia="黑体" w:hAnsi="黑体" w:cs="黑体" w:hint="eastAsia"/>
          <w:sz w:val="44"/>
          <w:szCs w:val="44"/>
        </w:rPr>
        <w:t>年福州市鼓楼区编外聘用人员报名表</w:t>
      </w:r>
    </w:p>
    <w:tbl>
      <w:tblPr>
        <w:tblW w:w="99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43"/>
        <w:gridCol w:w="1098"/>
        <w:gridCol w:w="65"/>
        <w:gridCol w:w="72"/>
        <w:gridCol w:w="720"/>
        <w:gridCol w:w="201"/>
        <w:gridCol w:w="44"/>
        <w:gridCol w:w="655"/>
        <w:gridCol w:w="269"/>
        <w:gridCol w:w="166"/>
        <w:gridCol w:w="14"/>
        <w:gridCol w:w="451"/>
        <w:gridCol w:w="577"/>
        <w:gridCol w:w="180"/>
        <w:gridCol w:w="53"/>
        <w:gridCol w:w="33"/>
        <w:gridCol w:w="1429"/>
        <w:gridCol w:w="233"/>
        <w:gridCol w:w="6"/>
        <w:gridCol w:w="834"/>
        <w:gridCol w:w="6"/>
        <w:gridCol w:w="69"/>
        <w:gridCol w:w="1320"/>
        <w:gridCol w:w="6"/>
      </w:tblGrid>
      <w:tr w:rsidR="00C53F24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 w:val="restart"/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 w:rsidP="00A17A40">
            <w:pPr>
              <w:widowControl/>
              <w:ind w:firstLineChars="350" w:firstLine="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53F24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入党团时间</w:t>
            </w:r>
          </w:p>
        </w:tc>
        <w:tc>
          <w:tcPr>
            <w:tcW w:w="110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/>
            <w:tcBorders>
              <w:bottom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51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290" w:type="dxa"/>
            <w:gridSpan w:val="9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9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38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124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51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38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cantSplit/>
          <w:trHeight w:val="2597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495" w:type="dxa"/>
            <w:gridSpan w:val="2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754"/>
        </w:trPr>
        <w:tc>
          <w:tcPr>
            <w:tcW w:w="1422" w:type="dxa"/>
            <w:vMerge w:val="restart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况</w:t>
            </w: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53F24" w:rsidRDefault="00C53F24" w:rsidP="003075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C53F24" w:rsidTr="0030758C">
        <w:trPr>
          <w:gridAfter w:val="1"/>
          <w:wAfter w:w="6" w:type="dxa"/>
          <w:cantSplit/>
          <w:trHeight w:val="646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12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20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14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cantSplit/>
          <w:trHeight w:val="2189"/>
        </w:trPr>
        <w:tc>
          <w:tcPr>
            <w:tcW w:w="5797" w:type="dxa"/>
            <w:gridSpan w:val="14"/>
            <w:vAlign w:val="center"/>
          </w:tcPr>
          <w:p w:rsidR="00C53F24" w:rsidRDefault="00C53F2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163" w:type="dxa"/>
            <w:gridSpan w:val="10"/>
            <w:vAlign w:val="center"/>
          </w:tcPr>
          <w:p w:rsidR="00C53F24" w:rsidRDefault="00C53F24" w:rsidP="00903C0E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 w:rsidP="00903C0E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3F24" w:rsidRDefault="00C53F24"/>
    <w:sectPr w:rsidR="00C53F24" w:rsidSect="006B6397">
      <w:headerReference w:type="default" r:id="rId6"/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24" w:rsidRDefault="00C53F24">
      <w:r>
        <w:separator/>
      </w:r>
    </w:p>
  </w:endnote>
  <w:endnote w:type="continuationSeparator" w:id="0">
    <w:p w:rsidR="00C53F24" w:rsidRDefault="00C5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24" w:rsidRDefault="00C53F24">
      <w:r>
        <w:separator/>
      </w:r>
    </w:p>
  </w:footnote>
  <w:footnote w:type="continuationSeparator" w:id="0">
    <w:p w:rsidR="00C53F24" w:rsidRDefault="00C53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4" w:rsidRDefault="00C53F2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0758C"/>
    <w:rsid w:val="00331E6F"/>
    <w:rsid w:val="003350A5"/>
    <w:rsid w:val="004000BC"/>
    <w:rsid w:val="00565195"/>
    <w:rsid w:val="005C62A7"/>
    <w:rsid w:val="006076E6"/>
    <w:rsid w:val="006B6397"/>
    <w:rsid w:val="006C7AD0"/>
    <w:rsid w:val="006D3AD4"/>
    <w:rsid w:val="007D771D"/>
    <w:rsid w:val="007F68D9"/>
    <w:rsid w:val="0089792E"/>
    <w:rsid w:val="008A3EC3"/>
    <w:rsid w:val="00903C0E"/>
    <w:rsid w:val="00A17A40"/>
    <w:rsid w:val="00B16592"/>
    <w:rsid w:val="00B22218"/>
    <w:rsid w:val="00B619BD"/>
    <w:rsid w:val="00BD184B"/>
    <w:rsid w:val="00C25399"/>
    <w:rsid w:val="00C53F24"/>
    <w:rsid w:val="00C62671"/>
    <w:rsid w:val="00E14831"/>
    <w:rsid w:val="00E300AA"/>
    <w:rsid w:val="00E876C2"/>
    <w:rsid w:val="00EC0BAB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B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4000BC"/>
    <w:rPr>
      <w:rFonts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00B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0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D6F3D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000BC"/>
    <w:pPr>
      <w:widowControl/>
      <w:jc w:val="left"/>
    </w:pPr>
    <w:rPr>
      <w:rFonts w:ascii="仿宋_GB2312" w:eastAsia="仿宋_GB2312" w:hAnsi="宋体"/>
      <w:spacing w:val="-2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F3D"/>
    <w:rPr>
      <w:szCs w:val="24"/>
    </w:rPr>
  </w:style>
  <w:style w:type="paragraph" w:styleId="Header">
    <w:name w:val="header"/>
    <w:basedOn w:val="Normal"/>
    <w:link w:val="HeaderChar"/>
    <w:uiPriority w:val="99"/>
    <w:rsid w:val="0040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D6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63</Words>
  <Characters>363</Characters>
  <Application>Microsoft Office Outlook</Application>
  <DocSecurity>0</DocSecurity>
  <Lines>0</Lines>
  <Paragraphs>0</Paragraphs>
  <ScaleCrop>false</ScaleCrop>
  <Company>LEGEND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subject/>
  <dc:creator>Legend User</dc:creator>
  <cp:keywords/>
  <dc:description/>
  <cp:lastModifiedBy>小蟹子cherry</cp:lastModifiedBy>
  <cp:revision>4</cp:revision>
  <cp:lastPrinted>2014-06-25T03:49:00Z</cp:lastPrinted>
  <dcterms:created xsi:type="dcterms:W3CDTF">2018-02-09T11:07:00Z</dcterms:created>
  <dcterms:modified xsi:type="dcterms:W3CDTF">2018-09-27T05:40:00Z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