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3" w:lineRule="atLeast"/>
        <w:ind w:left="0" w:right="0" w:firstLine="420"/>
      </w:pPr>
      <w:r>
        <w:rPr>
          <w:rFonts w:ascii="楷体" w:hAnsi="楷体" w:eastAsia="楷体" w:cs="楷体"/>
          <w:i w:val="0"/>
          <w:caps w:val="0"/>
          <w:color w:val="555555"/>
          <w:spacing w:val="0"/>
          <w:sz w:val="22"/>
          <w:szCs w:val="22"/>
          <w:bdr w:val="none" w:color="auto" w:sz="0" w:space="0"/>
        </w:rPr>
        <w:t>长沙市第四医院2018年9月劳务派遣人员招聘入围笔试名单</w:t>
      </w:r>
    </w:p>
    <w:tbl>
      <w:tblPr>
        <w:tblW w:w="7063" w:type="dxa"/>
        <w:tblInd w:w="-8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2342"/>
        <w:gridCol w:w="1528"/>
        <w:gridCol w:w="175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Header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报名科室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7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年龄（岁）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戴玲芝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艾文谦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宾思洁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蔡冲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蔡鑫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曹花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曹慧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曹嘉璐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曹磊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曹玉婷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曹蕴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曾江烨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曾姣姣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曾敏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曾盼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曾倩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曾烨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曾烨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曾紫云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陈德慧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陈宏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陈华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陈姣艳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陈金玉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陈锦旗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陈静滢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陈梦婷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陈倩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陈秋菊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陈镕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陈涛涛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陈桃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陈艳霏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陈瑶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陈毅清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陈柘潘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谌雅倩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崔文倩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崔欣宇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戴岚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戴敏敏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戴晓芝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单纯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邓九红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邓君琪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邓丽梅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邓妮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邓平安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邓文君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邓雅西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邓颖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丁彩弘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丁湘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董亚男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杜爽爽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杜星宜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杜玉玲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段慧婷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段燕娜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段雨杉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范丹妮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范琳娜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范宇姣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冯静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扶瑜曦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况艳梅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付蓉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傅鑫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高梦姣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龚红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龚丽丹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龚曼芝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龚婷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谷林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郭储波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郭红梅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郭星蘭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郭亚婷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何佳欣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何晶晶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何莉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何露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何心怡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何鑫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何妍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何怡萍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何宇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何园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何姿依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贺璐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贺诗敏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贺晓琴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贺宣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洪傲男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侯炼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胡聪聪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胡丹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胡金花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胡南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胡珊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胡胜男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胡星星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胡永娥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黄佳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黄丽君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黄小娟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黄瑶雯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黄颖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黄玉兰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黄芝玲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贾爱萍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江恒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江秀丽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 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姜辉艳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姜平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姜晴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姜偲婷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蒋春艳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蒋加琪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蒋佳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蒋莉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蒋雯娟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蒋鑫庆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蒋雨琪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金霖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匡紫微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兰洋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黎丹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吴凌云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李寒青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李惠敏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李嘉怡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李静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李梦婷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李妙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李宁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李莎莎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李思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23（4月9日出生）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李思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23（8月13日出生）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李思晨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李思淼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李维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李湘英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李旭琪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李亚兰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李彦霖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李杨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李瑶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李一凤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李宜霏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李迎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李颖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李子扬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李紫怡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厉晨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梁翠红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梁佳敏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梁洁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梁颖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梁姿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廖丽玲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廖梦倩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廖璇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刘爱连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刘丹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刘丹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刘登芳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刘海棠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刘健芷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刘金玉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刘进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刘丽兰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刘恋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刘祺祺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刘青清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刘斯慧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刘甜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刘万涓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刘维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刘霞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刘香君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刘雅丽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刘妍星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刘艳青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刘颖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刘永基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刘雨欢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柳思汝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龙惠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龙佳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龙丽雯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龙璐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龙思阳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鲁舒婷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罗丹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罗佳蓓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罗苗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罗细芳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罗鑫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罗艳琪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吕朝霞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马梓苏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毛竹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梅光融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米倩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闵丽丽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闵霞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莫金来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莫婷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聂虹焘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聂司南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聂思佳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欧阳华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欧阳恋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欧阳秋乐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欧阳妍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潘攀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裴艺花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彭冬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彭钒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彭航宇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彭浩澜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彭慧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彭慧琴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彭婕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彭静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彭莲花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彭隆燕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彭璐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彭孟戍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彭任湘丽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彭沙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彭婷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彭娴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彭香艳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彭云凤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蒲真超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邱廉洁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屈如梦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屈妍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任超群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任姣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容娟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佘晓梦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申婷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沈洁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盛佳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盛小倩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石佩瑶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石莎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石玉连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宋恩情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宋敏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宋倩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苏格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苏文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苏珣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苏玉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苏玉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孙慧敏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孙凌燕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孙露玲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孙旭烨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孙雪琴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孙雨作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覃文洁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覃雪丰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覃依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覃正芳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谭姣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谭静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谭敏敏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谭明瑶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谭诗怡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谭思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谭西西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谭笑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谭欣含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谭杨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谭媛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唐美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唐婷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唐旭彤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唐艳昀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唐业熙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唐源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唐云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陶玲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滕娇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田华清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田亚灵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童柔玉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童中兰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王宝钰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王贝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王丹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王慧敏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王科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王丽娴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王林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王美丹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王青雯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王思怡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王婉蓉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王文倩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王雪婷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王艳旭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王银燕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王英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王雨诗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魏洪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魏琪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魏娅陵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文慧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文烨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文舟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邬静怡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吴凡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吴嘉慧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吴可嘉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吴丽珍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吴敏婷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吴佩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吴晓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吴雪飞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伍晶艳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伍丽云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伍灵花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伍毛毛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夏雪丽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向归华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向姣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向俊杰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向丽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向钰萍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肖岚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肖利清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肖林芳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肖媚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肖倩妮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肖舒娴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肖亭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肖湘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肖雪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肖艳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谢洪萍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谢慧军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谢静宜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谢晴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谢日平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谢姝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谢思诗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谢瑶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谢洲芳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熊君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熊袁敏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徐灿宁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徐琪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徐倩瑶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徐婷婷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徐育婧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许欣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许银行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薛胜南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鄢希丽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严艺佳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颜晓青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晏丽君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晏三媛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阳格格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阳琦琪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杨潮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杨凡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杨港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杨海英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杨静仪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杨黎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杨平辉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杨莎莎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杨斯嘉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杨洋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杨煜妍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姚林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姚娜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姚倩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易端花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易红梅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易姣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易琳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易钦菁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易师萍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易婷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易香缘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尹璧沩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 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尹菁菁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尹志慧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游苏培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于淑琴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余阳阳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430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喻灿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431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喻姣妮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432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喻靖琳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433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袁益兰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434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张璨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435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张丹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436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张芬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437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438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张洁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439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440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张军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441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张利平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442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张美玲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443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张美玲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444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张敏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445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张敏利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446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447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张奇丽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448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449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张清姣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张群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张珊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张诗佳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张雅琴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张亚平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张瑶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张玉琴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张育仁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赵芳芳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460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赵金梵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461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赵诗雨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462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赵雯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463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郑明霞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464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郑苏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466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钟楚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467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钟英杰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468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周澳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469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周碧萍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470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周冬贵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471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周慧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472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周婧佼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473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周伶俐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474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周琼琳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475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周莎莎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476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周思阳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477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周桃园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479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周雅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480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周亚林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481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482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周颜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483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周艳群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484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485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朱虹萍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486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朱姣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487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朱莉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488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朱弄玉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489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朱睿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490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朱莎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491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朱珊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492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朱桃丽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493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朱婷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494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朱卫娟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495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朱雅娜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496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邹家鸿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497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邹燕琦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498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邹阳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499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左玲艳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500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刘涵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501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唐海荣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502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游子旋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503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504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王文琪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505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田柯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506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毛振兴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507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马俊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508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陈家栋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509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方顺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510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胡国强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511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左志强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512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钟仕达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513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肖志明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514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刘阳泰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515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易伟平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516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林伟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517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郭辉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518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罗婵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519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贺松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佘玲霖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秦瑶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谭喜月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周怡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唐静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柳佳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吴佩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仇恋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易峰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晏鑫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530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龙诗涵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531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梁璐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532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湛璟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陈容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龚迎君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郝星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黄肖媛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蒋水星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李菡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李娴欢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李昕姬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梁明慧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梁香利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刘静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刘菊花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刘倩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罗怡欣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毛璁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彭鑫悦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阮聪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宋乐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王梦晶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王鑫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肖蓉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谢港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谢兰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严瑾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严月荟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杨玉琴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詹帆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张晶莹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张梦霞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张歆然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甄一榛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心电图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凌婧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心内一科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任欢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心内一科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段岚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重症医学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丁俊源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儿科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何世红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骨一科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魏伟强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急诊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彭禺雄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急诊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陈琼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急诊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姜思龙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急诊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黄湘州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急诊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黄佩琦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急诊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曾俊贤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理疗科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尹芳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理疗科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罗窍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理疗科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卢武耀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理疗科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胡金耀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理疗科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蒋乐园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理疗科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田龙江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理疗科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李军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理疗科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宋广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理疗科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黄美容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医联体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邓鑫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医联体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肖振华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医联体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刘子平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医联体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金连珍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医联体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伍娟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设备科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3" w:lineRule="atLeast"/>
        <w:ind w:left="0" w:right="0"/>
        <w:jc w:val="center"/>
      </w:pPr>
      <w:r>
        <w:rPr>
          <w:rFonts w:ascii="Arial" w:hAnsi="Arial" w:cs="Arial"/>
          <w:i w:val="0"/>
          <w:caps w:val="0"/>
          <w:color w:val="555555"/>
          <w:spacing w:val="0"/>
          <w:sz w:val="17"/>
          <w:szCs w:val="17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E2D3B"/>
    <w:rsid w:val="3FBE2D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2018-09-30T08:00:00Z</dcterms:created>
  <dc:creator>ASUS</dc:creator>
  <cp:lastModifiedBy>ASUS</cp:lastModifiedBy>
  <dcterms:modified xsi:type="dcterms:W3CDTF">2018-09-30T08:00:47Z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