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湖南中烟工业有限责任公司2019年技术研究岗位招聘计划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</w:p>
    <w:tbl>
      <w:tblPr>
        <w:tblStyle w:val="6"/>
        <w:tblW w:w="7273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711"/>
        <w:gridCol w:w="1398"/>
        <w:gridCol w:w="910"/>
        <w:gridCol w:w="1653"/>
        <w:gridCol w:w="903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招聘职位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限报专业及类别（具体专业请参考附件2-2018年湖南省考试录用公务员专业指导目录）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工作地点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烟草化学研究员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1、本科为1993年1月1日及以后出生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2、硕士为1990年1月1日及以后出生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3、博士为1983年1月1日及以后出生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（年龄要求按报考专业对应学历确定）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长沙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烟叶研究员一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生物化学与分子生物学专业、生物信息学专业、植物学专业、遗传学专业（植物分子生理生化方向）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烟叶研究员二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生物化学与分子生物学专业、生物信息学专业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香精香料研究员一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本科或硕士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轻化工程专业（香精香料方向）、应用化学专业（调香方向）、食品科学专业、食品科学与工程专业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岗位需要烟草评吸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香精香料研究员二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测试计量技术及仪器专业、测控技术与仪器专业（无损检测方向）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新烟研究员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化学类、食品科学专业、食品科学与工程专业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化学分析检测师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4"/>
          <w:rFonts w:hint="eastAsia" w:ascii="Arial" w:hAnsi="Arial" w:cs="Arial"/>
          <w:i w:val="0"/>
          <w:caps w:val="0"/>
          <w:color w:val="222222"/>
          <w:spacing w:val="0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93D05"/>
    <w:rsid w:val="24250787"/>
    <w:rsid w:val="33C93D05"/>
    <w:rsid w:val="46230D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2018-10-08T05:43:00Z</dcterms:created>
  <dc:creator>Administrator</dc:creator>
  <cp:lastModifiedBy>Administrator</cp:lastModifiedBy>
  <dcterms:modified xsi:type="dcterms:W3CDTF">2018-10-08T08:08:20Z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