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4"/>
          <w:szCs w:val="44"/>
        </w:rPr>
        <w:t>双龙第一社区卫生服务中心</w:t>
      </w:r>
      <w:r>
        <w:rPr>
          <w:rFonts w:hint="eastAsia" w:ascii="方正小标宋简体" w:hAnsi="宋体" w:eastAsia="方正小标宋简体" w:cs="宋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18年编外专业技术人员报名表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90"/>
        <w:gridCol w:w="1080"/>
        <w:gridCol w:w="1230"/>
        <w:gridCol w:w="1230"/>
        <w:gridCol w:w="1035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熟悉专业有何专长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41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6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拟报岗位名称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现工作单位及职务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参加学术团体及任职情况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从高中填写至今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员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2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746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</w:trPr>
        <w:tc>
          <w:tcPr>
            <w:tcW w:w="1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能）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述</w:t>
            </w:r>
          </w:p>
        </w:tc>
        <w:tc>
          <w:tcPr>
            <w:tcW w:w="7463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05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     息     确     认     栏</w:t>
            </w:r>
          </w:p>
          <w:p>
            <w:pPr>
              <w:ind w:firstLine="2640" w:firstLineChars="1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463" w:type="dxa"/>
            <w:gridSpan w:val="6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以上填写信息均为本人真实情况，若有虚假、遗漏、错误，责任自负。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考生签名：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F26FE"/>
    <w:rsid w:val="00093CE1"/>
    <w:rsid w:val="005906E6"/>
    <w:rsid w:val="006A3F0C"/>
    <w:rsid w:val="0085736E"/>
    <w:rsid w:val="00886A73"/>
    <w:rsid w:val="00D02D78"/>
    <w:rsid w:val="14C70ACB"/>
    <w:rsid w:val="18434C55"/>
    <w:rsid w:val="280F26FE"/>
    <w:rsid w:val="2D347887"/>
    <w:rsid w:val="4F0300D6"/>
    <w:rsid w:val="5C994F20"/>
    <w:rsid w:val="63101696"/>
    <w:rsid w:val="6C4853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y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56</Words>
  <Characters>323</Characters>
  <Lines>2</Lines>
  <Paragraphs>1</Paragraphs>
  <TotalTime>9</TotalTime>
  <ScaleCrop>false</ScaleCrop>
  <LinksUpToDate>false</LinksUpToDate>
  <CharactersWithSpaces>378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2018-06-09T04:14:00Z</dcterms:created>
  <dc:creator>qyy</dc:creator>
  <cp:lastModifiedBy>xuran</cp:lastModifiedBy>
  <cp:lastPrinted>2018-06-14T08:29:00Z</cp:lastPrinted>
  <dcterms:modified xsi:type="dcterms:W3CDTF">2018-10-09T07:06:24Z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