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highlight w:val="none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highlight w:val="none"/>
          <w:lang w:eastAsia="zh-CN"/>
        </w:rPr>
        <w:t>屯昌县中医医院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2018年公开招聘医务人员报名表</w:t>
      </w:r>
    </w:p>
    <w:tbl>
      <w:tblPr>
        <w:tblStyle w:val="3"/>
        <w:tblW w:w="9880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585"/>
        <w:gridCol w:w="1098"/>
        <w:gridCol w:w="1281"/>
        <w:gridCol w:w="1110"/>
        <w:gridCol w:w="1268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特长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婚育情况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身体健康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状况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报考岗位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参加工作时间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职务或职称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45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学习简历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工作简历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家庭情况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9880" w:type="dxa"/>
            <w:gridSpan w:val="7"/>
            <w:vAlign w:val="center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ind w:firstLine="413" w:firstLineChars="196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本人承诺：</w:t>
            </w:r>
            <w:r>
              <w:rPr>
                <w:rFonts w:hint="eastAsia"/>
                <w:color w:val="auto"/>
              </w:rPr>
              <w:t>以上表格填写内容和提供材料真实，符合招聘公告的报考条件。如有不实，弄虚作假的本人自愿放弃聘用资格并承担相应责任。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right="4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报考承诺人（签名）：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A7352"/>
    <w:rsid w:val="42350648"/>
    <w:rsid w:val="56BA7352"/>
    <w:rsid w:val="6D535020"/>
    <w:rsid w:val="7C4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2018-10-07T13:58:00Z</dcterms:created>
  <dc:creator>Administrator</dc:creator>
  <cp:lastModifiedBy>xuran</cp:lastModifiedBy>
  <dcterms:modified xsi:type="dcterms:W3CDTF">2018-10-09T07:25:44Z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