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杭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州市余杭区福利彩票发行中心招聘工作人员报名表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tbl>
      <w:tblPr>
        <w:tblW w:w="9274" w:type="dxa"/>
        <w:jc w:val="center"/>
        <w:tblInd w:w="-3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917"/>
        <w:gridCol w:w="1191"/>
        <w:gridCol w:w="1218"/>
        <w:gridCol w:w="700"/>
        <w:gridCol w:w="671"/>
        <w:gridCol w:w="1080"/>
        <w:gridCol w:w="72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737" w:type="dxa"/>
            <w:tcBorders>
              <w:top w:val="single" w:color="auto" w:sz="18" w:space="0"/>
              <w:left w:val="single" w:color="auto" w:sz="1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7" w:type="dxa"/>
            <w:tcBorders>
              <w:top w:val="single" w:color="auto" w:sz="1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single" w:color="auto" w:sz="1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18" w:type="dxa"/>
            <w:tcBorders>
              <w:top w:val="single" w:color="auto" w:sz="1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1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1" w:type="dxa"/>
            <w:tcBorders>
              <w:top w:val="single" w:color="auto" w:sz="1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1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auto" w:sz="1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37" w:type="dxa"/>
            <w:tcBorders>
              <w:top w:val="nil"/>
              <w:left w:val="single" w:color="auto" w:sz="1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何时加入何种党派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及岗位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37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1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现就业单位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1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1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1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（从就读高中开始填）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1654" w:type="dxa"/>
            <w:gridSpan w:val="2"/>
            <w:tcBorders>
              <w:top w:val="single" w:color="auto" w:sz="8" w:space="0"/>
              <w:left w:val="single" w:color="auto" w:sz="1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种荣誉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654" w:type="dxa"/>
            <w:gridSpan w:val="2"/>
            <w:tcBorders>
              <w:top w:val="single" w:color="auto" w:sz="8" w:space="0"/>
              <w:left w:val="single" w:color="auto" w:sz="1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查意见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654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　　注：1、此表格必须由本人如实填写，要求字体工整，保证内容真实，如有弄虚作假，将取消招考资格。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　　  2、请随带身份证、户口簿、学历证书原件和复印件，详见《公告》。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254F"/>
    <w:rsid w:val="20B625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2018-10-08T10:31:00Z</dcterms:created>
  <dc:creator>小苏苏</dc:creator>
  <cp:lastModifiedBy>小苏苏</cp:lastModifiedBy>
  <dcterms:modified xsi:type="dcterms:W3CDTF">2018-10-08T10:32:11Z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