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31"/>
        <w:gridCol w:w="850"/>
        <w:gridCol w:w="865"/>
        <w:gridCol w:w="2661"/>
        <w:gridCol w:w="1014"/>
        <w:gridCol w:w="1877"/>
        <w:gridCol w:w="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939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</w:pP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eastAsia="zh-CN"/>
              </w:rPr>
              <w:t>中共天河区委老干部局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val="en-US" w:eastAsia="zh-CN"/>
              </w:rPr>
              <w:t>2018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  <w:t>年公开招聘</w:t>
            </w:r>
          </w:p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</w:pP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  <w:t>合同制编外人员职位表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办公室文员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行政辅助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行政管理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C120706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社会工作（C120601）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行政管理（B120402）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社会工作（B030302）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30周岁以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内</w:t>
            </w:r>
            <w:r>
              <w:rPr>
                <w:rFonts w:ascii="Times New Roman" w:hAnsi="Times New Roman"/>
                <w:color w:val="auto"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</w:rPr>
              <w:t>时间计算截止日期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2018年10月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color w:val="auto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26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06203317"/>
    <w:rsid w:val="130D67AD"/>
    <w:rsid w:val="158D5916"/>
    <w:rsid w:val="170A1573"/>
    <w:rsid w:val="1D4E1BD8"/>
    <w:rsid w:val="267E00C1"/>
    <w:rsid w:val="2AC77109"/>
    <w:rsid w:val="2F037190"/>
    <w:rsid w:val="335D324A"/>
    <w:rsid w:val="33F27C36"/>
    <w:rsid w:val="384B67FE"/>
    <w:rsid w:val="3F856D0A"/>
    <w:rsid w:val="536F129E"/>
    <w:rsid w:val="55975ED0"/>
    <w:rsid w:val="56F75521"/>
    <w:rsid w:val="65CC1ED2"/>
    <w:rsid w:val="6AB41C2B"/>
    <w:rsid w:val="6D535020"/>
    <w:rsid w:val="6E9112F7"/>
    <w:rsid w:val="7B0A285F"/>
    <w:rsid w:val="7C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2018-10-08T03:45:00Z</cp:lastPrinted>
  <dcterms:modified xsi:type="dcterms:W3CDTF">2018-10-08T10:35:48Z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