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22"/>
        </w:rPr>
      </w:pPr>
      <w:r>
        <w:rPr>
          <w:rFonts w:hint="eastAsia"/>
          <w:b/>
          <w:bCs/>
          <w:color w:val="000000"/>
          <w:sz w:val="22"/>
        </w:rPr>
        <w:t>附件1</w:t>
      </w:r>
    </w:p>
    <w:tbl>
      <w:tblPr>
        <w:tblStyle w:val="3"/>
        <w:tblW w:w="793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568"/>
        <w:gridCol w:w="1123"/>
        <w:gridCol w:w="578"/>
        <w:gridCol w:w="1559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准考证号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考生姓名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报考单位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 w:val="22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03010301620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黄琢玉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03010103917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殷祖维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03010200213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  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03020100715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田  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市二中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03020203720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禹牡丹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市二中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03020303505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胡伟捷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市二中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03030102018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曾宏星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市三中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03030203928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  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市三中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03030300920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侯惠敏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市三中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03030400618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段娇琴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市三中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03040900721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阳晓彤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03040402010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蒋  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03040101503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杨莹珏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03040101424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赵梦霞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03040302828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冯  静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03040302728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刘金金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03040603823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  利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03040203919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康  杨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03040703221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王柳婷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03040500923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万祖轩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湘钢一中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03050101428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宋  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湘机中学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03050101504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于丽满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湘机中学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03050503722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龙维刚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湘机中学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03050204108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秦  涛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湘机中学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03050300616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  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湘机中学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03050400225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廖志芬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湘机中学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03060101909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蔡云龙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市四中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03060302124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  丽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市四中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03060200122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查  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市四中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03070103111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  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03070200901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黄尧慧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市十一中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03080301811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欧阳起帆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市十六中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03080201015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邓雨涵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市十六中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030802011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陈依晴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市十六中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03080100801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贺小林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市十六中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03090200918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梁艳强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市十七中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03090100211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杨  婷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市十七中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03100303123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  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市十八中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03100100829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  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市十八中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03100100824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卢红燕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市十八中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03100200226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凌震宇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市十八中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03100200322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肖  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市十八中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03110104211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  瑾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市和平小学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03120104602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胡唐艳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市特校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03120104608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罗曼玲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市特校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03150100704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胡娇梅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实践基地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综合实践教学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03160105308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  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市工贸中专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汽车运用教学（实训指导教师）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03160504405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冯  云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市工贸中专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平面设计教学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03160205302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王小梅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市工贸中专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模具教学（实训指导老师）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03170404322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龙钰滢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湘潭生物机电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普通话口语教学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03170205317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  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湘潭生物机电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机电技术应用教学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03170105113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张绿英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湘潭生物机电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会计教学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03180204529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言珮嘉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湘潭电大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艺术设计教学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03190200724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罗秋花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湘潭教育学院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信息技术教学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03190105216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刘安澜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湘潭教育学院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教育管理教学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F66F5"/>
    <w:rsid w:val="41DF66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2018-10-15T06:58:00Z</dcterms:created>
  <dc:creator>Administrator</dc:creator>
  <cp:lastModifiedBy>Administrator</cp:lastModifiedBy>
  <dcterms:modified xsi:type="dcterms:W3CDTF">2018-10-15T06:58:47Z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