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信阳高新区</w:t>
      </w:r>
      <w:r>
        <w:rPr>
          <w:rFonts w:hint="eastAsia" w:ascii="黑体" w:hAnsi="黑体" w:eastAsia="黑体"/>
          <w:sz w:val="36"/>
          <w:szCs w:val="36"/>
        </w:rPr>
        <w:t>综治办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公开招聘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借调外派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工作人员报名表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margin" w:tblpXSpec="center" w:tblpY="221"/>
        <w:tblW w:w="976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988"/>
        <w:gridCol w:w="563"/>
        <w:gridCol w:w="1414"/>
        <w:gridCol w:w="846"/>
        <w:gridCol w:w="1272"/>
        <w:gridCol w:w="216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身高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体重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本人特长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联系电话（手机）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除序号和资格审查意见由负责资格审查的工作人员填写外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,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其它项目均由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报考者填写。照片背面须写上报考者姓名。</w:t>
      </w:r>
    </w:p>
    <w:sectPr>
      <w:footerReference r:id="rId3" w:type="default"/>
      <w:pgSz w:w="11906" w:h="16838"/>
      <w:pgMar w:top="1332" w:right="1588" w:bottom="1332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140"/>
        <w:tab w:val="clear" w:pos="4153"/>
        <w:tab w:val="clear" w:pos="8306"/>
      </w:tabs>
      <w:rPr>
        <w:rFonts w:hint="eastAsia" w:eastAsia="宋体"/>
        <w:lang w:eastAsia="zh-CN"/>
      </w:rPr>
    </w:pPr>
    <w:r>
      <w:tab/>
    </w:r>
    <w:r>
      <w:rPr>
        <w:rFonts w:hint="eastAsia"/>
        <w:lang w:eastAsia="zh-CN"/>
      </w:rPr>
      <w:t>信阳人事考试网（</w:t>
    </w:r>
    <w:r>
      <w:rPr>
        <w:rFonts w:hint="eastAsia"/>
        <w:lang w:val="en-US" w:eastAsia="zh-CN"/>
      </w:rPr>
      <w:t>http://www.xyrsks.com</w:t>
    </w:r>
    <w:r>
      <w:rPr>
        <w:rFonts w:hint="eastAsia"/>
        <w:lang w:eastAsia="zh-CN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E90EAB"/>
    <w:rsid w:val="000B6F02"/>
    <w:rsid w:val="00205ABF"/>
    <w:rsid w:val="0032545E"/>
    <w:rsid w:val="0033242D"/>
    <w:rsid w:val="007012FE"/>
    <w:rsid w:val="00900167"/>
    <w:rsid w:val="00B36C92"/>
    <w:rsid w:val="00B922EE"/>
    <w:rsid w:val="00C12FA1"/>
    <w:rsid w:val="00D91EB0"/>
    <w:rsid w:val="00F018B6"/>
    <w:rsid w:val="07E90EAB"/>
    <w:rsid w:val="1E2A768A"/>
    <w:rsid w:val="6D535020"/>
    <w:rsid w:val="733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55</Words>
  <Characters>319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2018-09-10T03:22:00Z</dcterms:created>
  <dc:creator>海之问</dc:creator>
  <cp:lastModifiedBy>Administrator</cp:lastModifiedBy>
  <dcterms:modified xsi:type="dcterms:W3CDTF">2018-10-15T02:23:23Z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