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color w:val="000000"/>
          <w:kern w:val="0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钦州市人民检察院聘用人员报名表</w:t>
      </w:r>
    </w:p>
    <w:p>
      <w:pPr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日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3"/>
        <w:gridCol w:w="803"/>
        <w:gridCol w:w="358"/>
        <w:gridCol w:w="926"/>
        <w:gridCol w:w="316"/>
        <w:gridCol w:w="584"/>
        <w:gridCol w:w="848"/>
        <w:gridCol w:w="322"/>
        <w:gridCol w:w="637"/>
        <w:gridCol w:w="83"/>
        <w:gridCol w:w="1356"/>
        <w:gridCol w:w="219"/>
        <w:gridCol w:w="735"/>
        <w:gridCol w:w="31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01" w:type="dxa"/>
            <w:gridSpan w:val="2"/>
            <w:vAlign w:val="center"/>
          </w:tcPr>
          <w:p>
            <w:pPr>
              <w:ind w:left="-210" w:leftChars="-10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姓名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（岁）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毕业院校 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及专业</w:t>
            </w:r>
          </w:p>
        </w:tc>
        <w:tc>
          <w:tcPr>
            <w:tcW w:w="420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政治面貌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303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现工作单位或家庭住址</w:t>
            </w:r>
          </w:p>
        </w:tc>
        <w:tc>
          <w:tcPr>
            <w:tcW w:w="812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7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个人特长</w:t>
            </w:r>
          </w:p>
        </w:tc>
        <w:tc>
          <w:tcPr>
            <w:tcW w:w="407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30" w:hRule="atLeast"/>
        </w:trPr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历</w:t>
            </w:r>
          </w:p>
        </w:tc>
        <w:tc>
          <w:tcPr>
            <w:tcW w:w="8124" w:type="dxa"/>
            <w:gridSpan w:val="13"/>
            <w:vAlign w:val="top"/>
          </w:tcPr>
          <w:p>
            <w:pPr>
              <w:ind w:right="7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0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ahoma"/>
                <w:b/>
                <w:color w:val="000000"/>
                <w:kern w:val="0"/>
                <w:sz w:val="32"/>
                <w:szCs w:val="32"/>
              </w:rPr>
              <w:t>是否同意入选钦州市人民检察院聘用人员人才库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资格审查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初审意见</w:t>
            </w:r>
          </w:p>
        </w:tc>
        <w:tc>
          <w:tcPr>
            <w:tcW w:w="8124" w:type="dxa"/>
            <w:gridSpan w:val="13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初审人：                   年   月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单位意见</w:t>
            </w:r>
          </w:p>
        </w:tc>
        <w:tc>
          <w:tcPr>
            <w:tcW w:w="8124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（盖章）              </w:t>
            </w:r>
          </w:p>
          <w:p>
            <w:pPr>
              <w:spacing w:line="400" w:lineRule="exact"/>
              <w:ind w:right="840" w:firstLine="3026" w:firstLineChars="1081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 注</w:t>
            </w:r>
          </w:p>
        </w:tc>
        <w:tc>
          <w:tcPr>
            <w:tcW w:w="812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776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349B2"/>
    <w:rsid w:val="4B6349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ZRCSCJLB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2018-10-16T07:37:00Z</dcterms:created>
  <dc:creator>QZRCSCJLB</dc:creator>
  <cp:lastModifiedBy>QZRCSCJLB</cp:lastModifiedBy>
  <dcterms:modified xsi:type="dcterms:W3CDTF">2018-10-16T07:38:14Z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