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" w:lineRule="atLeast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附件：2018年益阳市考试录用公务员第三批体检合格人员名单</w:t>
      </w:r>
    </w:p>
    <w:tbl>
      <w:tblPr>
        <w:tblW w:w="6591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02"/>
        <w:gridCol w:w="2445"/>
        <w:gridCol w:w="1420"/>
        <w:gridCol w:w="1122"/>
        <w:gridCol w:w="8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招考职位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准考证号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资阳区-乡镇街道机关文秘1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2230503025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刘林</w:t>
            </w:r>
          </w:p>
        </w:tc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24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南县-乡镇机关综合管理2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2230501105</w:t>
            </w:r>
          </w:p>
        </w:tc>
        <w:tc>
          <w:tcPr>
            <w:tcW w:w="11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欧阳铮子</w:t>
            </w:r>
          </w:p>
        </w:tc>
        <w:tc>
          <w:tcPr>
            <w:tcW w:w="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86E24"/>
    <w:rsid w:val="6D535020"/>
    <w:rsid w:val="7D2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2018-10-16T07:32:00Z</dcterms:created>
  <dc:creator>武大娟</dc:creator>
  <cp:lastModifiedBy>武大娟</cp:lastModifiedBy>
  <dcterms:modified xsi:type="dcterms:W3CDTF">2018-10-16T07:32:38Z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