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90" w:rsidRDefault="007D5390" w:rsidP="00564F51">
      <w:pPr>
        <w:spacing w:afterLines="50"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D5390" w:rsidRDefault="007D5390" w:rsidP="00564F51">
      <w:pPr>
        <w:spacing w:afterLines="50" w:line="560" w:lineRule="exact"/>
        <w:jc w:val="center"/>
        <w:rPr>
          <w:rFonts w:ascii="方正小标宋简体" w:eastAsia="方正小标宋简体" w:hAnsi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南江县公开考试录用工会社会化工作者报考信息表</w:t>
      </w:r>
    </w:p>
    <w:tbl>
      <w:tblPr>
        <w:tblpPr w:leftFromText="180" w:rightFromText="180" w:vertAnchor="text" w:horzAnchor="page" w:tblpX="1575" w:tblpY="394"/>
        <w:tblOverlap w:val="never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410"/>
        <w:gridCol w:w="433"/>
        <w:gridCol w:w="178"/>
        <w:gridCol w:w="372"/>
        <w:gridCol w:w="667"/>
        <w:gridCol w:w="53"/>
        <w:gridCol w:w="135"/>
        <w:gridCol w:w="145"/>
        <w:gridCol w:w="800"/>
        <w:gridCol w:w="617"/>
        <w:gridCol w:w="271"/>
        <w:gridCol w:w="356"/>
        <w:gridCol w:w="238"/>
        <w:gridCol w:w="154"/>
        <w:gridCol w:w="895"/>
        <w:gridCol w:w="36"/>
        <w:gridCol w:w="362"/>
        <w:gridCol w:w="50"/>
        <w:gridCol w:w="712"/>
        <w:gridCol w:w="519"/>
        <w:gridCol w:w="487"/>
        <w:gridCol w:w="1376"/>
        <w:gridCol w:w="14"/>
      </w:tblGrid>
      <w:tr w:rsidR="007D5390">
        <w:trPr>
          <w:gridAfter w:val="1"/>
          <w:wAfter w:w="14" w:type="dxa"/>
          <w:trHeight w:val="824"/>
        </w:trPr>
        <w:tc>
          <w:tcPr>
            <w:tcW w:w="1428" w:type="dxa"/>
            <w:gridSpan w:val="4"/>
            <w:vAlign w:val="center"/>
          </w:tcPr>
          <w:p w:rsidR="007D5390" w:rsidRDefault="007D5390">
            <w:pPr>
              <w:ind w:firstLineChars="98" w:firstLine="236"/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72" w:type="dxa"/>
            <w:gridSpan w:val="5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19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31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贴近期免冠彩照（两寸）或粘贴电子照片</w:t>
            </w:r>
          </w:p>
        </w:tc>
      </w:tr>
      <w:tr w:rsidR="007D5390">
        <w:trPr>
          <w:gridAfter w:val="1"/>
          <w:wAfter w:w="14" w:type="dxa"/>
          <w:trHeight w:hRule="exact" w:val="756"/>
        </w:trPr>
        <w:tc>
          <w:tcPr>
            <w:tcW w:w="1428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808" w:type="dxa"/>
            <w:gridSpan w:val="11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390">
        <w:trPr>
          <w:gridAfter w:val="1"/>
          <w:wAfter w:w="14" w:type="dxa"/>
          <w:trHeight w:hRule="exact" w:val="703"/>
        </w:trPr>
        <w:tc>
          <w:tcPr>
            <w:tcW w:w="1428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72" w:type="dxa"/>
            <w:gridSpan w:val="5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19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231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390">
        <w:trPr>
          <w:gridAfter w:val="1"/>
          <w:wAfter w:w="14" w:type="dxa"/>
          <w:trHeight w:hRule="exact" w:val="739"/>
        </w:trPr>
        <w:tc>
          <w:tcPr>
            <w:tcW w:w="1428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最高学历</w:t>
            </w:r>
          </w:p>
        </w:tc>
        <w:tc>
          <w:tcPr>
            <w:tcW w:w="1372" w:type="dxa"/>
            <w:gridSpan w:val="5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019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所学专业</w:t>
            </w:r>
          </w:p>
        </w:tc>
        <w:tc>
          <w:tcPr>
            <w:tcW w:w="1231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390">
        <w:trPr>
          <w:gridAfter w:val="1"/>
          <w:wAfter w:w="14" w:type="dxa"/>
          <w:trHeight w:hRule="exact" w:val="823"/>
        </w:trPr>
        <w:tc>
          <w:tcPr>
            <w:tcW w:w="1428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外语等级</w:t>
            </w:r>
          </w:p>
        </w:tc>
        <w:tc>
          <w:tcPr>
            <w:tcW w:w="1372" w:type="dxa"/>
            <w:gridSpan w:val="5"/>
            <w:vAlign w:val="center"/>
          </w:tcPr>
          <w:p w:rsidR="007D5390" w:rsidRDefault="007D5390">
            <w:pPr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计算机等级</w:t>
            </w:r>
          </w:p>
        </w:tc>
        <w:tc>
          <w:tcPr>
            <w:tcW w:w="1950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普通话等级</w:t>
            </w:r>
          </w:p>
        </w:tc>
        <w:tc>
          <w:tcPr>
            <w:tcW w:w="1863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gridAfter w:val="1"/>
          <w:wAfter w:w="14" w:type="dxa"/>
          <w:trHeight w:hRule="exact" w:val="823"/>
        </w:trPr>
        <w:tc>
          <w:tcPr>
            <w:tcW w:w="1250" w:type="dxa"/>
            <w:gridSpan w:val="3"/>
            <w:vMerge w:val="restart"/>
            <w:vAlign w:val="center"/>
          </w:tcPr>
          <w:p w:rsidR="007D5390" w:rsidRDefault="007D5390">
            <w:pPr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学习经历</w:t>
            </w:r>
            <w:r>
              <w:rPr>
                <w:rFonts w:ascii="仿宋_GB2312" w:cs="宋体" w:hint="eastAsia"/>
                <w:sz w:val="24"/>
                <w:szCs w:val="24"/>
              </w:rPr>
              <w:t>（从高中填起，至最高学历</w:t>
            </w:r>
            <w:r>
              <w:rPr>
                <w:rFonts w:ascii="仿宋_GB2312" w:cs="仿宋_GB2312"/>
                <w:sz w:val="24"/>
                <w:szCs w:val="24"/>
              </w:rPr>
              <w:t>/</w:t>
            </w:r>
            <w:r>
              <w:rPr>
                <w:rFonts w:ascii="仿宋_GB2312" w:cs="宋体" w:hint="eastAsia"/>
                <w:sz w:val="24"/>
                <w:szCs w:val="24"/>
              </w:rPr>
              <w:t>学位）</w:t>
            </w:r>
          </w:p>
        </w:tc>
        <w:tc>
          <w:tcPr>
            <w:tcW w:w="1217" w:type="dxa"/>
            <w:gridSpan w:val="3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学历性质</w:t>
            </w:r>
          </w:p>
        </w:tc>
        <w:tc>
          <w:tcPr>
            <w:tcW w:w="1750" w:type="dxa"/>
            <w:gridSpan w:val="5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学</w:t>
            </w:r>
            <w:r>
              <w:rPr>
                <w:rFonts w:ascii="仿宋_GB2312" w:hAnsi="宋体" w:cs="仿宋_GB2312"/>
                <w:b/>
                <w:bCs/>
                <w:color w:val="000000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</w:rPr>
              <w:t>历</w:t>
            </w:r>
          </w:p>
        </w:tc>
        <w:tc>
          <w:tcPr>
            <w:tcW w:w="865" w:type="dxa"/>
            <w:gridSpan w:val="3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学</w:t>
            </w:r>
            <w:r>
              <w:rPr>
                <w:rFonts w:ascii="仿宋_GB2312" w:hAnsi="宋体" w:cs="仿宋_GB2312"/>
                <w:b/>
                <w:bCs/>
                <w:color w:val="000000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</w:rPr>
              <w:t>位</w:t>
            </w:r>
          </w:p>
        </w:tc>
        <w:tc>
          <w:tcPr>
            <w:tcW w:w="1447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1768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毕业学校</w:t>
            </w:r>
          </w:p>
        </w:tc>
        <w:tc>
          <w:tcPr>
            <w:tcW w:w="1376" w:type="dxa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毕业时间</w:t>
            </w:r>
          </w:p>
        </w:tc>
      </w:tr>
      <w:tr w:rsidR="007D5390">
        <w:trPr>
          <w:gridAfter w:val="1"/>
          <w:wAfter w:w="14" w:type="dxa"/>
          <w:trHeight w:hRule="exact" w:val="808"/>
        </w:trPr>
        <w:tc>
          <w:tcPr>
            <w:tcW w:w="1250" w:type="dxa"/>
            <w:gridSpan w:val="3"/>
            <w:vMerge/>
            <w:vAlign w:val="center"/>
          </w:tcPr>
          <w:p w:rsidR="007D5390" w:rsidRDefault="007D5390">
            <w:pPr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376" w:type="dxa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</w:rPr>
            </w:pPr>
          </w:p>
        </w:tc>
      </w:tr>
      <w:tr w:rsidR="007D5390">
        <w:trPr>
          <w:gridAfter w:val="1"/>
          <w:wAfter w:w="14" w:type="dxa"/>
          <w:trHeight w:hRule="exact" w:val="733"/>
        </w:trPr>
        <w:tc>
          <w:tcPr>
            <w:tcW w:w="1250" w:type="dxa"/>
            <w:gridSpan w:val="3"/>
            <w:vMerge/>
            <w:vAlign w:val="center"/>
          </w:tcPr>
          <w:p w:rsidR="007D5390" w:rsidRDefault="007D5390">
            <w:pPr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376" w:type="dxa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</w:tr>
      <w:tr w:rsidR="007D5390">
        <w:trPr>
          <w:gridAfter w:val="1"/>
          <w:wAfter w:w="14" w:type="dxa"/>
          <w:trHeight w:hRule="exact" w:val="708"/>
        </w:trPr>
        <w:tc>
          <w:tcPr>
            <w:tcW w:w="1250" w:type="dxa"/>
            <w:gridSpan w:val="3"/>
            <w:vMerge/>
            <w:vAlign w:val="center"/>
          </w:tcPr>
          <w:p w:rsidR="007D5390" w:rsidRDefault="007D5390">
            <w:pPr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1376" w:type="dxa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</w:rPr>
            </w:pPr>
          </w:p>
        </w:tc>
      </w:tr>
      <w:tr w:rsidR="007D5390">
        <w:trPr>
          <w:gridAfter w:val="1"/>
          <w:wAfter w:w="14" w:type="dxa"/>
          <w:trHeight w:hRule="exact" w:val="798"/>
        </w:trPr>
        <w:tc>
          <w:tcPr>
            <w:tcW w:w="2467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现工作或学习单位</w:t>
            </w:r>
          </w:p>
        </w:tc>
        <w:tc>
          <w:tcPr>
            <w:tcW w:w="2615" w:type="dxa"/>
            <w:gridSpan w:val="8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现工作单位的主管部门</w:t>
            </w:r>
          </w:p>
        </w:tc>
        <w:tc>
          <w:tcPr>
            <w:tcW w:w="2382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gridAfter w:val="1"/>
          <w:wAfter w:w="14" w:type="dxa"/>
          <w:trHeight w:hRule="exact" w:val="685"/>
        </w:trPr>
        <w:tc>
          <w:tcPr>
            <w:tcW w:w="2467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615" w:type="dxa"/>
            <w:gridSpan w:val="8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sz w:val="23"/>
                <w:szCs w:val="23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2382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gridAfter w:val="1"/>
          <w:wAfter w:w="14" w:type="dxa"/>
          <w:trHeight w:hRule="exact" w:val="912"/>
        </w:trPr>
        <w:tc>
          <w:tcPr>
            <w:tcW w:w="2467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本人详细住址</w:t>
            </w:r>
          </w:p>
        </w:tc>
        <w:tc>
          <w:tcPr>
            <w:tcW w:w="7206" w:type="dxa"/>
            <w:gridSpan w:val="17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gridAfter w:val="1"/>
          <w:wAfter w:w="14" w:type="dxa"/>
          <w:trHeight w:hRule="exact" w:val="796"/>
        </w:trPr>
        <w:tc>
          <w:tcPr>
            <w:tcW w:w="2467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15" w:type="dxa"/>
            <w:gridSpan w:val="8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7D5390" w:rsidRDefault="007D5390">
            <w:pPr>
              <w:ind w:firstLineChars="49" w:firstLine="118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2382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gridAfter w:val="1"/>
          <w:wAfter w:w="14" w:type="dxa"/>
          <w:trHeight w:hRule="exact" w:val="781"/>
        </w:trPr>
        <w:tc>
          <w:tcPr>
            <w:tcW w:w="2467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615" w:type="dxa"/>
            <w:gridSpan w:val="8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7D5390" w:rsidRDefault="007D5390">
            <w:pPr>
              <w:ind w:firstLineChars="49" w:firstLine="118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2382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465"/>
        </w:trPr>
        <w:tc>
          <w:tcPr>
            <w:tcW w:w="817" w:type="dxa"/>
            <w:gridSpan w:val="2"/>
            <w:vMerge w:val="restart"/>
            <w:vAlign w:val="center"/>
          </w:tcPr>
          <w:p w:rsidR="007D5390" w:rsidRDefault="007D5390">
            <w:pP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主要工作简历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  <w:gridSpan w:val="6"/>
            <w:vAlign w:val="center"/>
          </w:tcPr>
          <w:p w:rsidR="007D5390" w:rsidRDefault="007D539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自何年何月</w:t>
            </w:r>
          </w:p>
        </w:tc>
        <w:tc>
          <w:tcPr>
            <w:tcW w:w="1833" w:type="dxa"/>
            <w:gridSpan w:val="4"/>
            <w:vAlign w:val="center"/>
          </w:tcPr>
          <w:p w:rsidR="007D5390" w:rsidRDefault="007D539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至何年何月</w:t>
            </w:r>
          </w:p>
        </w:tc>
        <w:tc>
          <w:tcPr>
            <w:tcW w:w="5199" w:type="dxa"/>
            <w:gridSpan w:val="12"/>
            <w:vAlign w:val="center"/>
          </w:tcPr>
          <w:p w:rsidR="007D5390" w:rsidRDefault="007D539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在何地、何单位</w:t>
            </w:r>
            <w:r>
              <w:rPr>
                <w:rFonts w:ascii="仿宋" w:hAnsi="仿宋" w:cs="宋体" w:hint="eastAsia"/>
                <w:b/>
                <w:bCs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</w:rPr>
              <w:t>任</w:t>
            </w:r>
            <w:r>
              <w:rPr>
                <w:rFonts w:ascii="仿宋" w:hAnsi="仿宋" w:cs="宋体" w:hint="eastAsia"/>
                <w:b/>
                <w:bCs/>
              </w:rPr>
              <w:t>何</w:t>
            </w:r>
            <w:r>
              <w:rPr>
                <w:rFonts w:ascii="仿宋" w:eastAsia="仿宋" w:hAnsi="仿宋" w:cs="仿宋" w:hint="eastAsia"/>
                <w:b/>
                <w:bCs/>
              </w:rPr>
              <w:t>职</w:t>
            </w:r>
          </w:p>
        </w:tc>
      </w:tr>
      <w:tr w:rsidR="007D5390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199" w:type="dxa"/>
            <w:gridSpan w:val="1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199" w:type="dxa"/>
            <w:gridSpan w:val="12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199" w:type="dxa"/>
            <w:gridSpan w:val="12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199" w:type="dxa"/>
            <w:gridSpan w:val="12"/>
            <w:vAlign w:val="center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2074"/>
        </w:trPr>
        <w:tc>
          <w:tcPr>
            <w:tcW w:w="817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所受奖惩</w:t>
            </w:r>
          </w:p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870" w:type="dxa"/>
            <w:gridSpan w:val="22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2163"/>
        </w:trPr>
        <w:tc>
          <w:tcPr>
            <w:tcW w:w="817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专业证书（专长）</w:t>
            </w:r>
          </w:p>
        </w:tc>
        <w:tc>
          <w:tcPr>
            <w:tcW w:w="8870" w:type="dxa"/>
            <w:gridSpan w:val="22"/>
          </w:tcPr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7D5390" w:rsidRDefault="007D5390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567"/>
        </w:trPr>
        <w:tc>
          <w:tcPr>
            <w:tcW w:w="407" w:type="dxa"/>
            <w:vMerge w:val="restart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393" w:type="dxa"/>
            <w:gridSpan w:val="4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与本人关系</w:t>
            </w:r>
          </w:p>
        </w:tc>
        <w:tc>
          <w:tcPr>
            <w:tcW w:w="1244" w:type="dxa"/>
            <w:gridSpan w:val="3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1287" w:type="dxa"/>
            <w:gridSpan w:val="3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3556" w:type="dxa"/>
            <w:gridSpan w:val="8"/>
            <w:vAlign w:val="center"/>
          </w:tcPr>
          <w:p w:rsidR="007D5390" w:rsidRDefault="007D5390">
            <w:pPr>
              <w:jc w:val="center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现工作单位及职务、职称（或详细家庭地址）</w:t>
            </w:r>
          </w:p>
        </w:tc>
      </w:tr>
      <w:tr w:rsidR="007D5390">
        <w:trPr>
          <w:trHeight w:val="567"/>
        </w:trPr>
        <w:tc>
          <w:tcPr>
            <w:tcW w:w="407" w:type="dxa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8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567"/>
        </w:trPr>
        <w:tc>
          <w:tcPr>
            <w:tcW w:w="407" w:type="dxa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8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567"/>
        </w:trPr>
        <w:tc>
          <w:tcPr>
            <w:tcW w:w="407" w:type="dxa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8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567"/>
        </w:trPr>
        <w:tc>
          <w:tcPr>
            <w:tcW w:w="407" w:type="dxa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8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567"/>
        </w:trPr>
        <w:tc>
          <w:tcPr>
            <w:tcW w:w="407" w:type="dxa"/>
            <w:vMerge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8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D5390">
        <w:trPr>
          <w:trHeight w:val="1385"/>
        </w:trPr>
        <w:tc>
          <w:tcPr>
            <w:tcW w:w="817" w:type="dxa"/>
            <w:gridSpan w:val="2"/>
            <w:vAlign w:val="center"/>
          </w:tcPr>
          <w:p w:rsidR="007D5390" w:rsidRDefault="007D5390">
            <w:pP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8870" w:type="dxa"/>
            <w:gridSpan w:val="22"/>
            <w:vAlign w:val="center"/>
          </w:tcPr>
          <w:p w:rsidR="007D5390" w:rsidRDefault="007D5390">
            <w:pPr>
              <w:spacing w:line="240" w:lineRule="atLeast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仿宋_GB2312"/>
                <w:b/>
                <w:bCs/>
                <w:color w:val="000000"/>
                <w:sz w:val="23"/>
                <w:szCs w:val="23"/>
              </w:rPr>
              <w:t>1.</w:t>
            </w: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表内基本信息及本人提供的相关材料真实可信，如有虚假本人负完全责任。</w:t>
            </w:r>
          </w:p>
          <w:p w:rsidR="007D5390" w:rsidRDefault="007D5390">
            <w:pPr>
              <w:spacing w:line="240" w:lineRule="atLeast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仿宋_GB2312"/>
                <w:b/>
                <w:bCs/>
                <w:color w:val="000000"/>
                <w:sz w:val="23"/>
                <w:szCs w:val="23"/>
              </w:rPr>
              <w:t>2.</w:t>
            </w:r>
            <w:r>
              <w:rPr>
                <w:rFonts w:ascii="仿宋_GB2312" w:hAnsi="宋体" w:cs="宋体" w:hint="eastAsia"/>
                <w:b/>
                <w:bCs/>
                <w:color w:val="000000"/>
                <w:sz w:val="23"/>
                <w:szCs w:val="23"/>
              </w:rPr>
              <w:t>本次公开招聘中遵纪守法、诚信应考、不作弊、不违纪。</w:t>
            </w:r>
          </w:p>
          <w:p w:rsidR="007D5390" w:rsidRDefault="007D5390">
            <w:pPr>
              <w:spacing w:line="240" w:lineRule="atLeast"/>
              <w:ind w:firstLineChars="1400" w:firstLine="3373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  <w:p w:rsidR="007D5390" w:rsidRDefault="007D5390">
            <w:pPr>
              <w:spacing w:line="240" w:lineRule="atLeast"/>
              <w:rPr>
                <w:rFonts w:ascii="仿宋_GB2312" w:hAnsi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  <w:t>承诺人签名：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cs="仿宋_GB2312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D5390" w:rsidRDefault="007D5390" w:rsidP="00564F51">
      <w:pPr>
        <w:spacing w:afterLines="50" w:line="240" w:lineRule="exact"/>
        <w:rPr>
          <w:rFonts w:ascii="方正小标宋简体" w:eastAsia="方正小标宋简体" w:hAnsi="方正小标宋简体"/>
          <w:sz w:val="36"/>
          <w:szCs w:val="36"/>
        </w:rPr>
      </w:pPr>
    </w:p>
    <w:p w:rsidR="007D5390" w:rsidRDefault="007D5390">
      <w:pPr>
        <w:spacing w:line="240" w:lineRule="atLeast"/>
        <w:rPr>
          <w:rFonts w:ascii="仿宋_GB2312" w:hAnsi="宋体"/>
          <w:b/>
          <w:bCs/>
          <w:color w:val="000000"/>
          <w:sz w:val="24"/>
          <w:szCs w:val="24"/>
        </w:rPr>
      </w:pPr>
      <w:r>
        <w:rPr>
          <w:rFonts w:ascii="仿宋_GB2312" w:hAnsi="宋体"/>
          <w:color w:val="000000"/>
          <w:sz w:val="10"/>
          <w:szCs w:val="10"/>
        </w:rPr>
        <w:br/>
      </w:r>
      <w:r>
        <w:rPr>
          <w:rFonts w:ascii="仿宋_GB2312" w:hAnsi="宋体" w:cs="宋体" w:hint="eastAsia"/>
          <w:b/>
          <w:bCs/>
          <w:color w:val="000000"/>
          <w:sz w:val="24"/>
          <w:szCs w:val="24"/>
        </w:rPr>
        <w:t>填表注意事项：</w:t>
      </w:r>
    </w:p>
    <w:p w:rsidR="007D5390" w:rsidRDefault="007D5390">
      <w:pPr>
        <w:spacing w:line="240" w:lineRule="atLeast"/>
        <w:ind w:firstLineChars="200" w:firstLine="482"/>
        <w:rPr>
          <w:rFonts w:ascii="仿宋_GB2312" w:hAnsi="宋体"/>
          <w:b/>
          <w:bCs/>
          <w:color w:val="FF0000"/>
          <w:sz w:val="24"/>
          <w:szCs w:val="24"/>
        </w:rPr>
      </w:pPr>
      <w:r>
        <w:rPr>
          <w:rFonts w:ascii="仿宋_GB2312" w:hAnsi="宋体" w:cs="仿宋_GB2312"/>
          <w:b/>
          <w:bCs/>
          <w:color w:val="FF0000"/>
          <w:sz w:val="24"/>
          <w:szCs w:val="24"/>
        </w:rPr>
        <w:t>1</w:t>
      </w:r>
      <w:r>
        <w:rPr>
          <w:rFonts w:ascii="仿宋_GB2312" w:hAnsi="宋体" w:cs="宋体" w:hint="eastAsia"/>
          <w:b/>
          <w:bCs/>
          <w:color w:val="FF0000"/>
          <w:sz w:val="24"/>
          <w:szCs w:val="24"/>
        </w:rPr>
        <w:t>、本表内容须逐项如实填写，表达要简明、严谨，不得空项或漏项；</w:t>
      </w:r>
    </w:p>
    <w:p w:rsidR="007D5390" w:rsidRDefault="007D5390">
      <w:pPr>
        <w:spacing w:line="240" w:lineRule="atLeast"/>
        <w:ind w:firstLineChars="200" w:firstLine="482"/>
        <w:rPr>
          <w:rFonts w:ascii="仿宋_GB2312" w:hAnsi="宋体"/>
          <w:b/>
          <w:bCs/>
          <w:color w:val="FF0000"/>
          <w:sz w:val="24"/>
          <w:szCs w:val="24"/>
        </w:rPr>
      </w:pPr>
      <w:r>
        <w:rPr>
          <w:rFonts w:ascii="仿宋_GB2312" w:hAnsi="宋体" w:cs="仿宋_GB2312"/>
          <w:b/>
          <w:bCs/>
          <w:color w:val="FF0000"/>
          <w:sz w:val="24"/>
          <w:szCs w:val="24"/>
        </w:rPr>
        <w:t>2</w:t>
      </w:r>
      <w:r>
        <w:rPr>
          <w:rFonts w:ascii="仿宋_GB2312" w:hAnsi="宋体" w:cs="宋体" w:hint="eastAsia"/>
          <w:b/>
          <w:bCs/>
          <w:color w:val="FF0000"/>
          <w:sz w:val="24"/>
          <w:szCs w:val="24"/>
        </w:rPr>
        <w:t>、主要学习和工作经历请从高中学习阶段填起至今，时间节点要连续；</w:t>
      </w:r>
    </w:p>
    <w:p w:rsidR="007D5390" w:rsidRDefault="007D5390">
      <w:pPr>
        <w:spacing w:line="240" w:lineRule="atLeast"/>
        <w:ind w:firstLineChars="200" w:firstLine="482"/>
        <w:rPr>
          <w:rFonts w:ascii="仿宋_GB2312" w:hAnsi="宋体"/>
          <w:b/>
          <w:bCs/>
          <w:color w:val="FF0000"/>
          <w:sz w:val="24"/>
          <w:szCs w:val="24"/>
        </w:rPr>
      </w:pPr>
      <w:r>
        <w:rPr>
          <w:rFonts w:ascii="仿宋_GB2312" w:hAnsi="宋体" w:cs="仿宋_GB2312"/>
          <w:b/>
          <w:bCs/>
          <w:color w:val="FF0000"/>
          <w:sz w:val="24"/>
          <w:szCs w:val="24"/>
        </w:rPr>
        <w:t>3</w:t>
      </w:r>
      <w:r>
        <w:rPr>
          <w:rFonts w:ascii="仿宋_GB2312" w:hAnsi="宋体" w:cs="宋体" w:hint="eastAsia"/>
          <w:b/>
          <w:bCs/>
          <w:color w:val="FF0000"/>
          <w:sz w:val="24"/>
          <w:szCs w:val="24"/>
        </w:rPr>
        <w:t>、家庭主要成员包括父母、配偶、兄弟姐妹、子女等，不得漏填；</w:t>
      </w:r>
    </w:p>
    <w:p w:rsidR="007D5390" w:rsidRDefault="007D5390">
      <w:pPr>
        <w:spacing w:line="240" w:lineRule="atLeast"/>
        <w:ind w:firstLineChars="200" w:firstLine="482"/>
        <w:rPr>
          <w:rFonts w:ascii="仿宋_GB2312" w:hAnsi="宋体"/>
          <w:b/>
          <w:bCs/>
          <w:color w:val="FF0000"/>
          <w:sz w:val="24"/>
          <w:szCs w:val="24"/>
        </w:rPr>
      </w:pPr>
      <w:r>
        <w:rPr>
          <w:rFonts w:ascii="仿宋_GB2312" w:hAnsi="宋体" w:cs="仿宋_GB2312"/>
          <w:b/>
          <w:bCs/>
          <w:color w:val="FF0000"/>
          <w:sz w:val="24"/>
          <w:szCs w:val="24"/>
        </w:rPr>
        <w:t>4</w:t>
      </w:r>
      <w:r>
        <w:rPr>
          <w:rFonts w:ascii="仿宋_GB2312" w:hAnsi="宋体" w:cs="宋体" w:hint="eastAsia"/>
          <w:b/>
          <w:bCs/>
          <w:color w:val="FF0000"/>
          <w:sz w:val="24"/>
          <w:szCs w:val="24"/>
        </w:rPr>
        <w:t>、请报考者认真阅读填表项目后如实填写。报考者隐瞒有关情况或者提供虚假材料，录用主管单位有权取消报考者的录用资格，所造成的一切损失由报考者本人承担；</w:t>
      </w:r>
    </w:p>
    <w:p w:rsidR="007D5390" w:rsidRDefault="007D5390">
      <w:pPr>
        <w:spacing w:line="240" w:lineRule="atLeast"/>
        <w:ind w:firstLineChars="200" w:firstLine="482"/>
        <w:rPr>
          <w:color w:val="000000"/>
        </w:rPr>
        <w:sectPr w:rsidR="007D5390">
          <w:footerReference w:type="default" r:id="rId7"/>
          <w:pgSz w:w="11910" w:h="16840"/>
          <w:pgMar w:top="1440" w:right="1080" w:bottom="1440" w:left="1080" w:header="0" w:footer="848" w:gutter="0"/>
          <w:cols w:space="720"/>
        </w:sectPr>
      </w:pPr>
      <w:r>
        <w:rPr>
          <w:rFonts w:ascii="仿宋_GB2312" w:hAnsi="宋体" w:cs="仿宋_GB2312"/>
          <w:b/>
          <w:bCs/>
          <w:color w:val="FF0000"/>
          <w:sz w:val="24"/>
          <w:szCs w:val="24"/>
        </w:rPr>
        <w:t>5</w:t>
      </w:r>
      <w:r>
        <w:rPr>
          <w:rFonts w:ascii="仿宋_GB2312" w:hAnsi="宋体" w:cs="宋体" w:hint="eastAsia"/>
          <w:b/>
          <w:bCs/>
          <w:color w:val="FF0000"/>
          <w:sz w:val="24"/>
          <w:szCs w:val="24"/>
        </w:rPr>
        <w:t>、此表请用</w:t>
      </w:r>
      <w:r>
        <w:rPr>
          <w:rFonts w:ascii="仿宋_GB2312" w:hAnsi="宋体" w:cs="仿宋_GB2312"/>
          <w:b/>
          <w:bCs/>
          <w:color w:val="FF0000"/>
          <w:sz w:val="24"/>
          <w:szCs w:val="24"/>
        </w:rPr>
        <w:t>A4</w:t>
      </w:r>
      <w:r>
        <w:rPr>
          <w:rFonts w:ascii="仿宋_GB2312" w:hAnsi="宋体" w:cs="宋体" w:hint="eastAsia"/>
          <w:b/>
          <w:bCs/>
          <w:color w:val="FF0000"/>
          <w:sz w:val="24"/>
          <w:szCs w:val="24"/>
        </w:rPr>
        <w:t>纸双面打印。</w:t>
      </w:r>
    </w:p>
    <w:tbl>
      <w:tblPr>
        <w:tblW w:w="128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1"/>
        <w:gridCol w:w="1155"/>
        <w:gridCol w:w="1170"/>
        <w:gridCol w:w="1035"/>
        <w:gridCol w:w="2685"/>
        <w:gridCol w:w="2100"/>
        <w:gridCol w:w="1710"/>
        <w:gridCol w:w="1245"/>
        <w:gridCol w:w="240"/>
      </w:tblGrid>
      <w:tr w:rsidR="007D5390">
        <w:trPr>
          <w:trHeight w:val="1411"/>
        </w:trPr>
        <w:tc>
          <w:tcPr>
            <w:tcW w:w="12861" w:type="dxa"/>
            <w:gridSpan w:val="9"/>
            <w:tcBorders>
              <w:bottom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left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bookmarkStart w:id="0" w:name="_GoBack"/>
            <w:bookmarkEnd w:id="0"/>
          </w:p>
          <w:p w:rsidR="007D5390" w:rsidRDefault="007D539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4"/>
                <w:szCs w:val="44"/>
              </w:rPr>
              <w:t>南江县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4"/>
                <w:szCs w:val="44"/>
              </w:rPr>
              <w:t>年公开招聘工会社会化工作者岗位表</w:t>
            </w:r>
          </w:p>
        </w:tc>
      </w:tr>
      <w:tr w:rsidR="007D5390">
        <w:trPr>
          <w:gridAfter w:val="1"/>
          <w:wAfter w:w="240" w:type="dxa"/>
          <w:trHeight w:val="420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6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报考资格条件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D5390">
        <w:trPr>
          <w:gridAfter w:val="1"/>
          <w:wAfter w:w="240" w:type="dxa"/>
          <w:trHeight w:val="750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390">
        <w:trPr>
          <w:gridAfter w:val="1"/>
          <w:wAfter w:w="240" w:type="dxa"/>
          <w:trHeight w:val="261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南江县总工会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工会社会化工作者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合同制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普通高校全日制</w:t>
            </w: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  <w:p w:rsidR="007D5390" w:rsidRDefault="007D5390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户籍地在巴中市内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90" w:rsidRDefault="007D5390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</w:tbl>
    <w:p w:rsidR="007D5390" w:rsidRDefault="007D5390">
      <w:pPr>
        <w:pStyle w:val="BodyText"/>
        <w:spacing w:before="11"/>
        <w:rPr>
          <w:rFonts w:cs="Times New Roman"/>
          <w:sz w:val="24"/>
          <w:szCs w:val="24"/>
          <w:lang w:eastAsia="zh-CN"/>
        </w:rPr>
      </w:pPr>
    </w:p>
    <w:p w:rsidR="007D5390" w:rsidRDefault="007D5390">
      <w:pPr>
        <w:spacing w:line="240" w:lineRule="atLeast"/>
        <w:rPr>
          <w:rFonts w:ascii="仿宋_GB2312" w:eastAsia="仿宋_GB2312"/>
          <w:kern w:val="0"/>
          <w:sz w:val="32"/>
          <w:szCs w:val="32"/>
        </w:rPr>
      </w:pPr>
    </w:p>
    <w:p w:rsidR="007D5390" w:rsidRDefault="007D5390">
      <w:pPr>
        <w:spacing w:line="240" w:lineRule="atLeast"/>
        <w:rPr>
          <w:rFonts w:ascii="仿宋_GB2312" w:eastAsia="仿宋_GB2312"/>
          <w:kern w:val="0"/>
          <w:sz w:val="32"/>
          <w:szCs w:val="32"/>
        </w:rPr>
      </w:pPr>
    </w:p>
    <w:sectPr w:rsidR="007D5390" w:rsidSect="00FE7B06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90" w:rsidRDefault="007D5390" w:rsidP="00FE7B06">
      <w:r>
        <w:separator/>
      </w:r>
    </w:p>
  </w:endnote>
  <w:endnote w:type="continuationSeparator" w:id="0">
    <w:p w:rsidR="007D5390" w:rsidRDefault="007D5390" w:rsidP="00FE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90" w:rsidRDefault="007D539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7D5390" w:rsidRDefault="007D539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90" w:rsidRDefault="007D539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 strokeweight=".5pt">
          <v:textbox style="mso-fit-shape-to-text:t" inset="0,0,0,0">
            <w:txbxContent>
              <w:p w:rsidR="007D5390" w:rsidRDefault="007D539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90" w:rsidRDefault="007D5390" w:rsidP="00FE7B06">
      <w:r>
        <w:separator/>
      </w:r>
    </w:p>
  </w:footnote>
  <w:footnote w:type="continuationSeparator" w:id="0">
    <w:p w:rsidR="007D5390" w:rsidRDefault="007D5390" w:rsidP="00FE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A883"/>
    <w:multiLevelType w:val="singleLevel"/>
    <w:tmpl w:val="3616A88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293"/>
    <w:rsid w:val="00001D87"/>
    <w:rsid w:val="000A73F0"/>
    <w:rsid w:val="001644ED"/>
    <w:rsid w:val="00173DBB"/>
    <w:rsid w:val="00196D5C"/>
    <w:rsid w:val="001B6ED0"/>
    <w:rsid w:val="001E48ED"/>
    <w:rsid w:val="001F5652"/>
    <w:rsid w:val="002240EB"/>
    <w:rsid w:val="002271AA"/>
    <w:rsid w:val="0024501C"/>
    <w:rsid w:val="002601C6"/>
    <w:rsid w:val="00274202"/>
    <w:rsid w:val="002928D8"/>
    <w:rsid w:val="00296ADA"/>
    <w:rsid w:val="002F327A"/>
    <w:rsid w:val="003654A9"/>
    <w:rsid w:val="00377FE7"/>
    <w:rsid w:val="003A4723"/>
    <w:rsid w:val="003F0EBD"/>
    <w:rsid w:val="00414FA1"/>
    <w:rsid w:val="004B3A73"/>
    <w:rsid w:val="004B43EE"/>
    <w:rsid w:val="004C0B92"/>
    <w:rsid w:val="005147E7"/>
    <w:rsid w:val="0052646E"/>
    <w:rsid w:val="00564F51"/>
    <w:rsid w:val="005E6CA7"/>
    <w:rsid w:val="006536C8"/>
    <w:rsid w:val="00731186"/>
    <w:rsid w:val="00733BE7"/>
    <w:rsid w:val="00751CF4"/>
    <w:rsid w:val="00761228"/>
    <w:rsid w:val="00790084"/>
    <w:rsid w:val="007970EC"/>
    <w:rsid w:val="007A38B4"/>
    <w:rsid w:val="007B31B2"/>
    <w:rsid w:val="007D5390"/>
    <w:rsid w:val="0091120C"/>
    <w:rsid w:val="00937805"/>
    <w:rsid w:val="00951081"/>
    <w:rsid w:val="00956763"/>
    <w:rsid w:val="00A0792E"/>
    <w:rsid w:val="00A57423"/>
    <w:rsid w:val="00A82741"/>
    <w:rsid w:val="00A9005A"/>
    <w:rsid w:val="00B15293"/>
    <w:rsid w:val="00B959FE"/>
    <w:rsid w:val="00C13436"/>
    <w:rsid w:val="00CC752B"/>
    <w:rsid w:val="00CF43AC"/>
    <w:rsid w:val="00D45C6B"/>
    <w:rsid w:val="00DF4498"/>
    <w:rsid w:val="00E40260"/>
    <w:rsid w:val="00E93B03"/>
    <w:rsid w:val="00EA4387"/>
    <w:rsid w:val="00EB1026"/>
    <w:rsid w:val="00EC7375"/>
    <w:rsid w:val="00ED4A19"/>
    <w:rsid w:val="00ED6E3A"/>
    <w:rsid w:val="00F036CE"/>
    <w:rsid w:val="00FA3F0A"/>
    <w:rsid w:val="00FE7B06"/>
    <w:rsid w:val="05183A15"/>
    <w:rsid w:val="06396ABC"/>
    <w:rsid w:val="09135E44"/>
    <w:rsid w:val="0CDB1000"/>
    <w:rsid w:val="0DD05D11"/>
    <w:rsid w:val="0EDE101D"/>
    <w:rsid w:val="122F5A3D"/>
    <w:rsid w:val="13CC4013"/>
    <w:rsid w:val="165B30C7"/>
    <w:rsid w:val="17E36DBD"/>
    <w:rsid w:val="1948522C"/>
    <w:rsid w:val="1CED5F1B"/>
    <w:rsid w:val="204815A4"/>
    <w:rsid w:val="220740F2"/>
    <w:rsid w:val="221E3D32"/>
    <w:rsid w:val="232E697A"/>
    <w:rsid w:val="23E2373B"/>
    <w:rsid w:val="25276EAD"/>
    <w:rsid w:val="28A04D00"/>
    <w:rsid w:val="2AA53CA7"/>
    <w:rsid w:val="2AD103A4"/>
    <w:rsid w:val="2AD84A49"/>
    <w:rsid w:val="2BC44B9C"/>
    <w:rsid w:val="2DB2476F"/>
    <w:rsid w:val="2EBA4C26"/>
    <w:rsid w:val="2F5F507A"/>
    <w:rsid w:val="2FC5680C"/>
    <w:rsid w:val="32B7549F"/>
    <w:rsid w:val="33516574"/>
    <w:rsid w:val="34190CD2"/>
    <w:rsid w:val="34406088"/>
    <w:rsid w:val="34AA2A6B"/>
    <w:rsid w:val="35014354"/>
    <w:rsid w:val="3B0C6D67"/>
    <w:rsid w:val="3B3C4080"/>
    <w:rsid w:val="3B610039"/>
    <w:rsid w:val="3E620DE9"/>
    <w:rsid w:val="3F741E31"/>
    <w:rsid w:val="40031EB9"/>
    <w:rsid w:val="40B76193"/>
    <w:rsid w:val="423B7969"/>
    <w:rsid w:val="450E57D0"/>
    <w:rsid w:val="46D317E5"/>
    <w:rsid w:val="47C323F9"/>
    <w:rsid w:val="4A6B50C2"/>
    <w:rsid w:val="4B7330BD"/>
    <w:rsid w:val="4D544D45"/>
    <w:rsid w:val="4EC325B4"/>
    <w:rsid w:val="5077070A"/>
    <w:rsid w:val="556F61E9"/>
    <w:rsid w:val="5787510C"/>
    <w:rsid w:val="57D54AF0"/>
    <w:rsid w:val="5CFC522A"/>
    <w:rsid w:val="5D0A096A"/>
    <w:rsid w:val="5F881F69"/>
    <w:rsid w:val="64E820B6"/>
    <w:rsid w:val="65353608"/>
    <w:rsid w:val="68E578FE"/>
    <w:rsid w:val="6C0660A3"/>
    <w:rsid w:val="6F1C5D29"/>
    <w:rsid w:val="6F383F81"/>
    <w:rsid w:val="6F533F69"/>
    <w:rsid w:val="702764F2"/>
    <w:rsid w:val="731E4B2A"/>
    <w:rsid w:val="74563FB1"/>
    <w:rsid w:val="74DE28E9"/>
    <w:rsid w:val="76D87D8F"/>
    <w:rsid w:val="77443572"/>
    <w:rsid w:val="79466290"/>
    <w:rsid w:val="7B31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0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B06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E7B06"/>
    <w:pPr>
      <w:autoSpaceDE w:val="0"/>
      <w:autoSpaceDN w:val="0"/>
      <w:spacing w:line="631" w:lineRule="exact"/>
      <w:ind w:right="117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B06"/>
    <w:rPr>
      <w:rFonts w:ascii="方正小标宋简体" w:eastAsia="方正小标宋简体" w:hAnsi="方正小标宋简体" w:cs="方正小标宋简体"/>
      <w:sz w:val="44"/>
      <w:szCs w:val="4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E7B0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7B06"/>
    <w:rPr>
      <w:rFonts w:ascii="仿宋_GB2312" w:eastAsia="仿宋_GB2312" w:hAnsi="仿宋_GB2312" w:cs="仿宋_GB231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FE7B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7B0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7B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B0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FE7B0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E7B06"/>
  </w:style>
  <w:style w:type="character" w:styleId="FollowedHyperlink">
    <w:name w:val="FollowedHyperlink"/>
    <w:basedOn w:val="DefaultParagraphFont"/>
    <w:uiPriority w:val="99"/>
    <w:rsid w:val="00FE7B06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FE7B06"/>
    <w:rPr>
      <w:color w:val="auto"/>
      <w:u w:val="none"/>
    </w:rPr>
  </w:style>
  <w:style w:type="character" w:styleId="HTMLCode">
    <w:name w:val="HTML Code"/>
    <w:basedOn w:val="DefaultParagraphFont"/>
    <w:uiPriority w:val="99"/>
    <w:rsid w:val="00FE7B06"/>
    <w:rPr>
      <w:rFonts w:ascii="Courier New" w:hAnsi="Courier New" w:cs="Courier New"/>
      <w:sz w:val="20"/>
      <w:szCs w:val="20"/>
    </w:rPr>
  </w:style>
  <w:style w:type="paragraph" w:customStyle="1" w:styleId="CharChar1">
    <w:name w:val="Char Char1"/>
    <w:basedOn w:val="Normal"/>
    <w:next w:val="Normal"/>
    <w:uiPriority w:val="99"/>
    <w:rsid w:val="00FE7B06"/>
    <w:pPr>
      <w:spacing w:line="240" w:lineRule="atLeast"/>
      <w:ind w:left="420" w:firstLine="420"/>
    </w:pPr>
  </w:style>
  <w:style w:type="character" w:customStyle="1" w:styleId="more">
    <w:name w:val="more"/>
    <w:uiPriority w:val="99"/>
    <w:rsid w:val="00FE7B06"/>
  </w:style>
  <w:style w:type="character" w:customStyle="1" w:styleId="more1">
    <w:name w:val="more1"/>
    <w:uiPriority w:val="99"/>
    <w:rsid w:val="00FE7B06"/>
  </w:style>
  <w:style w:type="character" w:customStyle="1" w:styleId="red">
    <w:name w:val="red"/>
    <w:uiPriority w:val="99"/>
    <w:rsid w:val="00FE7B06"/>
    <w:rPr>
      <w:color w:val="FF0000"/>
    </w:rPr>
  </w:style>
  <w:style w:type="character" w:customStyle="1" w:styleId="red1">
    <w:name w:val="red1"/>
    <w:uiPriority w:val="99"/>
    <w:rsid w:val="00FE7B06"/>
    <w:rPr>
      <w:b/>
      <w:bCs/>
      <w:color w:val="auto"/>
    </w:rPr>
  </w:style>
  <w:style w:type="character" w:customStyle="1" w:styleId="red2">
    <w:name w:val="red2"/>
    <w:uiPriority w:val="99"/>
    <w:rsid w:val="00FE7B06"/>
    <w:rPr>
      <w:b/>
      <w:bCs/>
      <w:color w:val="auto"/>
    </w:rPr>
  </w:style>
  <w:style w:type="character" w:customStyle="1" w:styleId="red3">
    <w:name w:val="red3"/>
    <w:uiPriority w:val="99"/>
    <w:rsid w:val="00FE7B06"/>
    <w:rPr>
      <w:color w:val="FF0000"/>
    </w:rPr>
  </w:style>
  <w:style w:type="character" w:customStyle="1" w:styleId="red4">
    <w:name w:val="red4"/>
    <w:uiPriority w:val="99"/>
    <w:rsid w:val="00FE7B06"/>
    <w:rPr>
      <w:color w:val="FF0000"/>
    </w:rPr>
  </w:style>
  <w:style w:type="character" w:customStyle="1" w:styleId="red5">
    <w:name w:val="red5"/>
    <w:uiPriority w:val="99"/>
    <w:rsid w:val="00FE7B06"/>
    <w:rPr>
      <w:color w:val="FF0000"/>
    </w:rPr>
  </w:style>
  <w:style w:type="character" w:customStyle="1" w:styleId="right">
    <w:name w:val="right"/>
    <w:uiPriority w:val="99"/>
    <w:rsid w:val="00FE7B06"/>
  </w:style>
  <w:style w:type="character" w:customStyle="1" w:styleId="bsharetext">
    <w:name w:val="bsharetext"/>
    <w:uiPriority w:val="99"/>
    <w:rsid w:val="00FE7B06"/>
  </w:style>
  <w:style w:type="paragraph" w:customStyle="1" w:styleId="p0">
    <w:name w:val="p0"/>
    <w:basedOn w:val="Normal"/>
    <w:uiPriority w:val="99"/>
    <w:rsid w:val="00FE7B06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139</Words>
  <Characters>794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巴中精英人力资源服务有限公司</dc:title>
  <dc:subject/>
  <dc:creator>Administrator</dc:creator>
  <cp:keywords/>
  <dc:description/>
  <cp:lastModifiedBy>微软用户</cp:lastModifiedBy>
  <cp:revision>2</cp:revision>
  <cp:lastPrinted>2018-10-15T06:55:00Z</cp:lastPrinted>
  <dcterms:created xsi:type="dcterms:W3CDTF">2018-10-15T09:39:00Z</dcterms:created>
  <dcterms:modified xsi:type="dcterms:W3CDTF">2018-10-15T09:39:00Z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