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D7" w:rsidRDefault="00B72BD7">
      <w:pPr>
        <w:spacing w:after="120" w:line="560" w:lineRule="exact"/>
        <w:jc w:val="center"/>
        <w:rPr>
          <w:rFonts w:ascii="方正小标宋简体" w:eastAsia="方正小标宋简体" w:hAnsi="仿宋" w:cs="仿宋"/>
          <w:b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大化瑶族自治县国有资产投资经营有限公司</w:t>
      </w:r>
    </w:p>
    <w:p w:rsidR="00B72BD7" w:rsidRDefault="00B72BD7">
      <w:pPr>
        <w:spacing w:after="120" w:line="560" w:lineRule="exact"/>
        <w:jc w:val="center"/>
        <w:rPr>
          <w:rFonts w:ascii="方正小标宋简体" w:eastAsia="方正小标宋简体" w:hAnsi="仿宋" w:cs="仿宋"/>
          <w:b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公开招聘人员报名登记表</w:t>
      </w:r>
    </w:p>
    <w:p w:rsidR="00B72BD7" w:rsidRDefault="00B72BD7" w:rsidP="00EB20F5">
      <w:pPr>
        <w:spacing w:beforeLines="50" w:afterLines="50" w:line="36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应聘职位：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48"/>
        <w:gridCol w:w="1088"/>
        <w:gridCol w:w="1083"/>
        <w:gridCol w:w="1261"/>
        <w:gridCol w:w="360"/>
        <w:gridCol w:w="898"/>
        <w:gridCol w:w="435"/>
        <w:gridCol w:w="1961"/>
      </w:tblGrid>
      <w:tr w:rsidR="00B72BD7">
        <w:trPr>
          <w:cantSplit/>
          <w:trHeight w:val="592"/>
        </w:trPr>
        <w:tc>
          <w:tcPr>
            <w:tcW w:w="11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名</w:t>
            </w:r>
          </w:p>
        </w:tc>
        <w:tc>
          <w:tcPr>
            <w:tcW w:w="124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72BD7" w:rsidRDefault="00B72BD7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出生</w:t>
            </w:r>
          </w:p>
          <w:p w:rsidR="00B72BD7" w:rsidRDefault="00B72BD7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年月</w:t>
            </w:r>
          </w:p>
        </w:tc>
        <w:tc>
          <w:tcPr>
            <w:tcW w:w="1693" w:type="dxa"/>
            <w:gridSpan w:val="3"/>
            <w:vAlign w:val="center"/>
          </w:tcPr>
          <w:p w:rsidR="00B72BD7" w:rsidRDefault="00B72BD7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B72BD7">
        <w:trPr>
          <w:cantSplit/>
          <w:trHeight w:val="627"/>
        </w:trPr>
        <w:tc>
          <w:tcPr>
            <w:tcW w:w="11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民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族</w:t>
            </w:r>
          </w:p>
        </w:tc>
        <w:tc>
          <w:tcPr>
            <w:tcW w:w="1248" w:type="dxa"/>
            <w:vAlign w:val="center"/>
          </w:tcPr>
          <w:p w:rsidR="00B72BD7" w:rsidRDefault="00B72BD7" w:rsidP="00EB20F5">
            <w:pPr>
              <w:ind w:firstLineChars="50" w:firstLine="126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出生地</w:t>
            </w:r>
          </w:p>
        </w:tc>
        <w:tc>
          <w:tcPr>
            <w:tcW w:w="1693" w:type="dxa"/>
            <w:gridSpan w:val="3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592"/>
        </w:trPr>
        <w:tc>
          <w:tcPr>
            <w:tcW w:w="11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入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党</w:t>
            </w:r>
          </w:p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时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间</w:t>
            </w:r>
          </w:p>
        </w:tc>
        <w:tc>
          <w:tcPr>
            <w:tcW w:w="124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健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康</w:t>
            </w:r>
          </w:p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状</w:t>
            </w:r>
            <w:r>
              <w:rPr>
                <w:rFonts w:ascii="仿宋_GB2312" w:eastAsia="仿宋_GB2312" w:hAnsi="仿宋" w:cs="仿宋"/>
                <w:sz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</w:rPr>
              <w:t>况</w:t>
            </w:r>
          </w:p>
        </w:tc>
        <w:tc>
          <w:tcPr>
            <w:tcW w:w="1693" w:type="dxa"/>
            <w:gridSpan w:val="3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1249"/>
        </w:trPr>
        <w:tc>
          <w:tcPr>
            <w:tcW w:w="11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职称及职业资格</w:t>
            </w:r>
          </w:p>
        </w:tc>
        <w:tc>
          <w:tcPr>
            <w:tcW w:w="124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熟悉专业</w:t>
            </w:r>
          </w:p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有何特长</w:t>
            </w:r>
          </w:p>
        </w:tc>
        <w:tc>
          <w:tcPr>
            <w:tcW w:w="1693" w:type="dxa"/>
            <w:gridSpan w:val="3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1550"/>
        </w:trPr>
        <w:tc>
          <w:tcPr>
            <w:tcW w:w="1188" w:type="dxa"/>
            <w:vMerge w:val="restart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历</w:t>
            </w:r>
          </w:p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位</w:t>
            </w:r>
          </w:p>
        </w:tc>
        <w:tc>
          <w:tcPr>
            <w:tcW w:w="124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全日制</w:t>
            </w:r>
          </w:p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毕业院校系及专业</w:t>
            </w:r>
          </w:p>
        </w:tc>
        <w:tc>
          <w:tcPr>
            <w:tcW w:w="3654" w:type="dxa"/>
            <w:gridSpan w:val="4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B72BD7">
        <w:trPr>
          <w:cantSplit/>
          <w:trHeight w:val="1191"/>
        </w:trPr>
        <w:tc>
          <w:tcPr>
            <w:tcW w:w="1188" w:type="dxa"/>
            <w:vMerge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在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职</w:t>
            </w:r>
          </w:p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</w:t>
            </w:r>
            <w:r>
              <w:rPr>
                <w:rFonts w:ascii="仿宋_GB2312" w:eastAsia="仿宋_GB2312" w:hAnsi="仿宋" w:cs="仿宋"/>
                <w:sz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毕业院校系及专业</w:t>
            </w:r>
          </w:p>
        </w:tc>
        <w:tc>
          <w:tcPr>
            <w:tcW w:w="3654" w:type="dxa"/>
            <w:gridSpan w:val="4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B72BD7">
        <w:trPr>
          <w:cantSplit/>
          <w:trHeight w:val="628"/>
        </w:trPr>
        <w:tc>
          <w:tcPr>
            <w:tcW w:w="1188" w:type="dxa"/>
            <w:vMerge w:val="restart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目前工作单位情况</w:t>
            </w:r>
          </w:p>
        </w:tc>
        <w:tc>
          <w:tcPr>
            <w:tcW w:w="1248" w:type="dxa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单位名称</w:t>
            </w:r>
          </w:p>
        </w:tc>
        <w:tc>
          <w:tcPr>
            <w:tcW w:w="3432" w:type="dxa"/>
            <w:gridSpan w:val="3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单位性质</w:t>
            </w:r>
          </w:p>
        </w:tc>
        <w:tc>
          <w:tcPr>
            <w:tcW w:w="2396" w:type="dxa"/>
            <w:gridSpan w:val="2"/>
            <w:vAlign w:val="center"/>
          </w:tcPr>
          <w:p w:rsidR="00B72BD7" w:rsidRDefault="00B72BD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694"/>
        </w:trPr>
        <w:tc>
          <w:tcPr>
            <w:tcW w:w="1188" w:type="dxa"/>
            <w:vMerge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主营业务</w:t>
            </w:r>
          </w:p>
        </w:tc>
        <w:tc>
          <w:tcPr>
            <w:tcW w:w="3432" w:type="dxa"/>
            <w:gridSpan w:val="3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所属行业</w:t>
            </w:r>
          </w:p>
        </w:tc>
        <w:tc>
          <w:tcPr>
            <w:tcW w:w="2396" w:type="dxa"/>
            <w:gridSpan w:val="2"/>
            <w:vAlign w:val="center"/>
          </w:tcPr>
          <w:p w:rsidR="00B72BD7" w:rsidRDefault="00B72BD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1087"/>
        </w:trPr>
        <w:tc>
          <w:tcPr>
            <w:tcW w:w="1188" w:type="dxa"/>
            <w:vMerge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2017</w:t>
            </w:r>
            <w:r>
              <w:rPr>
                <w:rFonts w:ascii="仿宋_GB2312" w:eastAsia="仿宋_GB2312" w:hAnsi="仿宋" w:cs="仿宋" w:hint="eastAsia"/>
                <w:sz w:val="24"/>
              </w:rPr>
              <w:t>年底从业人数</w:t>
            </w:r>
          </w:p>
        </w:tc>
        <w:tc>
          <w:tcPr>
            <w:tcW w:w="1083" w:type="dxa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2017</w:t>
            </w:r>
            <w:r>
              <w:rPr>
                <w:rFonts w:ascii="仿宋_GB2312" w:eastAsia="仿宋_GB2312" w:hAnsi="仿宋" w:cs="仿宋" w:hint="eastAsia"/>
                <w:sz w:val="24"/>
              </w:rPr>
              <w:t>年度营业额</w:t>
            </w:r>
          </w:p>
        </w:tc>
        <w:tc>
          <w:tcPr>
            <w:tcW w:w="2396" w:type="dxa"/>
            <w:gridSpan w:val="2"/>
            <w:vAlign w:val="center"/>
          </w:tcPr>
          <w:p w:rsidR="00B72BD7" w:rsidRDefault="00B72BD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931"/>
        </w:trPr>
        <w:tc>
          <w:tcPr>
            <w:tcW w:w="11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现任职务</w:t>
            </w:r>
          </w:p>
        </w:tc>
        <w:tc>
          <w:tcPr>
            <w:tcW w:w="3419" w:type="dxa"/>
            <w:gridSpan w:val="3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主管工作</w:t>
            </w:r>
          </w:p>
        </w:tc>
        <w:tc>
          <w:tcPr>
            <w:tcW w:w="3294" w:type="dxa"/>
            <w:gridSpan w:val="3"/>
            <w:vAlign w:val="center"/>
          </w:tcPr>
          <w:p w:rsidR="00B72BD7" w:rsidRDefault="00B72BD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1069"/>
        </w:trPr>
        <w:tc>
          <w:tcPr>
            <w:tcW w:w="1188" w:type="dxa"/>
            <w:vAlign w:val="center"/>
          </w:tcPr>
          <w:p w:rsidR="00B72BD7" w:rsidRDefault="00B72BD7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通信地址</w:t>
            </w:r>
          </w:p>
        </w:tc>
        <w:tc>
          <w:tcPr>
            <w:tcW w:w="3419" w:type="dxa"/>
            <w:gridSpan w:val="3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B72BD7" w:rsidRDefault="00B72BD7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联系电话（办公、手机）</w:t>
            </w:r>
          </w:p>
        </w:tc>
        <w:tc>
          <w:tcPr>
            <w:tcW w:w="3294" w:type="dxa"/>
            <w:gridSpan w:val="3"/>
            <w:vAlign w:val="center"/>
          </w:tcPr>
          <w:p w:rsidR="00B72BD7" w:rsidRDefault="00B72BD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B72BD7">
        <w:trPr>
          <w:cantSplit/>
          <w:trHeight w:val="1734"/>
        </w:trPr>
        <w:tc>
          <w:tcPr>
            <w:tcW w:w="1188" w:type="dxa"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8334" w:type="dxa"/>
            <w:gridSpan w:val="8"/>
          </w:tcPr>
          <w:p w:rsidR="00B72BD7" w:rsidRDefault="00B72BD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B72BD7" w:rsidRDefault="00B72BD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B72BD7" w:rsidRDefault="00B72BD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B72BD7" w:rsidRDefault="00B72BD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  <w:p w:rsidR="00B72BD7" w:rsidRDefault="00B72BD7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09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0"/>
        <w:gridCol w:w="8344"/>
      </w:tblGrid>
      <w:tr w:rsidR="00B72BD7">
        <w:trPr>
          <w:cantSplit/>
          <w:trHeight w:val="1689"/>
        </w:trPr>
        <w:tc>
          <w:tcPr>
            <w:tcW w:w="1190" w:type="dxa"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8344" w:type="dxa"/>
          </w:tcPr>
          <w:p w:rsidR="00B72BD7" w:rsidRDefault="00B72BD7">
            <w:pPr>
              <w:ind w:firstLineChars="300" w:firstLine="54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起止年月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培训机构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培训内容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           </w:t>
            </w:r>
          </w:p>
        </w:tc>
      </w:tr>
      <w:tr w:rsidR="00B72BD7">
        <w:trPr>
          <w:cantSplit/>
          <w:trHeight w:val="1686"/>
        </w:trPr>
        <w:tc>
          <w:tcPr>
            <w:tcW w:w="1190" w:type="dxa"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近年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业绩</w:t>
            </w:r>
          </w:p>
        </w:tc>
        <w:tc>
          <w:tcPr>
            <w:tcW w:w="8344" w:type="dxa"/>
            <w:vAlign w:val="bottom"/>
          </w:tcPr>
          <w:p w:rsidR="00B72BD7" w:rsidRDefault="00B72BD7">
            <w:pPr>
              <w:jc w:val="righ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本人在工作中取得的突出业绩、主持的重大项目及影响，最多</w:t>
            </w:r>
            <w:r>
              <w:rPr>
                <w:rFonts w:ascii="仿宋" w:eastAsia="仿宋" w:hAnsi="仿宋" w:cs="仿宋"/>
                <w:sz w:val="18"/>
                <w:szCs w:val="18"/>
              </w:rPr>
              <w:t>250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字</w:t>
            </w:r>
            <w:r>
              <w:rPr>
                <w:rFonts w:ascii="仿宋" w:eastAsia="仿宋" w:hAnsi="仿宋" w:cs="仿宋"/>
                <w:sz w:val="18"/>
                <w:szCs w:val="18"/>
              </w:rPr>
              <w:t>)</w:t>
            </w:r>
          </w:p>
        </w:tc>
      </w:tr>
      <w:tr w:rsidR="00B72BD7">
        <w:trPr>
          <w:cantSplit/>
          <w:trHeight w:val="1943"/>
        </w:trPr>
        <w:tc>
          <w:tcPr>
            <w:tcW w:w="1190" w:type="dxa"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8344" w:type="dxa"/>
            <w:vAlign w:val="bottom"/>
          </w:tcPr>
          <w:p w:rsidR="00B72BD7" w:rsidRDefault="00B72BD7">
            <w:pPr>
              <w:jc w:val="righ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rFonts w:ascii="仿宋" w:eastAsia="仿宋" w:hAnsi="仿宋" w:cs="仿宋"/>
                <w:sz w:val="18"/>
                <w:szCs w:val="18"/>
              </w:rPr>
              <w:t>250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字</w:t>
            </w:r>
            <w:r>
              <w:rPr>
                <w:rFonts w:ascii="仿宋" w:eastAsia="仿宋" w:hAnsi="仿宋" w:cs="仿宋"/>
                <w:sz w:val="18"/>
                <w:szCs w:val="18"/>
              </w:rPr>
              <w:t>)</w:t>
            </w:r>
          </w:p>
        </w:tc>
      </w:tr>
      <w:tr w:rsidR="00B72BD7">
        <w:trPr>
          <w:cantSplit/>
          <w:trHeight w:val="1752"/>
        </w:trPr>
        <w:tc>
          <w:tcPr>
            <w:tcW w:w="1190" w:type="dxa"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</w:t>
            </w:r>
          </w:p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评价</w:t>
            </w:r>
          </w:p>
        </w:tc>
        <w:tc>
          <w:tcPr>
            <w:tcW w:w="8344" w:type="dxa"/>
            <w:vAlign w:val="bottom"/>
          </w:tcPr>
          <w:p w:rsidR="00B72BD7" w:rsidRDefault="00B72BD7">
            <w:pPr>
              <w:jc w:val="righ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最多</w:t>
            </w:r>
            <w:r>
              <w:rPr>
                <w:rFonts w:ascii="仿宋" w:eastAsia="仿宋" w:hAnsi="仿宋" w:cs="仿宋"/>
                <w:sz w:val="18"/>
                <w:szCs w:val="18"/>
              </w:rPr>
              <w:t>250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字</w:t>
            </w:r>
            <w:r>
              <w:rPr>
                <w:rFonts w:ascii="仿宋" w:eastAsia="仿宋" w:hAnsi="仿宋" w:cs="仿宋"/>
                <w:sz w:val="18"/>
                <w:szCs w:val="18"/>
              </w:rPr>
              <w:t>)</w:t>
            </w:r>
          </w:p>
        </w:tc>
      </w:tr>
      <w:tr w:rsidR="00B72BD7">
        <w:trPr>
          <w:cantSplit/>
          <w:trHeight w:val="1469"/>
        </w:trPr>
        <w:tc>
          <w:tcPr>
            <w:tcW w:w="1190" w:type="dxa"/>
            <w:vAlign w:val="center"/>
          </w:tcPr>
          <w:p w:rsidR="00B72BD7" w:rsidRDefault="00B72BD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344" w:type="dxa"/>
          </w:tcPr>
          <w:p w:rsidR="00B72BD7" w:rsidRDefault="00B72BD7">
            <w:pPr>
              <w:ind w:firstLineChars="2350" w:firstLine="564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72BD7" w:rsidRDefault="00B72BD7">
      <w:pPr>
        <w:tabs>
          <w:tab w:val="left" w:pos="5385"/>
        </w:tabs>
        <w:spacing w:line="3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应聘者应对报名材料的真实性负责。</w:t>
      </w:r>
      <w:r>
        <w:rPr>
          <w:rFonts w:ascii="仿宋" w:eastAsia="仿宋" w:hAnsi="仿宋" w:cs="仿宋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凡弄虚作假者，一经查实，即取消参加公开招聘资格或聘用资格。</w:t>
      </w: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此表双面打印。</w:t>
      </w:r>
    </w:p>
    <w:p w:rsidR="00B72BD7" w:rsidRDefault="00B72BD7">
      <w:pPr>
        <w:tabs>
          <w:tab w:val="left" w:pos="5385"/>
        </w:tabs>
        <w:spacing w:line="360" w:lineRule="exact"/>
        <w:rPr>
          <w:rFonts w:ascii="仿宋" w:eastAsia="仿宋" w:hAnsi="仿宋" w:cs="仿宋"/>
          <w:sz w:val="24"/>
        </w:rPr>
      </w:pPr>
    </w:p>
    <w:p w:rsidR="00B72BD7" w:rsidRDefault="00B72BD7">
      <w:pPr>
        <w:tabs>
          <w:tab w:val="left" w:pos="5385"/>
        </w:tabs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报名人（签名）：</w:t>
      </w:r>
      <w:r>
        <w:rPr>
          <w:rFonts w:ascii="仿宋" w:eastAsia="仿宋" w:hAnsi="仿宋" w:cs="仿宋"/>
          <w:sz w:val="24"/>
        </w:rPr>
        <w:t xml:space="preserve">                               </w:t>
      </w:r>
    </w:p>
    <w:p w:rsidR="00B72BD7" w:rsidRDefault="00B72BD7">
      <w:pPr>
        <w:tabs>
          <w:tab w:val="left" w:pos="5385"/>
        </w:tabs>
        <w:spacing w:line="360" w:lineRule="exact"/>
        <w:rPr>
          <w:rFonts w:ascii="仿宋" w:eastAsia="仿宋" w:hAnsi="仿宋" w:cs="仿宋"/>
          <w:sz w:val="24"/>
        </w:rPr>
      </w:pPr>
    </w:p>
    <w:p w:rsidR="00B72BD7" w:rsidRDefault="00B72BD7">
      <w:pPr>
        <w:tabs>
          <w:tab w:val="left" w:pos="5385"/>
        </w:tabs>
        <w:spacing w:line="360" w:lineRule="exact"/>
        <w:rPr>
          <w:rFonts w:ascii="仿宋" w:eastAsia="仿宋" w:hAnsi="仿宋" w:cs="仿宋"/>
          <w:sz w:val="24"/>
        </w:rPr>
      </w:pPr>
    </w:p>
    <w:p w:rsidR="00B72BD7" w:rsidRDefault="00B72BD7">
      <w:pPr>
        <w:tabs>
          <w:tab w:val="left" w:pos="5385"/>
        </w:tabs>
        <w:spacing w:line="360" w:lineRule="exact"/>
        <w:ind w:firstLineChars="2300" w:firstLine="55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4"/>
        </w:rPr>
        <w:t>报名时间：</w:t>
      </w:r>
      <w:r>
        <w:rPr>
          <w:rFonts w:ascii="仿宋" w:eastAsia="仿宋" w:hAnsi="仿宋" w:cs="仿宋"/>
          <w:kern w:val="0"/>
          <w:sz w:val="24"/>
        </w:rPr>
        <w:t xml:space="preserve">    </w:t>
      </w:r>
      <w:r>
        <w:rPr>
          <w:rFonts w:ascii="仿宋" w:eastAsia="仿宋" w:hAnsi="仿宋" w:cs="仿宋" w:hint="eastAsia"/>
          <w:kern w:val="0"/>
          <w:sz w:val="24"/>
        </w:rPr>
        <w:t>年</w:t>
      </w:r>
      <w:r>
        <w:rPr>
          <w:rFonts w:ascii="仿宋" w:eastAsia="仿宋" w:hAnsi="仿宋" w:cs="仿宋"/>
          <w:kern w:val="0"/>
          <w:sz w:val="24"/>
        </w:rPr>
        <w:t xml:space="preserve">   </w:t>
      </w:r>
      <w:r>
        <w:rPr>
          <w:rFonts w:ascii="仿宋" w:eastAsia="仿宋" w:hAnsi="仿宋" w:cs="仿宋" w:hint="eastAsia"/>
          <w:kern w:val="0"/>
          <w:sz w:val="24"/>
        </w:rPr>
        <w:t>月</w:t>
      </w:r>
      <w:r>
        <w:rPr>
          <w:rFonts w:ascii="仿宋" w:eastAsia="仿宋" w:hAnsi="仿宋" w:cs="仿宋"/>
          <w:kern w:val="0"/>
          <w:sz w:val="24"/>
        </w:rPr>
        <w:t xml:space="preserve">   </w:t>
      </w:r>
      <w:r>
        <w:rPr>
          <w:rFonts w:ascii="仿宋" w:eastAsia="仿宋" w:hAnsi="仿宋" w:cs="仿宋" w:hint="eastAsia"/>
          <w:kern w:val="0"/>
          <w:sz w:val="24"/>
        </w:rPr>
        <w:t>日</w:t>
      </w:r>
    </w:p>
    <w:p w:rsidR="00B72BD7" w:rsidRDefault="00B72BD7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B72BD7" w:rsidSect="002C6C00">
      <w:footerReference w:type="even" r:id="rId6"/>
      <w:footerReference w:type="default" r:id="rId7"/>
      <w:pgSz w:w="11906" w:h="16838"/>
      <w:pgMar w:top="680" w:right="1474" w:bottom="680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D7" w:rsidRDefault="00B72BD7" w:rsidP="002C6C00">
      <w:r>
        <w:separator/>
      </w:r>
    </w:p>
  </w:endnote>
  <w:endnote w:type="continuationSeparator" w:id="0">
    <w:p w:rsidR="00B72BD7" w:rsidRDefault="00B72BD7" w:rsidP="002C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D7" w:rsidRDefault="00B72BD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BD7" w:rsidRDefault="00B72BD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D7" w:rsidRDefault="00B72BD7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0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B72BD7" w:rsidRDefault="00B72BD7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D7" w:rsidRDefault="00B72BD7" w:rsidP="002C6C00">
      <w:r>
        <w:separator/>
      </w:r>
    </w:p>
  </w:footnote>
  <w:footnote w:type="continuationSeparator" w:id="0">
    <w:p w:rsidR="00B72BD7" w:rsidRDefault="00B72BD7" w:rsidP="002C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F5"/>
    <w:rsid w:val="000024FF"/>
    <w:rsid w:val="000070F0"/>
    <w:rsid w:val="00033109"/>
    <w:rsid w:val="000346F1"/>
    <w:rsid w:val="0004008A"/>
    <w:rsid w:val="00044577"/>
    <w:rsid w:val="000527E2"/>
    <w:rsid w:val="00082EDE"/>
    <w:rsid w:val="000B0B02"/>
    <w:rsid w:val="000C0114"/>
    <w:rsid w:val="000D61FE"/>
    <w:rsid w:val="000F7B50"/>
    <w:rsid w:val="001243D7"/>
    <w:rsid w:val="00141FBA"/>
    <w:rsid w:val="001578CC"/>
    <w:rsid w:val="001C19E9"/>
    <w:rsid w:val="001D1A35"/>
    <w:rsid w:val="001E0D17"/>
    <w:rsid w:val="001E18DB"/>
    <w:rsid w:val="001E47F5"/>
    <w:rsid w:val="00225F42"/>
    <w:rsid w:val="002321BC"/>
    <w:rsid w:val="00293B5C"/>
    <w:rsid w:val="002C6C00"/>
    <w:rsid w:val="003656ED"/>
    <w:rsid w:val="00370382"/>
    <w:rsid w:val="00381253"/>
    <w:rsid w:val="003A3FA5"/>
    <w:rsid w:val="003A53AB"/>
    <w:rsid w:val="003E1AB5"/>
    <w:rsid w:val="00411EEC"/>
    <w:rsid w:val="00412061"/>
    <w:rsid w:val="0041370E"/>
    <w:rsid w:val="00424256"/>
    <w:rsid w:val="004618D8"/>
    <w:rsid w:val="00462D09"/>
    <w:rsid w:val="00496C38"/>
    <w:rsid w:val="004A3A5B"/>
    <w:rsid w:val="005063BE"/>
    <w:rsid w:val="00532677"/>
    <w:rsid w:val="005377D7"/>
    <w:rsid w:val="00543798"/>
    <w:rsid w:val="00564E45"/>
    <w:rsid w:val="005E255A"/>
    <w:rsid w:val="005E397D"/>
    <w:rsid w:val="00611E58"/>
    <w:rsid w:val="00635BC6"/>
    <w:rsid w:val="006406B9"/>
    <w:rsid w:val="00644F35"/>
    <w:rsid w:val="0065523C"/>
    <w:rsid w:val="00663133"/>
    <w:rsid w:val="006962F8"/>
    <w:rsid w:val="006E28A1"/>
    <w:rsid w:val="006F1C6B"/>
    <w:rsid w:val="006F56A3"/>
    <w:rsid w:val="0070161B"/>
    <w:rsid w:val="007522BA"/>
    <w:rsid w:val="00767A6C"/>
    <w:rsid w:val="007975CD"/>
    <w:rsid w:val="007C6549"/>
    <w:rsid w:val="007E7846"/>
    <w:rsid w:val="00827BBE"/>
    <w:rsid w:val="008333DC"/>
    <w:rsid w:val="00841942"/>
    <w:rsid w:val="00862C5A"/>
    <w:rsid w:val="0088238A"/>
    <w:rsid w:val="00890D16"/>
    <w:rsid w:val="0089153F"/>
    <w:rsid w:val="008C2CDB"/>
    <w:rsid w:val="008F1300"/>
    <w:rsid w:val="008F145A"/>
    <w:rsid w:val="00910A14"/>
    <w:rsid w:val="00911367"/>
    <w:rsid w:val="0093325A"/>
    <w:rsid w:val="009669EC"/>
    <w:rsid w:val="00983291"/>
    <w:rsid w:val="009B34DB"/>
    <w:rsid w:val="00A42049"/>
    <w:rsid w:val="00A744A5"/>
    <w:rsid w:val="00A9731F"/>
    <w:rsid w:val="00AA78DB"/>
    <w:rsid w:val="00AC3590"/>
    <w:rsid w:val="00AF1811"/>
    <w:rsid w:val="00AF3FBE"/>
    <w:rsid w:val="00B47199"/>
    <w:rsid w:val="00B51DC8"/>
    <w:rsid w:val="00B72BD7"/>
    <w:rsid w:val="00B811EC"/>
    <w:rsid w:val="00C14B71"/>
    <w:rsid w:val="00C23BA8"/>
    <w:rsid w:val="00C25AF3"/>
    <w:rsid w:val="00C36CBB"/>
    <w:rsid w:val="00C41556"/>
    <w:rsid w:val="00C5223C"/>
    <w:rsid w:val="00C57554"/>
    <w:rsid w:val="00C604C5"/>
    <w:rsid w:val="00CB71E6"/>
    <w:rsid w:val="00CC02C8"/>
    <w:rsid w:val="00CC6DF9"/>
    <w:rsid w:val="00D218E6"/>
    <w:rsid w:val="00D251A9"/>
    <w:rsid w:val="00D374B0"/>
    <w:rsid w:val="00D44354"/>
    <w:rsid w:val="00D9431B"/>
    <w:rsid w:val="00DA1EC2"/>
    <w:rsid w:val="00DB0C1A"/>
    <w:rsid w:val="00DD1CBA"/>
    <w:rsid w:val="00DF0AE3"/>
    <w:rsid w:val="00DF5C8E"/>
    <w:rsid w:val="00E04205"/>
    <w:rsid w:val="00E15D93"/>
    <w:rsid w:val="00E21965"/>
    <w:rsid w:val="00E45B15"/>
    <w:rsid w:val="00E60AE7"/>
    <w:rsid w:val="00E646DF"/>
    <w:rsid w:val="00E92840"/>
    <w:rsid w:val="00EB20F5"/>
    <w:rsid w:val="00EB7AF5"/>
    <w:rsid w:val="00ED65A7"/>
    <w:rsid w:val="00F05744"/>
    <w:rsid w:val="00F5324C"/>
    <w:rsid w:val="00FA3A51"/>
    <w:rsid w:val="00FA48F3"/>
    <w:rsid w:val="00FC0C62"/>
    <w:rsid w:val="00FC7F2E"/>
    <w:rsid w:val="00FF463B"/>
    <w:rsid w:val="03165EE6"/>
    <w:rsid w:val="147610CB"/>
    <w:rsid w:val="351B2176"/>
    <w:rsid w:val="4C5E756D"/>
    <w:rsid w:val="4EF904DB"/>
    <w:rsid w:val="562F0C05"/>
    <w:rsid w:val="63A658BA"/>
    <w:rsid w:val="7B1C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6C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C0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C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C0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C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C00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2C6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2C6C00"/>
    <w:rPr>
      <w:rFonts w:cs="Times New Roman"/>
    </w:rPr>
  </w:style>
  <w:style w:type="character" w:styleId="Hyperlink">
    <w:name w:val="Hyperlink"/>
    <w:basedOn w:val="DefaultParagraphFont"/>
    <w:uiPriority w:val="99"/>
    <w:rsid w:val="002C6C00"/>
    <w:rPr>
      <w:rFonts w:cs="Times New Roman"/>
      <w:color w:val="0000FF"/>
      <w:u w:val="single"/>
    </w:rPr>
  </w:style>
  <w:style w:type="paragraph" w:customStyle="1" w:styleId="reader-word-layer">
    <w:name w:val="reader-word-layer"/>
    <w:basedOn w:val="Normal"/>
    <w:uiPriority w:val="99"/>
    <w:rsid w:val="002C6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89</Words>
  <Characters>508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大化瑶族自治县国有资产投资经营有限公司</dc:title>
  <dc:subject/>
  <dc:creator>微软用户</dc:creator>
  <cp:keywords/>
  <dc:description/>
  <cp:lastModifiedBy>word2003</cp:lastModifiedBy>
  <cp:revision>2</cp:revision>
  <cp:lastPrinted>2018-09-28T08:45:00Z</cp:lastPrinted>
  <dcterms:created xsi:type="dcterms:W3CDTF">2018-10-18T09:16:00Z</dcterms:created>
  <dcterms:modified xsi:type="dcterms:W3CDTF">2018-10-18T09:16:00Z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