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pacing w:val="-20"/>
          <w:kern w:val="0"/>
          <w:sz w:val="32"/>
          <w:szCs w:val="32"/>
          <w:lang w:val="en-US" w:eastAsia="zh-CN" w:bidi="ar"/>
        </w:rPr>
        <w:t xml:space="preserve">附件1       </w:t>
      </w:r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  <w:lang w:val="en-US" w:eastAsia="zh-CN" w:bidi="ar"/>
        </w:rPr>
        <w:t>2018年“中国·河南招才引智创新发展大会”濮阳市事业单位人才招聘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  <w:lang w:val="en-US" w:eastAsia="zh-CN" w:bidi="ar"/>
        </w:rPr>
        <w:t>岗位需求表</w:t>
      </w:r>
    </w:p>
    <w:tbl>
      <w:tblPr>
        <w:tblStyle w:val="3"/>
        <w:tblpPr w:leftFromText="180" w:rightFromText="180" w:vertAnchor="text" w:horzAnchor="page" w:tblpXSpec="center" w:tblpY="85"/>
        <w:tblOverlap w:val="never"/>
        <w:tblW w:w="14827" w:type="dxa"/>
        <w:jc w:val="center"/>
        <w:tblInd w:w="-12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509"/>
        <w:gridCol w:w="1603"/>
        <w:gridCol w:w="1488"/>
        <w:gridCol w:w="562"/>
        <w:gridCol w:w="2800"/>
        <w:gridCol w:w="3500"/>
        <w:gridCol w:w="1817"/>
        <w:gridCol w:w="10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主管单位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630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资格条件</w:t>
            </w:r>
          </w:p>
        </w:tc>
        <w:tc>
          <w:tcPr>
            <w:tcW w:w="181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学历学位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或职称</w:t>
            </w:r>
          </w:p>
        </w:tc>
        <w:tc>
          <w:tcPr>
            <w:tcW w:w="35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default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从事专业</w:t>
            </w:r>
            <w:r>
              <w:rPr>
                <w:rFonts w:hint="default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81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中共濮阳市委宣传部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濮阳市互联网新闻中心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汉语言文学及文秘类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濮阳日报社</w:t>
            </w:r>
          </w:p>
        </w:tc>
        <w:tc>
          <w:tcPr>
            <w:tcW w:w="14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各类（计算机）软件技术（工程）、Web应用程序设计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电视编导、媒体创意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广播电视新闻（学）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法学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shd w:val="clear" w:color="FFFFFF" w:fill="D9D9D9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shd w:val="clear" w:color="FFFFFF" w:fill="D9D9D9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（市场）营销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shd w:val="clear" w:color="FFFFFF" w:fill="D9D9D9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濮阳市总工会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sz w:val="24"/>
                <w:szCs w:val="24"/>
              </w:rPr>
              <w:t>濮阳市总工会困难职工帮扶中心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濮阳市人力资源和社会保障局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濮阳市高级技工学校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视觉传达或艺术设计类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物联网工程、物联应用技术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物流管理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电气工程、自动化、应用电子技术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机械制造、数控技术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濮阳市人力资源社会保障电子政务中心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各类(计算机)软件技术(工程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0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各类(计算机)数据库(技术)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各类(计算机)信息管理(或应用)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濮阳市民政局</w:t>
            </w:r>
          </w:p>
        </w:tc>
        <w:tc>
          <w:tcPr>
            <w:tcW w:w="160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濮阳市社会福利院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shd w:val="clear" w:color="FFFFFF" w:fill="D9D9D9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社会工作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濮阳市外事侨务旅游局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濮阳市旅游培训中心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旅游管理与服务教育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濮阳市文化广电新闻出版局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  <w:t>濮阳市博物馆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博物馆（学）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教育心理学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  <w:t>濮阳市图书馆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各类（计算机）网络技术（工程）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图书馆（管理）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濮阳市文物保护管理所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考古（学）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濮阳市戏剧艺术传承保护中心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戏剧戏曲表演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音乐表演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舞台美术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濮阳市国土资源局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濮阳市国土资源局工业园区国土资源服务中心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</w:rPr>
              <w:t>土地（资源）管理、国土资源调查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中文、汉语言文学、文秘（学）、新闻（学）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</w:rPr>
              <w:t>土地规划、城乡规划、城市（镇）规划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经济管理类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</w:rPr>
              <w:t>濮阳市测绘地理信息中心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测绘工程、工程测量（技术）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大地测量与卫星定位技术、空间信息与技术       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濮阳市国土资源局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濮阳市不动产登记中心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中文、汉语言文学、文秘（学）、新闻（学）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法学、法律（事务）、诉讼法、经济法律事务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  <w:t>（计算机）网络技术（工程）、(计算机）数据库（技术）、计算机管理（或应用）、（信息）网络安全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</w:rPr>
              <w:t>濮阳市国土资源电子政务中心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地理信息工程（科学与技术）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计算机软件技术、网络技术、计算机数据库技术、信息网络安全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中文、汉语言文学、文秘（学）、新闻（学）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濮阳市质量技术监督局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濮阳市质量技术监督检验测试中心（濮阳国家电光源监督检验中心）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全日制硕士研究生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物理学（凝聚态物理）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且具有副高级及以上职称；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在法定检验检测机构从事过实验室工作。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全日制硕士研究生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物理学（凝聚态物理）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在法定检验检测机构从事过实验室工作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全日制硕士研究生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光学、光学工程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全日制本科学士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电磁场与微波技术、电磁场与无线电技术、电磁场技术、无线（电）技术、集成电路与集成系统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濮阳市工业和信息化委员会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濮阳市工业信息数据中心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本科学士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  <w:t>各类(计算机)数据库(技术)、各类(计算机)信息管理(或应用)、(信息)网络安全(监察)、各类(计算机)网络技术(工程)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本科学士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应用化学、化学工程与艺术、化学工艺、精细化工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本科学士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机械制造、机械装备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市食品药品监督管理局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eastAsia="zh-CN"/>
              </w:rPr>
              <w:t>濮阳市食品药品检验检测中心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本科学士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应用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化学（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分析化学方向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本科学士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食品科学与工程、食品质量与安全、食品营养与检验（检测）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本科学士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生物技术、生物化学与分子生物学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本科学士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药理学、药物分析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本科学士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栽培与鉴定、中药学（生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学或中药鉴定方向）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濮阳市农业畜牧局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23"/>
                <w:sz w:val="24"/>
                <w:szCs w:val="24"/>
                <w:lang w:eastAsia="zh-CN"/>
              </w:rPr>
              <w:t>濮阳市畜产品质量安全监测检验中心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动物药学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农产品质量检测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濮阳市水利局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28"/>
                <w:sz w:val="24"/>
                <w:szCs w:val="24"/>
                <w:lang w:val="en-US" w:eastAsia="zh-CN"/>
              </w:rPr>
              <w:t>濮阳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28"/>
                <w:sz w:val="24"/>
                <w:szCs w:val="24"/>
                <w:lang w:eastAsia="zh-CN"/>
              </w:rPr>
              <w:t>市河道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28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28"/>
                <w:sz w:val="24"/>
                <w:szCs w:val="24"/>
                <w:lang w:eastAsia="zh-CN"/>
              </w:rPr>
              <w:t>处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水利水电工程管理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市引黄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工程管理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水利工程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环境工程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管理岗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统计学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濮阳市林业科学院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园艺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林学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管理岗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文秘（学）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中文应用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濮阳市教育局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eastAsia="zh-CN"/>
              </w:rPr>
              <w:t>濮阳市职业中等专业学校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中职教师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物流管理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  <w:t>具有中高级职称者年龄可放宽到40周岁。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</w:rPr>
              <w:t>濮阳市实验幼儿园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信息技术教师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计算机软件技术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  <w:t>具有中高级职称者年龄可放宽到40周岁。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</w:rPr>
              <w:t>濮阳外国语学校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高中数学教师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中小学高级教师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数学与应用数学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濮阳市第一高级中学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高中语文教师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中小学高级教师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汉语言文学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政治教师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中小学高级教师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思想政治教育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化学教师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全日制硕士研究生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化学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  <w:t>具有中高级职称者年龄可放宽到40周岁。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物理教师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物理学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  <w:t>具有中高级职称者年龄可放宽到40周岁。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数学教师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全日制硕士研究生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数学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  <w:t>具有中高级职称者年龄可放宽到40周岁。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高中语文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汉语言文学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  <w:t>具有中高级职称者年龄可放宽到40周岁。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濮阳职业技术学院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化学工程、化学工艺、化学工程与技术、化学工程与工艺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20"/>
                <w:sz w:val="21"/>
                <w:szCs w:val="21"/>
                <w:lang w:val="en-US" w:eastAsia="zh-CN"/>
              </w:rPr>
              <w:t>且本硕专业一致；全日制博士研究生专业可放宽至一级学科化学工程与技术。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专业技术人员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软件工程、计算机科学与技术、计算机技术、应用统计学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且本硕专业一致。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专业技术人员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通信与信息系统、信号与信息处理、电子与通信工程、控制理论与工程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且本硕专业一致。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专业技术人员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摄影测量与遥感，大地测量学与测量工程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且本硕专业一致。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专业技术人员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旅游管理（空中乘务）、旅游管理（高铁乘务）、旅游英语 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马克思主义理论、科学技术哲学、社会学、伦理学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市场营销、国际商法、金融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、货币银行金融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设计学、音乐（学）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图书情报学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濮阳医学高等专科学校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健康管理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医疗器械维护与管理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医疗设备应用技术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康复治疗技术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康复治疗学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全日制硕士研究生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濮阳医学高等专科学校</w:t>
            </w: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全日制硕士研究生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康复治疗学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全日制硕士研究生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医学影像学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全日制硕士研究生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口腔医学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全日制博士研究生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基础医学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针灸推拿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正高级职称年龄可放宽到55周岁。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口腔医学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医学检验技术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  <w:t>濮阳市卫生和计划生育委员会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  <w:t>濮阳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</w:rPr>
              <w:t>市人民医院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全日制博士研究生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临床医学（心脏外科方向）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且有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  <w:t>医师资格证、规培证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全日制博士研究生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医学影像学、临床医学（外科学或内科学方向，从事超声或影像诊断）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全日制博士研究生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临床医学（病理学与病理生理学方向）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全日制博士研究生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（眼科学方向）</w:t>
            </w:r>
          </w:p>
        </w:tc>
        <w:tc>
          <w:tcPr>
            <w:tcW w:w="181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临床医学（病理学与病理生理学方向）</w:t>
            </w:r>
          </w:p>
        </w:tc>
        <w:tc>
          <w:tcPr>
            <w:tcW w:w="181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  <w:t>国内全日制“双一流”硕士研究生，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且有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  <w:t>医师资格证、规培证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临床医学（妇产科学方向）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临床医学（生殖医学方向）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医学影像学（影像医学与核医学方向）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临床医学（外科学从事超声介入）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临床医学（老年医学方向）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临床医学（内分泌方向）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临床医学（耳鼻咽喉方向）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临床医学（肿瘤学方向）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临床医学（泌尿外方向）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临床医学（普外方向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临床医学（骨科方向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临床医学（风湿病学方向）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临床医学（呼吸方向）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  <w:t>濮阳市卫生和计划生育委员会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  <w:t>濮阳市人民医院</w:t>
            </w: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生物医学工程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口腔医学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临床医学（皮肤病与性病学方向）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临床医学（烧伤整形方向）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临床医学（神经病学方向）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临床医学（神经外科方向）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临床医学（临床检验诊断学方向）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临床医学（消化内科方向）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临床医学（心血管病学方向）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临床医学（心胸外科方向）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临床医学（血液病学方向）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药理学</w:t>
            </w:r>
          </w:p>
        </w:tc>
        <w:tc>
          <w:tcPr>
            <w:tcW w:w="181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临床医学（病理学与病理生理学方向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81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  <w:t>国内全日制“211工程”高校硕士研究生，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且有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  <w:t>医师资格证、规培证。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临床医学（儿科学方向）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临床医学（妇产科学方向）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临床医学（肾内方向）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临床医学（心血管内科方向）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临床医学（胚胎生理与围产医学方向）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医学影像学（影像医学与核医学方向）</w:t>
            </w:r>
          </w:p>
        </w:tc>
        <w:tc>
          <w:tcPr>
            <w:tcW w:w="181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18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临床医学（妇产、妇幼方向）</w:t>
            </w:r>
          </w:p>
        </w:tc>
        <w:tc>
          <w:tcPr>
            <w:tcW w:w="18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药学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50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会计学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5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  <w:t>濮阳市卫生和计划生育委员会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  <w:t>安阳地区医院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本科学士或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临床医学（神经病学、神经康复方向）</w:t>
            </w:r>
          </w:p>
        </w:tc>
        <w:tc>
          <w:tcPr>
            <w:tcW w:w="18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本科学士或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副高级职称及以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临床医学（神经外科方向）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副高级及以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上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临床医学（血液病学方向）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本科学士或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副高级职称及以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临床医学（心血管内科方向）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副高级及以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上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临床医学（内分泌与代谢病方向）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本科学士或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副高级职称及以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放射医学、医学影像（超声方向）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本科学士或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副高级职称及以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临床医学(临床病理学方向)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本科学士或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副高级职称及以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临床医学（心脏外科、胸外科方向）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全日制本科学士或副高级职称及以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临床医学（普外科方向）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全日制本科学士或副高级职称及以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临床医学（儿科学方向）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全日制本科学士或副高级职称及以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临床医学（呼吸内科与呼吸危重症）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全日制本科学士或副高级职称及以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临床医学（疼痛方向）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全日制本科学士或副高级职称及以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麻醉医学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濮阳市第二人民医院（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濮阳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市眼科医院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硕士研究生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眼科学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硕士研究生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中医妇科学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临床医学、耳鼻喉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临床医学、口腔医学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临床医学、医学影像学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预防医学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</w:rPr>
              <w:t>临床医学（眼视光方向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</w:rPr>
              <w:t>眼视光学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5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  <w:t>濮阳市卫生和计划生育委员会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濮阳市第二人民医院（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濮阳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市眼科医院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临床医学、整形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临床医学、全科医学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临床医学、内科学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临床医学、外科学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骨科学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临床医学、儿科学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医学检验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濮阳市第三人民医院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1"/>
                <w:szCs w:val="21"/>
                <w:lang w:eastAsia="zh-CN"/>
              </w:rPr>
              <w:t>具有执业医师证、规培证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临床医学（老年医学方向）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1"/>
                <w:szCs w:val="21"/>
                <w:lang w:eastAsia="zh-CN"/>
              </w:rPr>
              <w:t>具有执业医师证、规培证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口腔医学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1"/>
                <w:szCs w:val="21"/>
                <w:lang w:eastAsia="zh-CN"/>
              </w:rPr>
              <w:t>具有执业医师证、规培证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医学影像学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1"/>
                <w:szCs w:val="21"/>
                <w:lang w:eastAsia="zh-CN"/>
              </w:rPr>
              <w:t>具有执业医师证、规培证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放射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医学影像学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1"/>
                <w:szCs w:val="21"/>
                <w:lang w:eastAsia="zh-CN"/>
              </w:rPr>
              <w:t>具有执业医师证、规培证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超声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骨科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普外科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心血管内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  <w:lang w:val="en-US" w:eastAsia="zh-CN"/>
              </w:rPr>
              <w:t>妇产科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  <w:lang w:eastAsia="zh-CN"/>
              </w:rPr>
              <w:t>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中医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口腔内科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口腔修复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麻醉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超声诊断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放射诊断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临床检验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妇产科护理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全科医学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5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  <w:t>濮阳市卫生和计划生育委员会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  <w:t>濮阳市中医医院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内科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1"/>
                <w:szCs w:val="21"/>
                <w:lang w:val="en-US" w:eastAsia="zh-CN"/>
              </w:rPr>
              <w:t>从事男科工作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西医骨科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放射诊断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西医妇产科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心血管内科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内科护理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外科护理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189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妇科护理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中药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副主任药师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191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生物医学工程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具有相关资格证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药学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具有相关资格证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护理（学）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具有护士执业证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中医学（中医诊断学方向）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</w:rPr>
              <w:t>具有医师资格证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中医学（含中医骨伤方向）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</w:rPr>
              <w:t>具有医师资格证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微生物学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具有相关资格证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临床医学（含临床病理学方向、临床急救医学方向、眼与视光学方向、放疗方向、外科学方向等）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</w:rPr>
              <w:t>具有医师资格证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护理（学）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具有护士执业证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中西医临床医学（中西医结合临床方向）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</w:rPr>
              <w:t>具有医师资格证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中西医临床医学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</w:rPr>
              <w:t>具有医师资格证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中医临床医学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</w:rPr>
              <w:t>具有医师资格证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中西医结合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</w:rPr>
              <w:t>具有医师资格证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针灸推拿学（康复医学方向）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</w:rPr>
              <w:t>具有医师资格证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医学影像学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</w:rPr>
              <w:t>具有医师资格证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205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全日制博士研究生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中医学（中医诊断学方向）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pacing w:val="-23"/>
                <w:sz w:val="21"/>
                <w:szCs w:val="21"/>
              </w:rPr>
              <w:t>具有医师资格证、规培证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全日制博士研究生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中医学（中医骨伤方向）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pacing w:val="-23"/>
                <w:sz w:val="21"/>
                <w:szCs w:val="21"/>
              </w:rPr>
              <w:t>具有医师资格证、规培证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207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全日制博士研究生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临床医学（肝胆脾胃方向）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pacing w:val="-23"/>
                <w:sz w:val="21"/>
                <w:szCs w:val="21"/>
              </w:rPr>
              <w:t>具有医师资格证、规培证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5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-17"/>
                <w:kern w:val="0"/>
                <w:sz w:val="24"/>
              </w:rPr>
              <w:t>濮阳市卫生和计划生育委员会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濮阳市妇幼保健院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临床医学（妇产科学）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临床医学（儿科学）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麻醉医学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临床医学（泌尿外科专业）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全日制硕士研究生及以上 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基础医学（医学遗传学）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副高级及以上职称 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西医儿科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副高级及以上职称 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西医妇产科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副高级及以上职称 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内科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护理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或儿科护理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濮阳市第五人民医院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</w:rPr>
              <w:t>医学影像学（影像医学与核医学方向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麻醉医学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临床医学（心血管内科、神经内科、妇科肿瘤方向）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濮阳市精神卫生中心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有执业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医师证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精神医学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有执业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医师证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内科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西医精神科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西医药学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副主任药师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内科护理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濮阳市疾病预防控制中心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会计(学)、财务管理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各类(计算机)信息管理(或应用)、办公自动化技术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流行病与卫生统计学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预防医学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229</w:t>
            </w:r>
          </w:p>
        </w:tc>
        <w:tc>
          <w:tcPr>
            <w:tcW w:w="150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eastAsia="zh-CN"/>
              </w:rPr>
              <w:t>卫生检验与检疫技术、卫生检验检疫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ind w:firstLine="420" w:firstLineChars="200"/>
        <w:rPr>
          <w:rFonts w:hint="eastAsia" w:cs="宋体"/>
          <w:lang w:val="en-US" w:eastAsia="zh-CN"/>
        </w:rPr>
      </w:pPr>
    </w:p>
    <w:sectPr>
      <w:pgSz w:w="16838" w:h="11906" w:orient="landscape"/>
      <w:pgMar w:top="1463" w:right="1213" w:bottom="1123" w:left="121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A4867"/>
    <w:rsid w:val="00113EAE"/>
    <w:rsid w:val="001E2197"/>
    <w:rsid w:val="003707C7"/>
    <w:rsid w:val="00973CCA"/>
    <w:rsid w:val="00A7699F"/>
    <w:rsid w:val="00CA7A83"/>
    <w:rsid w:val="00CE2502"/>
    <w:rsid w:val="016E795C"/>
    <w:rsid w:val="016F1ED2"/>
    <w:rsid w:val="017718CD"/>
    <w:rsid w:val="01964952"/>
    <w:rsid w:val="01EF3E89"/>
    <w:rsid w:val="01F033A3"/>
    <w:rsid w:val="022F0846"/>
    <w:rsid w:val="023E745D"/>
    <w:rsid w:val="023F3E6B"/>
    <w:rsid w:val="024518EA"/>
    <w:rsid w:val="02744ACF"/>
    <w:rsid w:val="02971663"/>
    <w:rsid w:val="02B83A12"/>
    <w:rsid w:val="02C73ECF"/>
    <w:rsid w:val="03C65FD2"/>
    <w:rsid w:val="042E38F3"/>
    <w:rsid w:val="059A23AF"/>
    <w:rsid w:val="05C83F06"/>
    <w:rsid w:val="06387998"/>
    <w:rsid w:val="065D25F7"/>
    <w:rsid w:val="06605272"/>
    <w:rsid w:val="066377A3"/>
    <w:rsid w:val="069626CF"/>
    <w:rsid w:val="074D4D14"/>
    <w:rsid w:val="078073E2"/>
    <w:rsid w:val="07CC59DA"/>
    <w:rsid w:val="080E4F46"/>
    <w:rsid w:val="081256F4"/>
    <w:rsid w:val="081C5E89"/>
    <w:rsid w:val="082D7E36"/>
    <w:rsid w:val="08A04BC3"/>
    <w:rsid w:val="08CC3013"/>
    <w:rsid w:val="09010239"/>
    <w:rsid w:val="095C684F"/>
    <w:rsid w:val="096514FF"/>
    <w:rsid w:val="09DC5F18"/>
    <w:rsid w:val="09FA2329"/>
    <w:rsid w:val="0A0254B5"/>
    <w:rsid w:val="0A1719E6"/>
    <w:rsid w:val="0A376114"/>
    <w:rsid w:val="0A6A4049"/>
    <w:rsid w:val="0A842E36"/>
    <w:rsid w:val="0B20693F"/>
    <w:rsid w:val="0B2415B5"/>
    <w:rsid w:val="0B670CA7"/>
    <w:rsid w:val="0B673D51"/>
    <w:rsid w:val="0BDC70C8"/>
    <w:rsid w:val="0BEE1420"/>
    <w:rsid w:val="0C0C7306"/>
    <w:rsid w:val="0C2139BF"/>
    <w:rsid w:val="0C5C0616"/>
    <w:rsid w:val="0C625522"/>
    <w:rsid w:val="0C97147A"/>
    <w:rsid w:val="0CF857D5"/>
    <w:rsid w:val="0D6D6F46"/>
    <w:rsid w:val="0DEB478F"/>
    <w:rsid w:val="0E9409E1"/>
    <w:rsid w:val="0EC33742"/>
    <w:rsid w:val="0ED8173F"/>
    <w:rsid w:val="0ED876E9"/>
    <w:rsid w:val="0F650EAB"/>
    <w:rsid w:val="0FB57E57"/>
    <w:rsid w:val="0FEA5E1F"/>
    <w:rsid w:val="0FF1188A"/>
    <w:rsid w:val="101B5EFE"/>
    <w:rsid w:val="10226018"/>
    <w:rsid w:val="105C0F00"/>
    <w:rsid w:val="109F1306"/>
    <w:rsid w:val="10BB5BCB"/>
    <w:rsid w:val="10C3255B"/>
    <w:rsid w:val="10CF3EB6"/>
    <w:rsid w:val="111F599B"/>
    <w:rsid w:val="11A713E0"/>
    <w:rsid w:val="11AF066B"/>
    <w:rsid w:val="11B12999"/>
    <w:rsid w:val="11B4481C"/>
    <w:rsid w:val="11D0211C"/>
    <w:rsid w:val="11FE2B7B"/>
    <w:rsid w:val="12020108"/>
    <w:rsid w:val="120B7570"/>
    <w:rsid w:val="121B13E6"/>
    <w:rsid w:val="12366F05"/>
    <w:rsid w:val="12623097"/>
    <w:rsid w:val="12656279"/>
    <w:rsid w:val="128B2029"/>
    <w:rsid w:val="12A75B3E"/>
    <w:rsid w:val="12B71863"/>
    <w:rsid w:val="12C57F58"/>
    <w:rsid w:val="12E30E96"/>
    <w:rsid w:val="132225A6"/>
    <w:rsid w:val="13976D1F"/>
    <w:rsid w:val="139918AB"/>
    <w:rsid w:val="13A6605D"/>
    <w:rsid w:val="14461E28"/>
    <w:rsid w:val="14C1799F"/>
    <w:rsid w:val="14C46762"/>
    <w:rsid w:val="14D7436C"/>
    <w:rsid w:val="15286995"/>
    <w:rsid w:val="154D113D"/>
    <w:rsid w:val="154D7346"/>
    <w:rsid w:val="15537BE2"/>
    <w:rsid w:val="15802507"/>
    <w:rsid w:val="15C26F48"/>
    <w:rsid w:val="15FD7FCE"/>
    <w:rsid w:val="160C5F66"/>
    <w:rsid w:val="167C30B1"/>
    <w:rsid w:val="168122CF"/>
    <w:rsid w:val="168C5C46"/>
    <w:rsid w:val="16B44FD9"/>
    <w:rsid w:val="16D15E5E"/>
    <w:rsid w:val="17126847"/>
    <w:rsid w:val="17247E40"/>
    <w:rsid w:val="174018E3"/>
    <w:rsid w:val="175967E8"/>
    <w:rsid w:val="18136676"/>
    <w:rsid w:val="18260C94"/>
    <w:rsid w:val="184E405E"/>
    <w:rsid w:val="1897451A"/>
    <w:rsid w:val="18A736A3"/>
    <w:rsid w:val="18CA0F5C"/>
    <w:rsid w:val="19071549"/>
    <w:rsid w:val="194545CF"/>
    <w:rsid w:val="195355FF"/>
    <w:rsid w:val="197A059A"/>
    <w:rsid w:val="19A24428"/>
    <w:rsid w:val="19C211CF"/>
    <w:rsid w:val="1A287BC3"/>
    <w:rsid w:val="1A2F2B34"/>
    <w:rsid w:val="1A4B6CD1"/>
    <w:rsid w:val="1A713B6C"/>
    <w:rsid w:val="1AF50744"/>
    <w:rsid w:val="1B7A1B4A"/>
    <w:rsid w:val="1BC7396C"/>
    <w:rsid w:val="1BC753A7"/>
    <w:rsid w:val="1BD20F86"/>
    <w:rsid w:val="1BD7570F"/>
    <w:rsid w:val="1BFA0317"/>
    <w:rsid w:val="1C2C0D89"/>
    <w:rsid w:val="1CB6421D"/>
    <w:rsid w:val="1D207D70"/>
    <w:rsid w:val="1D3A4527"/>
    <w:rsid w:val="1D7A22D2"/>
    <w:rsid w:val="1D7B571A"/>
    <w:rsid w:val="1D8844FE"/>
    <w:rsid w:val="1D8A3B71"/>
    <w:rsid w:val="1DB60C3F"/>
    <w:rsid w:val="1E3E2BCF"/>
    <w:rsid w:val="1E7D077B"/>
    <w:rsid w:val="1EB578D9"/>
    <w:rsid w:val="1F264C66"/>
    <w:rsid w:val="1F6E4D3B"/>
    <w:rsid w:val="1F7A563D"/>
    <w:rsid w:val="1FAD6AA9"/>
    <w:rsid w:val="1FF6362C"/>
    <w:rsid w:val="1FFA52C4"/>
    <w:rsid w:val="204F3309"/>
    <w:rsid w:val="20621A78"/>
    <w:rsid w:val="20BA2858"/>
    <w:rsid w:val="20E24BD8"/>
    <w:rsid w:val="21433FD6"/>
    <w:rsid w:val="21E07C47"/>
    <w:rsid w:val="21F558E0"/>
    <w:rsid w:val="220D02E2"/>
    <w:rsid w:val="22716FE8"/>
    <w:rsid w:val="228739DF"/>
    <w:rsid w:val="22C52A17"/>
    <w:rsid w:val="22D45365"/>
    <w:rsid w:val="22FD6FD6"/>
    <w:rsid w:val="2321281E"/>
    <w:rsid w:val="23535449"/>
    <w:rsid w:val="23595B28"/>
    <w:rsid w:val="235A7E5F"/>
    <w:rsid w:val="23790960"/>
    <w:rsid w:val="237B7CC8"/>
    <w:rsid w:val="23A451C1"/>
    <w:rsid w:val="23AF42E0"/>
    <w:rsid w:val="241206B3"/>
    <w:rsid w:val="24364429"/>
    <w:rsid w:val="2445483E"/>
    <w:rsid w:val="24927A04"/>
    <w:rsid w:val="249D371F"/>
    <w:rsid w:val="24B378FD"/>
    <w:rsid w:val="24BB192A"/>
    <w:rsid w:val="24E76BBE"/>
    <w:rsid w:val="25123247"/>
    <w:rsid w:val="254F668E"/>
    <w:rsid w:val="2556564C"/>
    <w:rsid w:val="2565434D"/>
    <w:rsid w:val="25875F50"/>
    <w:rsid w:val="25C646A1"/>
    <w:rsid w:val="25F85B6B"/>
    <w:rsid w:val="25FE721F"/>
    <w:rsid w:val="262C69AE"/>
    <w:rsid w:val="2678236A"/>
    <w:rsid w:val="26830256"/>
    <w:rsid w:val="269B4901"/>
    <w:rsid w:val="26A42E0E"/>
    <w:rsid w:val="26F17A34"/>
    <w:rsid w:val="273616CE"/>
    <w:rsid w:val="273734BD"/>
    <w:rsid w:val="274318AD"/>
    <w:rsid w:val="276C1052"/>
    <w:rsid w:val="27881E8B"/>
    <w:rsid w:val="27C0361B"/>
    <w:rsid w:val="27D72146"/>
    <w:rsid w:val="28035DA2"/>
    <w:rsid w:val="288018C6"/>
    <w:rsid w:val="28EE60C4"/>
    <w:rsid w:val="292276C9"/>
    <w:rsid w:val="29654DDD"/>
    <w:rsid w:val="29743640"/>
    <w:rsid w:val="29DD32CB"/>
    <w:rsid w:val="2A6B02F1"/>
    <w:rsid w:val="2A913200"/>
    <w:rsid w:val="2AB40BF7"/>
    <w:rsid w:val="2AC41815"/>
    <w:rsid w:val="2ACB3BDF"/>
    <w:rsid w:val="2AE55468"/>
    <w:rsid w:val="2B41082D"/>
    <w:rsid w:val="2B4D749F"/>
    <w:rsid w:val="2BB708B2"/>
    <w:rsid w:val="2C00112B"/>
    <w:rsid w:val="2CCA0817"/>
    <w:rsid w:val="2CEB3158"/>
    <w:rsid w:val="2D2B2855"/>
    <w:rsid w:val="2D2C0FDD"/>
    <w:rsid w:val="2D4962B3"/>
    <w:rsid w:val="2D524EC4"/>
    <w:rsid w:val="2D7E1F51"/>
    <w:rsid w:val="2D940E71"/>
    <w:rsid w:val="2DA2485E"/>
    <w:rsid w:val="2DE42CFC"/>
    <w:rsid w:val="2DFF3F89"/>
    <w:rsid w:val="2EBD5AD7"/>
    <w:rsid w:val="2F8D084E"/>
    <w:rsid w:val="2FAD2712"/>
    <w:rsid w:val="2FD52B71"/>
    <w:rsid w:val="302B5A0D"/>
    <w:rsid w:val="30341942"/>
    <w:rsid w:val="30450300"/>
    <w:rsid w:val="30623B27"/>
    <w:rsid w:val="30AA4132"/>
    <w:rsid w:val="30E96AD0"/>
    <w:rsid w:val="311A0CB2"/>
    <w:rsid w:val="31A6749F"/>
    <w:rsid w:val="32216540"/>
    <w:rsid w:val="32841EDB"/>
    <w:rsid w:val="32B97ED6"/>
    <w:rsid w:val="32FC374B"/>
    <w:rsid w:val="3303030F"/>
    <w:rsid w:val="33383924"/>
    <w:rsid w:val="33621B1C"/>
    <w:rsid w:val="3382214B"/>
    <w:rsid w:val="338741C5"/>
    <w:rsid w:val="344A6DDE"/>
    <w:rsid w:val="346E17AD"/>
    <w:rsid w:val="34842566"/>
    <w:rsid w:val="3484550E"/>
    <w:rsid w:val="34A60943"/>
    <w:rsid w:val="34EF503B"/>
    <w:rsid w:val="34F11594"/>
    <w:rsid w:val="350026BF"/>
    <w:rsid w:val="350F6853"/>
    <w:rsid w:val="35356EC9"/>
    <w:rsid w:val="355358C1"/>
    <w:rsid w:val="35B4593D"/>
    <w:rsid w:val="35E920C2"/>
    <w:rsid w:val="35F811BA"/>
    <w:rsid w:val="368C13F7"/>
    <w:rsid w:val="36B42C73"/>
    <w:rsid w:val="36C732FE"/>
    <w:rsid w:val="36D37F00"/>
    <w:rsid w:val="37086581"/>
    <w:rsid w:val="371B7481"/>
    <w:rsid w:val="373640BF"/>
    <w:rsid w:val="38112FEC"/>
    <w:rsid w:val="3829105B"/>
    <w:rsid w:val="38781AE8"/>
    <w:rsid w:val="38B12AFB"/>
    <w:rsid w:val="38B36E6A"/>
    <w:rsid w:val="38BB796F"/>
    <w:rsid w:val="38C3120B"/>
    <w:rsid w:val="38D1369C"/>
    <w:rsid w:val="38F14A07"/>
    <w:rsid w:val="39732D3F"/>
    <w:rsid w:val="3986255B"/>
    <w:rsid w:val="39BB066A"/>
    <w:rsid w:val="39ED1A20"/>
    <w:rsid w:val="3A340767"/>
    <w:rsid w:val="3A536332"/>
    <w:rsid w:val="3A5D211B"/>
    <w:rsid w:val="3A9A2B6E"/>
    <w:rsid w:val="3AA84CFE"/>
    <w:rsid w:val="3ACA007F"/>
    <w:rsid w:val="3ADE5B4D"/>
    <w:rsid w:val="3B0D4F8D"/>
    <w:rsid w:val="3B21374C"/>
    <w:rsid w:val="3B622DC3"/>
    <w:rsid w:val="3BDE2869"/>
    <w:rsid w:val="3BEF2580"/>
    <w:rsid w:val="3BF14DA0"/>
    <w:rsid w:val="3C316AC1"/>
    <w:rsid w:val="3C3E0453"/>
    <w:rsid w:val="3C5B174E"/>
    <w:rsid w:val="3C5E4E53"/>
    <w:rsid w:val="3CB8326F"/>
    <w:rsid w:val="3D00221A"/>
    <w:rsid w:val="3D0530C4"/>
    <w:rsid w:val="3D6E1F6D"/>
    <w:rsid w:val="3D8575CF"/>
    <w:rsid w:val="3D9B7BAA"/>
    <w:rsid w:val="3DAE68D6"/>
    <w:rsid w:val="3E0B12BB"/>
    <w:rsid w:val="3E59581F"/>
    <w:rsid w:val="3EC63A27"/>
    <w:rsid w:val="3F1A70D8"/>
    <w:rsid w:val="3F7E5B2F"/>
    <w:rsid w:val="3FFC35FB"/>
    <w:rsid w:val="40347BF0"/>
    <w:rsid w:val="40662102"/>
    <w:rsid w:val="40C64AC1"/>
    <w:rsid w:val="40D46303"/>
    <w:rsid w:val="41D26C8E"/>
    <w:rsid w:val="424B57B3"/>
    <w:rsid w:val="42A33328"/>
    <w:rsid w:val="42AC1B5F"/>
    <w:rsid w:val="42AD11F5"/>
    <w:rsid w:val="42C62419"/>
    <w:rsid w:val="42C73A82"/>
    <w:rsid w:val="42C805D0"/>
    <w:rsid w:val="42C907EC"/>
    <w:rsid w:val="42CA7061"/>
    <w:rsid w:val="42E073F5"/>
    <w:rsid w:val="43154F67"/>
    <w:rsid w:val="433444E4"/>
    <w:rsid w:val="433D0AA9"/>
    <w:rsid w:val="435814AF"/>
    <w:rsid w:val="43630EE0"/>
    <w:rsid w:val="436A4F39"/>
    <w:rsid w:val="43777522"/>
    <w:rsid w:val="43BA4867"/>
    <w:rsid w:val="43CF4965"/>
    <w:rsid w:val="4445731D"/>
    <w:rsid w:val="44D21E55"/>
    <w:rsid w:val="44D923FE"/>
    <w:rsid w:val="44DA70A6"/>
    <w:rsid w:val="44E50F06"/>
    <w:rsid w:val="44E6566B"/>
    <w:rsid w:val="45210B21"/>
    <w:rsid w:val="453215A4"/>
    <w:rsid w:val="454A664D"/>
    <w:rsid w:val="45764523"/>
    <w:rsid w:val="45DE63FA"/>
    <w:rsid w:val="460236D7"/>
    <w:rsid w:val="46101DD4"/>
    <w:rsid w:val="46527C7D"/>
    <w:rsid w:val="4674059D"/>
    <w:rsid w:val="46747683"/>
    <w:rsid w:val="469B723C"/>
    <w:rsid w:val="46B32118"/>
    <w:rsid w:val="46DA7889"/>
    <w:rsid w:val="46E57D69"/>
    <w:rsid w:val="46F678FC"/>
    <w:rsid w:val="470D232D"/>
    <w:rsid w:val="47576D63"/>
    <w:rsid w:val="479239A2"/>
    <w:rsid w:val="47A108C5"/>
    <w:rsid w:val="47F74A6B"/>
    <w:rsid w:val="485F2139"/>
    <w:rsid w:val="48824026"/>
    <w:rsid w:val="48C1096F"/>
    <w:rsid w:val="49797340"/>
    <w:rsid w:val="49854B88"/>
    <w:rsid w:val="498A1C1B"/>
    <w:rsid w:val="49BC185D"/>
    <w:rsid w:val="49C56604"/>
    <w:rsid w:val="49DD6474"/>
    <w:rsid w:val="4A3C160D"/>
    <w:rsid w:val="4A451A18"/>
    <w:rsid w:val="4A4E700B"/>
    <w:rsid w:val="4A7F1092"/>
    <w:rsid w:val="4AC061C2"/>
    <w:rsid w:val="4B5D517E"/>
    <w:rsid w:val="4B8361FD"/>
    <w:rsid w:val="4BDF6518"/>
    <w:rsid w:val="4C3E070E"/>
    <w:rsid w:val="4C402202"/>
    <w:rsid w:val="4C4147F3"/>
    <w:rsid w:val="4CA56F49"/>
    <w:rsid w:val="4CBA3F2E"/>
    <w:rsid w:val="4D295BD1"/>
    <w:rsid w:val="4D546079"/>
    <w:rsid w:val="4D5A55F2"/>
    <w:rsid w:val="4D6E5854"/>
    <w:rsid w:val="4D7A54E2"/>
    <w:rsid w:val="4D987CFC"/>
    <w:rsid w:val="4D99746D"/>
    <w:rsid w:val="4DF163F3"/>
    <w:rsid w:val="4DF95125"/>
    <w:rsid w:val="4E091C4E"/>
    <w:rsid w:val="4E456372"/>
    <w:rsid w:val="4E4D3125"/>
    <w:rsid w:val="4E5C705E"/>
    <w:rsid w:val="4EA3512E"/>
    <w:rsid w:val="4EB471A9"/>
    <w:rsid w:val="4EB97F56"/>
    <w:rsid w:val="4EC504AD"/>
    <w:rsid w:val="4ECE0BEC"/>
    <w:rsid w:val="4EFB475A"/>
    <w:rsid w:val="4F130F4A"/>
    <w:rsid w:val="4F195AEE"/>
    <w:rsid w:val="4FAD374B"/>
    <w:rsid w:val="4FBE1C33"/>
    <w:rsid w:val="4FD83E02"/>
    <w:rsid w:val="500531FD"/>
    <w:rsid w:val="503F4B94"/>
    <w:rsid w:val="506A2F26"/>
    <w:rsid w:val="50A720B9"/>
    <w:rsid w:val="50D13FB7"/>
    <w:rsid w:val="50D60CFA"/>
    <w:rsid w:val="50E404D0"/>
    <w:rsid w:val="511B6442"/>
    <w:rsid w:val="5166714D"/>
    <w:rsid w:val="51C67782"/>
    <w:rsid w:val="51CB0247"/>
    <w:rsid w:val="528A0CBA"/>
    <w:rsid w:val="529A6C95"/>
    <w:rsid w:val="52AB3A4B"/>
    <w:rsid w:val="53290965"/>
    <w:rsid w:val="53386BDA"/>
    <w:rsid w:val="533B2CFB"/>
    <w:rsid w:val="535C62C6"/>
    <w:rsid w:val="536B15EB"/>
    <w:rsid w:val="536E0802"/>
    <w:rsid w:val="53A85817"/>
    <w:rsid w:val="54197C1F"/>
    <w:rsid w:val="54636D9D"/>
    <w:rsid w:val="5473464E"/>
    <w:rsid w:val="548454E1"/>
    <w:rsid w:val="54BA6F6D"/>
    <w:rsid w:val="54C77A1D"/>
    <w:rsid w:val="54CD3B81"/>
    <w:rsid w:val="55386CD8"/>
    <w:rsid w:val="553B244F"/>
    <w:rsid w:val="55486E75"/>
    <w:rsid w:val="554A348E"/>
    <w:rsid w:val="555915CD"/>
    <w:rsid w:val="558D28CC"/>
    <w:rsid w:val="55A01FBA"/>
    <w:rsid w:val="56046417"/>
    <w:rsid w:val="562B2BC2"/>
    <w:rsid w:val="5644188B"/>
    <w:rsid w:val="566C52DC"/>
    <w:rsid w:val="56A56B02"/>
    <w:rsid w:val="56F42640"/>
    <w:rsid w:val="57380DAE"/>
    <w:rsid w:val="57470F9A"/>
    <w:rsid w:val="575E1C17"/>
    <w:rsid w:val="57A10F20"/>
    <w:rsid w:val="57A42A15"/>
    <w:rsid w:val="57DD485A"/>
    <w:rsid w:val="587A2996"/>
    <w:rsid w:val="589D3BB3"/>
    <w:rsid w:val="58FC7928"/>
    <w:rsid w:val="594A280F"/>
    <w:rsid w:val="59A77C6B"/>
    <w:rsid w:val="59F70C2B"/>
    <w:rsid w:val="5A03577A"/>
    <w:rsid w:val="5A160709"/>
    <w:rsid w:val="5A8E381D"/>
    <w:rsid w:val="5ACC1AED"/>
    <w:rsid w:val="5B2C275D"/>
    <w:rsid w:val="5B773D1F"/>
    <w:rsid w:val="5B7C2138"/>
    <w:rsid w:val="5B933FAF"/>
    <w:rsid w:val="5BB55C94"/>
    <w:rsid w:val="5BBA6881"/>
    <w:rsid w:val="5C254908"/>
    <w:rsid w:val="5C3C6A55"/>
    <w:rsid w:val="5C4C496A"/>
    <w:rsid w:val="5C550E4F"/>
    <w:rsid w:val="5C7A18D9"/>
    <w:rsid w:val="5CB60F90"/>
    <w:rsid w:val="5CB66F2B"/>
    <w:rsid w:val="5CC3183C"/>
    <w:rsid w:val="5CC56F81"/>
    <w:rsid w:val="5D075E39"/>
    <w:rsid w:val="5D5B6AB6"/>
    <w:rsid w:val="5D757773"/>
    <w:rsid w:val="5D763878"/>
    <w:rsid w:val="5D872BD4"/>
    <w:rsid w:val="5DCC2F0C"/>
    <w:rsid w:val="5DEF338C"/>
    <w:rsid w:val="5E205CB9"/>
    <w:rsid w:val="5E6E1075"/>
    <w:rsid w:val="5E6F37FB"/>
    <w:rsid w:val="5E7223C1"/>
    <w:rsid w:val="5F332BD1"/>
    <w:rsid w:val="5F6648C7"/>
    <w:rsid w:val="5F714E0D"/>
    <w:rsid w:val="5F7D5796"/>
    <w:rsid w:val="5F833CEF"/>
    <w:rsid w:val="5F940199"/>
    <w:rsid w:val="5F9E57AE"/>
    <w:rsid w:val="5FB9061E"/>
    <w:rsid w:val="5FC17755"/>
    <w:rsid w:val="5FFC4637"/>
    <w:rsid w:val="60187463"/>
    <w:rsid w:val="60823710"/>
    <w:rsid w:val="609051B0"/>
    <w:rsid w:val="60A34E41"/>
    <w:rsid w:val="60DE1E7F"/>
    <w:rsid w:val="615571AC"/>
    <w:rsid w:val="617C62C9"/>
    <w:rsid w:val="61FA595E"/>
    <w:rsid w:val="61FC1E71"/>
    <w:rsid w:val="61FE716D"/>
    <w:rsid w:val="6213489B"/>
    <w:rsid w:val="623C4D24"/>
    <w:rsid w:val="629C7BEE"/>
    <w:rsid w:val="62C01F18"/>
    <w:rsid w:val="62C16B7A"/>
    <w:rsid w:val="62D84745"/>
    <w:rsid w:val="62DD1F5B"/>
    <w:rsid w:val="62F16593"/>
    <w:rsid w:val="634B3EDB"/>
    <w:rsid w:val="63847B37"/>
    <w:rsid w:val="639649FF"/>
    <w:rsid w:val="639F737F"/>
    <w:rsid w:val="63BB64D4"/>
    <w:rsid w:val="63CB3255"/>
    <w:rsid w:val="640564B4"/>
    <w:rsid w:val="640767FF"/>
    <w:rsid w:val="64090D0A"/>
    <w:rsid w:val="644E497B"/>
    <w:rsid w:val="64931BE6"/>
    <w:rsid w:val="65383BF6"/>
    <w:rsid w:val="656279D4"/>
    <w:rsid w:val="65694A6B"/>
    <w:rsid w:val="657D0B43"/>
    <w:rsid w:val="65D76B11"/>
    <w:rsid w:val="6607474B"/>
    <w:rsid w:val="66126A7C"/>
    <w:rsid w:val="661A6A99"/>
    <w:rsid w:val="6642220A"/>
    <w:rsid w:val="66DE75E5"/>
    <w:rsid w:val="66EA7D36"/>
    <w:rsid w:val="67481D5A"/>
    <w:rsid w:val="676D3321"/>
    <w:rsid w:val="67716B69"/>
    <w:rsid w:val="67A24010"/>
    <w:rsid w:val="67B44CB4"/>
    <w:rsid w:val="67B9479B"/>
    <w:rsid w:val="681852B1"/>
    <w:rsid w:val="68207DD1"/>
    <w:rsid w:val="6856370E"/>
    <w:rsid w:val="685D676B"/>
    <w:rsid w:val="685E2FDC"/>
    <w:rsid w:val="68615B30"/>
    <w:rsid w:val="686B09ED"/>
    <w:rsid w:val="68A505DB"/>
    <w:rsid w:val="696415E7"/>
    <w:rsid w:val="696F09A0"/>
    <w:rsid w:val="6A0B66C2"/>
    <w:rsid w:val="6A6457B5"/>
    <w:rsid w:val="6A664CAE"/>
    <w:rsid w:val="6AB03A3D"/>
    <w:rsid w:val="6AE939FE"/>
    <w:rsid w:val="6B0214D7"/>
    <w:rsid w:val="6B0E31DA"/>
    <w:rsid w:val="6B774C57"/>
    <w:rsid w:val="6BC67378"/>
    <w:rsid w:val="6BD14296"/>
    <w:rsid w:val="6BD3655F"/>
    <w:rsid w:val="6C035A7B"/>
    <w:rsid w:val="6C510227"/>
    <w:rsid w:val="6CA03B6B"/>
    <w:rsid w:val="6CD03340"/>
    <w:rsid w:val="6CD54FFC"/>
    <w:rsid w:val="6CF12637"/>
    <w:rsid w:val="6D1958E7"/>
    <w:rsid w:val="6D231584"/>
    <w:rsid w:val="6D535020"/>
    <w:rsid w:val="6E325183"/>
    <w:rsid w:val="6E376EB1"/>
    <w:rsid w:val="6E496266"/>
    <w:rsid w:val="6E8247DC"/>
    <w:rsid w:val="6E967B03"/>
    <w:rsid w:val="6F2131F4"/>
    <w:rsid w:val="6F763E81"/>
    <w:rsid w:val="6F9D0807"/>
    <w:rsid w:val="6FA9569D"/>
    <w:rsid w:val="6FAD1964"/>
    <w:rsid w:val="6FBB342B"/>
    <w:rsid w:val="6FC25788"/>
    <w:rsid w:val="6FD80641"/>
    <w:rsid w:val="6FD85C8C"/>
    <w:rsid w:val="6FE26E6F"/>
    <w:rsid w:val="70882400"/>
    <w:rsid w:val="70BF11CE"/>
    <w:rsid w:val="70F96DAA"/>
    <w:rsid w:val="71644535"/>
    <w:rsid w:val="716C1912"/>
    <w:rsid w:val="71887DDB"/>
    <w:rsid w:val="72022102"/>
    <w:rsid w:val="72144442"/>
    <w:rsid w:val="72E84965"/>
    <w:rsid w:val="7329318C"/>
    <w:rsid w:val="7358255E"/>
    <w:rsid w:val="73780A81"/>
    <w:rsid w:val="73BF0500"/>
    <w:rsid w:val="73C064E8"/>
    <w:rsid w:val="74BD3A5B"/>
    <w:rsid w:val="75E70E53"/>
    <w:rsid w:val="75FC350B"/>
    <w:rsid w:val="76342926"/>
    <w:rsid w:val="76391F29"/>
    <w:rsid w:val="76413C11"/>
    <w:rsid w:val="76C12C71"/>
    <w:rsid w:val="770D591A"/>
    <w:rsid w:val="770E0093"/>
    <w:rsid w:val="77873345"/>
    <w:rsid w:val="778A6DC5"/>
    <w:rsid w:val="77A55265"/>
    <w:rsid w:val="780305F3"/>
    <w:rsid w:val="7824113C"/>
    <w:rsid w:val="78474F2B"/>
    <w:rsid w:val="787310EE"/>
    <w:rsid w:val="787D108F"/>
    <w:rsid w:val="79142258"/>
    <w:rsid w:val="795D43BB"/>
    <w:rsid w:val="797552D5"/>
    <w:rsid w:val="79A12D56"/>
    <w:rsid w:val="79C336A9"/>
    <w:rsid w:val="7A170026"/>
    <w:rsid w:val="7A5708E0"/>
    <w:rsid w:val="7A595429"/>
    <w:rsid w:val="7A691441"/>
    <w:rsid w:val="7A6D759C"/>
    <w:rsid w:val="7AA17B89"/>
    <w:rsid w:val="7AC16893"/>
    <w:rsid w:val="7AC313E4"/>
    <w:rsid w:val="7B0D27C4"/>
    <w:rsid w:val="7B382FF3"/>
    <w:rsid w:val="7B4973C6"/>
    <w:rsid w:val="7B9431D9"/>
    <w:rsid w:val="7B982C07"/>
    <w:rsid w:val="7C0B4FDE"/>
    <w:rsid w:val="7C1F675C"/>
    <w:rsid w:val="7CA0118D"/>
    <w:rsid w:val="7D6E3C2C"/>
    <w:rsid w:val="7D9B6936"/>
    <w:rsid w:val="7D9F344B"/>
    <w:rsid w:val="7DAC29C5"/>
    <w:rsid w:val="7DF12AF4"/>
    <w:rsid w:val="7E303D55"/>
    <w:rsid w:val="7EA431B0"/>
    <w:rsid w:val="7EF953B6"/>
    <w:rsid w:val="7F2E0259"/>
    <w:rsid w:val="7F4628E2"/>
    <w:rsid w:val="7F4913F5"/>
    <w:rsid w:val="7F7C55D9"/>
    <w:rsid w:val="7FA60C5D"/>
    <w:rsid w:val="7FA8258F"/>
    <w:rsid w:val="7FB457E5"/>
    <w:rsid w:val="7FCE3CAA"/>
    <w:rsid w:val="7FEB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2018-09-29T01:10:00Z</dcterms:created>
  <dc:creator>Administrator</dc:creator>
  <cp:lastModifiedBy>Administrator</cp:lastModifiedBy>
  <cp:lastPrinted>2018-10-18T01:06:00Z</cp:lastPrinted>
  <dcterms:modified xsi:type="dcterms:W3CDTF">2018-10-19T02:40:55Z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