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6202" w:type="dxa"/>
        <w:jc w:val="center"/>
        <w:tblCellSpacing w:w="0" w:type="dxa"/>
        <w:tblInd w:w="-1122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2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202" w:type="dxa"/>
            <w:shd w:val="clear" w:color="auto" w:fill="auto"/>
            <w:vAlign w:val="top"/>
          </w:tcPr>
          <w:tbl>
            <w:tblPr>
              <w:tblStyle w:val="7"/>
              <w:tblW w:w="16201" w:type="dxa"/>
              <w:jc w:val="center"/>
              <w:tblCellSpacing w:w="0" w:type="dxa"/>
              <w:tblInd w:w="1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201"/>
            </w:tblGrid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201" w:type="dxa"/>
                  <w:shd w:val="clear" w:color="auto" w:fill="auto"/>
                  <w:vAlign w:val="top"/>
                </w:tcPr>
                <w:tbl>
                  <w:tblPr>
                    <w:tblStyle w:val="7"/>
                    <w:tblW w:w="16200" w:type="dxa"/>
                    <w:jc w:val="center"/>
                    <w:tblCellSpacing w:w="0" w:type="dxa"/>
                    <w:tblInd w:w="0" w:type="dxa"/>
                    <w:shd w:val="clear" w:color="auto" w:fill="auto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0"/>
                  </w:tblGrid>
                  <w:tr>
                    <w:tblPrEx>
                      <w:shd w:val="clear" w:color="auto" w:fill="auto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16200" w:type="dxa"/>
                        <w:shd w:val="clear" w:color="auto" w:fill="auto"/>
                        <w:vAlign w:val="top"/>
                      </w:tcPr>
                      <w:tbl>
                        <w:tblPr>
                          <w:tblStyle w:val="7"/>
                          <w:tblW w:w="14835" w:type="dxa"/>
                          <w:jc w:val="center"/>
                          <w:tblCellSpacing w:w="0" w:type="dxa"/>
                          <w:tblInd w:w="683" w:type="dxa"/>
                          <w:shd w:val="clear" w:color="auto" w:fill="auto"/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835"/>
                        </w:tblGrid>
                        <w:tr>
                          <w:tblPrEx>
                            <w:shd w:val="clear" w:color="auto" w:fill="auto"/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4835" w:type="dxa"/>
                              <w:shd w:val="clear" w:color="auto" w:fill="auto"/>
                              <w:vAlign w:val="top"/>
                            </w:tcPr>
                            <w:tbl>
                              <w:tblPr>
                                <w:tblStyle w:val="7"/>
                                <w:tblW w:w="14834" w:type="dxa"/>
                                <w:jc w:val="center"/>
                                <w:tblCellSpacing w:w="0" w:type="dxa"/>
                                <w:tblInd w:w="0" w:type="dxa"/>
                                <w:shd w:val="clear" w:color="auto" w:fill="auto"/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4834"/>
                              </w:tblGrid>
                              <w:tr>
                                <w:tblPrEx>
                                  <w:shd w:val="clear" w:color="auto" w:fill="auto"/>
                                  <w:tblLayout w:type="fixed"/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14834" w:type="dxa"/>
                                    <w:shd w:val="clear" w:color="auto" w:fill="auto"/>
                                    <w:vAlign w:val="top"/>
                                  </w:tcPr>
                                  <w:tbl>
                                    <w:tblPr>
                                      <w:tblStyle w:val="7"/>
                                      <w:tblW w:w="11901" w:type="dxa"/>
                                      <w:jc w:val="center"/>
                                      <w:tblCellSpacing w:w="0" w:type="dxa"/>
                                      <w:tblInd w:w="1467" w:type="dxa"/>
                                      <w:shd w:val="clear" w:color="auto" w:fill="auto"/>
                                      <w:tblLayout w:type="fixed"/>
                                      <w:tblCellMar>
                                        <w:top w:w="0" w:type="dxa"/>
                                        <w:left w:w="0" w:type="dxa"/>
                                        <w:bottom w:w="0" w:type="dxa"/>
                                        <w:right w:w="0" w:type="dxa"/>
                                      </w:tblCellMar>
                                    </w:tblPr>
                                    <w:tblGrid>
                                      <w:gridCol w:w="11901"/>
                                    </w:tblGrid>
                                    <w:tr>
                                      <w:tblPrEx>
                                        <w:shd w:val="clear" w:color="auto" w:fill="auto"/>
                                        <w:tblLayout w:type="fixed"/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1901" w:type="dxa"/>
                                          <w:shd w:val="clear" w:color="auto" w:fill="auto"/>
                                          <w:vAlign w:val="top"/>
                                        </w:tcPr>
                                        <w:tbl>
                                          <w:tblPr>
                                            <w:tblStyle w:val="7"/>
                                            <w:tblW w:w="11900" w:type="dxa"/>
                                            <w:tblCellSpacing w:w="0" w:type="dxa"/>
                                            <w:tblInd w:w="-5" w:type="dxa"/>
                                            <w:tblBorders>
                                              <w:top w:val="none" w:color="auto" w:sz="0" w:space="0"/>
                                              <w:left w:val="none" w:color="auto" w:sz="0" w:space="0"/>
                                              <w:bottom w:val="none" w:color="auto" w:sz="0" w:space="0"/>
                                              <w:right w:val="none" w:color="auto" w:sz="0" w:space="0"/>
                                              <w:insideH w:val="none" w:color="auto" w:sz="0" w:space="0"/>
                                              <w:insideV w:val="none" w:color="auto" w:sz="0" w:space="0"/>
                                            </w:tblBorders>
                                            <w:shd w:val="clear" w:color="auto" w:fill="FFFFFF"/>
                                            <w:tblLayout w:type="fixed"/>
                                            <w:tblCellMar>
                                              <w:top w:w="0" w:type="dxa"/>
                                              <w:left w:w="0" w:type="dxa"/>
                                              <w:bottom w:w="0" w:type="dxa"/>
                                              <w:right w:w="0" w:type="dxa"/>
                                            </w:tblCellMar>
                                          </w:tblPr>
                                          <w:tblGrid>
                                            <w:gridCol w:w="491"/>
                                            <w:gridCol w:w="491"/>
                                            <w:gridCol w:w="641"/>
                                            <w:gridCol w:w="394"/>
                                            <w:gridCol w:w="554"/>
                                            <w:gridCol w:w="491"/>
                                            <w:gridCol w:w="641"/>
                                            <w:gridCol w:w="641"/>
                                            <w:gridCol w:w="590"/>
                                            <w:gridCol w:w="6966"/>
                                          </w:tblGrid>
                                          <w:tr>
                                            <w:tblPrEx>
                                              <w:tblBorders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  <w:insideH w:val="none" w:color="auto" w:sz="0" w:space="0"/>
                                                <w:insideV w:val="none" w:color="auto" w:sz="0" w:space="0"/>
                                              </w:tblBorders>
                                              <w:shd w:val="clear" w:color="auto" w:fill="FFFFFF"/>
                                              <w:tblLayout w:type="fixed"/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840" w:hRule="atLeast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11900" w:type="dxa"/>
                                                <w:gridSpan w:val="10"/>
                                                <w:tcBorders>
                                                  <w:top w:val="single" w:color="000000" w:sz="4" w:space="0"/>
                                                  <w:left w:val="single" w:color="000000" w:sz="4" w:space="0"/>
                                                  <w:bottom w:val="single" w:color="000000" w:sz="4" w:space="0"/>
                                                  <w:right w:val="single" w:color="000000" w:sz="4" w:space="0"/>
                                                </w:tcBorders>
                                                <w:shd w:val="clear" w:color="auto" w:fill="FFFFFF"/>
                                                <w:tcMar>
                                                  <w:top w:w="12" w:type="dxa"/>
                                                  <w:left w:w="84" w:type="dxa"/>
                                                  <w:bottom w:w="12" w:type="dxa"/>
                                                  <w:right w:w="84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pStyle w:val="2"/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p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pBdr>
                                                  <w:spacing w:before="0" w:beforeAutospacing="0" w:after="240" w:afterAutospacing="0" w:line="378" w:lineRule="atLeast"/>
                                                  <w:ind w:left="0" w:right="0"/>
                                                  <w:jc w:val="center"/>
                                                  <w:rPr>
                                                    <w:rFonts w:ascii="微软雅黑" w:hAnsi="微软雅黑" w:eastAsia="微软雅黑" w:cs="微软雅黑"/>
                                                    <w:color w:val="131313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bookmarkStart w:id="0" w:name="_GoBack"/>
                                                <w:bookmarkEnd w:id="0"/>
                                                <w:r>
                                                  <w:rPr>
                                                    <w:rFonts w:ascii="方正小标宋简体" w:hAnsi="方正小标宋简体" w:eastAsia="方正小标宋简体" w:cs="方正小标宋简体"/>
                                                    <w:i w:val="0"/>
                                                    <w:caps w:val="0"/>
                                                    <w:color w:val="000000"/>
                                                    <w:spacing w:val="0"/>
                                                    <w:sz w:val="28"/>
                                                    <w:szCs w:val="28"/>
                                                  </w:rPr>
                                                  <w:t>2018</w:t>
                                                </w:r>
                                                <w:r>
                                                  <w:rPr>
                                                    <w:rFonts w:hint="default" w:ascii="方正小标宋简体" w:hAnsi="方正小标宋简体" w:eastAsia="方正小标宋简体" w:cs="方正小标宋简体"/>
                                                    <w:i w:val="0"/>
                                                    <w:caps w:val="0"/>
                                                    <w:color w:val="000000"/>
                                                    <w:spacing w:val="0"/>
                                                    <w:sz w:val="28"/>
                                                    <w:szCs w:val="28"/>
                                                  </w:rPr>
                                                  <w:t>年西宁市医疗卫生机构公开招聘事业单位工作人员计划表</w:t>
                                                </w:r>
                                              </w:p>
                                            </w:tc>
                                          </w:tr>
                                          <w:tr>
                                            <w:tblPrEx>
                                              <w:tblBorders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  <w:insideH w:val="none" w:color="auto" w:sz="0" w:space="0"/>
                                                <w:insideV w:val="none" w:color="auto" w:sz="0" w:space="0"/>
                                              </w:tblBorders>
                                              <w:tblLayout w:type="fixed"/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613" w:hRule="atLeast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491" w:type="dxa"/>
                                                <w:tcBorders>
                                                  <w:top w:val="single" w:color="000000" w:sz="4" w:space="0"/>
                                                  <w:left w:val="single" w:color="000000" w:sz="4" w:space="0"/>
                                                  <w:bottom w:val="single" w:color="000000" w:sz="4" w:space="0"/>
                                                  <w:right w:val="single" w:color="000000" w:sz="4" w:space="0"/>
                                                </w:tcBorders>
                                                <w:shd w:val="clear" w:color="auto" w:fill="FFFFFF"/>
                                                <w:tcMar>
                                                  <w:top w:w="12" w:type="dxa"/>
                                                  <w:left w:w="84" w:type="dxa"/>
                                                  <w:bottom w:w="12" w:type="dxa"/>
                                                  <w:right w:w="84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pStyle w:val="2"/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p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pBdr>
                                                  <w:spacing w:before="0" w:beforeAutospacing="0" w:after="240" w:afterAutospacing="0" w:line="378" w:lineRule="atLeast"/>
                                                  <w:ind w:left="0" w:right="0"/>
                                                  <w:jc w:val="center"/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color w:val="131313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4"/>
                                                    <w:rFonts w:hint="eastAsia" w:ascii="宋体" w:hAnsi="宋体" w:eastAsia="宋体" w:cs="宋体"/>
                                                    <w:i w:val="0"/>
                                                    <w:caps w:val="0"/>
                                                    <w:color w:val="000000"/>
                                                    <w:spacing w:val="0"/>
                                                    <w:sz w:val="15"/>
                                                    <w:szCs w:val="15"/>
                                                  </w:rPr>
                                                  <w:t>主管　部门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91" w:type="dxa"/>
                                                <w:tcBorders>
                                                  <w:top w:val="single" w:color="000000" w:sz="4" w:space="0"/>
                                                  <w:left w:val="single" w:color="000000" w:sz="4" w:space="0"/>
                                                  <w:bottom w:val="single" w:color="000000" w:sz="4" w:space="0"/>
                                                  <w:right w:val="single" w:color="000000" w:sz="4" w:space="0"/>
                                                </w:tcBorders>
                                                <w:shd w:val="clear" w:color="auto" w:fill="FFFFFF"/>
                                                <w:tcMar>
                                                  <w:top w:w="12" w:type="dxa"/>
                                                  <w:left w:w="84" w:type="dxa"/>
                                                  <w:bottom w:w="12" w:type="dxa"/>
                                                  <w:right w:w="84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pStyle w:val="2"/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p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pBdr>
                                                  <w:spacing w:before="0" w:beforeAutospacing="0" w:after="240" w:afterAutospacing="0" w:line="378" w:lineRule="atLeast"/>
                                                  <w:ind w:left="0" w:right="0"/>
                                                  <w:jc w:val="center"/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color w:val="131313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4"/>
                                                    <w:rFonts w:hint="eastAsia" w:ascii="宋体" w:hAnsi="宋体" w:eastAsia="宋体" w:cs="宋体"/>
                                                    <w:i w:val="0"/>
                                                    <w:caps w:val="0"/>
                                                    <w:color w:val="000000"/>
                                                    <w:spacing w:val="0"/>
                                                    <w:sz w:val="15"/>
                                                    <w:szCs w:val="15"/>
                                                  </w:rPr>
                                                  <w:t>事业（用人）单位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41" w:type="dxa"/>
                                                <w:tcBorders>
                                                  <w:top w:val="single" w:color="000000" w:sz="4" w:space="0"/>
                                                  <w:left w:val="single" w:color="000000" w:sz="4" w:space="0"/>
                                                  <w:bottom w:val="single" w:color="000000" w:sz="4" w:space="0"/>
                                                  <w:right w:val="single" w:color="000000" w:sz="4" w:space="0"/>
                                                </w:tcBorders>
                                                <w:shd w:val="clear" w:color="auto" w:fill="FFFFFF"/>
                                                <w:tcMar>
                                                  <w:top w:w="12" w:type="dxa"/>
                                                  <w:left w:w="84" w:type="dxa"/>
                                                  <w:bottom w:w="12" w:type="dxa"/>
                                                  <w:right w:w="84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pStyle w:val="2"/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p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pBdr>
                                                  <w:spacing w:before="0" w:beforeAutospacing="0" w:after="240" w:afterAutospacing="0" w:line="378" w:lineRule="atLeast"/>
                                                  <w:ind w:left="0" w:right="0"/>
                                                  <w:jc w:val="center"/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color w:val="131313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4"/>
                                                    <w:rFonts w:hint="eastAsia" w:ascii="宋体" w:hAnsi="宋体" w:eastAsia="宋体" w:cs="宋体"/>
                                                    <w:i w:val="0"/>
                                                    <w:caps w:val="0"/>
                                                    <w:color w:val="000000"/>
                                                    <w:spacing w:val="0"/>
                                                    <w:sz w:val="15"/>
                                                    <w:szCs w:val="15"/>
                                                  </w:rPr>
                                                  <w:t>招聘岗位类　　别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94" w:type="dxa"/>
                                                <w:tcBorders>
                                                  <w:top w:val="single" w:color="000000" w:sz="4" w:space="0"/>
                                                  <w:left w:val="single" w:color="000000" w:sz="4" w:space="0"/>
                                                  <w:bottom w:val="single" w:color="000000" w:sz="4" w:space="0"/>
                                                  <w:right w:val="single" w:color="000000" w:sz="4" w:space="0"/>
                                                </w:tcBorders>
                                                <w:shd w:val="clear" w:color="auto" w:fill="FFFFFF"/>
                                                <w:tcMar>
                                                  <w:top w:w="12" w:type="dxa"/>
                                                  <w:left w:w="84" w:type="dxa"/>
                                                  <w:bottom w:w="12" w:type="dxa"/>
                                                  <w:right w:w="84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pStyle w:val="2"/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p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pBdr>
                                                  <w:spacing w:before="0" w:beforeAutospacing="0" w:after="240" w:afterAutospacing="0" w:line="378" w:lineRule="atLeast"/>
                                                  <w:ind w:left="0" w:right="0"/>
                                                  <w:jc w:val="center"/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color w:val="131313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4"/>
                                                    <w:rFonts w:hint="eastAsia" w:ascii="宋体" w:hAnsi="宋体" w:eastAsia="宋体" w:cs="宋体"/>
                                                    <w:i w:val="0"/>
                                                    <w:caps w:val="0"/>
                                                    <w:color w:val="000000"/>
                                                    <w:spacing w:val="0"/>
                                                    <w:sz w:val="15"/>
                                                    <w:szCs w:val="15"/>
                                                  </w:rPr>
                                                  <w:t>岗位名称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54" w:type="dxa"/>
                                                <w:tcBorders>
                                                  <w:top w:val="single" w:color="000000" w:sz="4" w:space="0"/>
                                                  <w:left w:val="single" w:color="000000" w:sz="4" w:space="0"/>
                                                  <w:bottom w:val="single" w:color="000000" w:sz="4" w:space="0"/>
                                                  <w:right w:val="single" w:color="000000" w:sz="4" w:space="0"/>
                                                </w:tcBorders>
                                                <w:shd w:val="clear" w:color="auto" w:fill="FFFFFF"/>
                                                <w:tcMar>
                                                  <w:top w:w="12" w:type="dxa"/>
                                                  <w:left w:w="84" w:type="dxa"/>
                                                  <w:bottom w:w="12" w:type="dxa"/>
                                                  <w:right w:w="84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pStyle w:val="2"/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p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pBdr>
                                                  <w:spacing w:before="0" w:beforeAutospacing="0" w:after="240" w:afterAutospacing="0" w:line="378" w:lineRule="atLeast"/>
                                                  <w:ind w:left="0" w:right="0"/>
                                                  <w:jc w:val="center"/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color w:val="131313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4"/>
                                                    <w:rFonts w:hint="eastAsia" w:ascii="宋体" w:hAnsi="宋体" w:eastAsia="宋体" w:cs="宋体"/>
                                                    <w:i w:val="0"/>
                                                    <w:caps w:val="0"/>
                                                    <w:color w:val="000000"/>
                                                    <w:spacing w:val="0"/>
                                                    <w:sz w:val="15"/>
                                                    <w:szCs w:val="15"/>
                                                  </w:rPr>
                                                  <w:t>专业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91" w:type="dxa"/>
                                                <w:tcBorders>
                                                  <w:top w:val="single" w:color="000000" w:sz="4" w:space="0"/>
                                                  <w:left w:val="single" w:color="000000" w:sz="4" w:space="0"/>
                                                  <w:bottom w:val="single" w:color="000000" w:sz="4" w:space="0"/>
                                                  <w:right w:val="single" w:color="000000" w:sz="4" w:space="0"/>
                                                </w:tcBorders>
                                                <w:shd w:val="clear" w:color="auto" w:fill="FFFFFF"/>
                                                <w:tcMar>
                                                  <w:top w:w="12" w:type="dxa"/>
                                                  <w:left w:w="84" w:type="dxa"/>
                                                  <w:bottom w:w="12" w:type="dxa"/>
                                                  <w:right w:w="84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pStyle w:val="2"/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p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pBdr>
                                                  <w:spacing w:before="0" w:beforeAutospacing="0" w:after="240" w:afterAutospacing="0" w:line="378" w:lineRule="atLeast"/>
                                                  <w:ind w:left="0" w:right="0"/>
                                                  <w:jc w:val="center"/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color w:val="131313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4"/>
                                                    <w:rFonts w:hint="eastAsia" w:ascii="宋体" w:hAnsi="宋体" w:eastAsia="宋体" w:cs="宋体"/>
                                                    <w:i w:val="0"/>
                                                    <w:caps w:val="0"/>
                                                    <w:color w:val="000000"/>
                                                    <w:spacing w:val="0"/>
                                                    <w:sz w:val="15"/>
                                                    <w:szCs w:val="15"/>
                                                  </w:rPr>
                                                  <w:t>人　数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41" w:type="dxa"/>
                                                <w:tcBorders>
                                                  <w:top w:val="single" w:color="000000" w:sz="4" w:space="0"/>
                                                  <w:left w:val="single" w:color="000000" w:sz="4" w:space="0"/>
                                                  <w:bottom w:val="single" w:color="000000" w:sz="4" w:space="0"/>
                                                  <w:right w:val="single" w:color="000000" w:sz="4" w:space="0"/>
                                                </w:tcBorders>
                                                <w:shd w:val="clear" w:color="auto" w:fill="FFFFFF"/>
                                                <w:tcMar>
                                                  <w:top w:w="12" w:type="dxa"/>
                                                  <w:left w:w="84" w:type="dxa"/>
                                                  <w:bottom w:w="12" w:type="dxa"/>
                                                  <w:right w:w="84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pStyle w:val="2"/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p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pBdr>
                                                  <w:spacing w:before="0" w:beforeAutospacing="0" w:after="240" w:afterAutospacing="0" w:line="378" w:lineRule="atLeast"/>
                                                  <w:ind w:left="0" w:right="0"/>
                                                  <w:jc w:val="center"/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color w:val="131313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4"/>
                                                    <w:rFonts w:hint="eastAsia" w:ascii="宋体" w:hAnsi="宋体" w:eastAsia="宋体" w:cs="宋体"/>
                                                    <w:i w:val="0"/>
                                                    <w:caps w:val="0"/>
                                                    <w:color w:val="000000"/>
                                                    <w:spacing w:val="0"/>
                                                    <w:sz w:val="15"/>
                                                    <w:szCs w:val="15"/>
                                                  </w:rPr>
                                                  <w:t>学历</w:t>
                                                </w:r>
                                                <w:r>
                                                  <w:rPr>
                                                    <w:rStyle w:val="4"/>
                                                    <w:rFonts w:hint="eastAsia" w:ascii="宋体" w:hAnsi="宋体" w:eastAsia="宋体" w:cs="宋体"/>
                                                    <w:i w:val="0"/>
                                                    <w:caps w:val="0"/>
                                                    <w:color w:val="000000"/>
                                                    <w:spacing w:val="0"/>
                                                    <w:sz w:val="15"/>
                                                    <w:szCs w:val="15"/>
                                                  </w:rPr>
                                                  <w:br w:type="textWrapping"/>
                                                </w:r>
                                                <w:r>
                                                  <w:rPr>
                                                    <w:rStyle w:val="4"/>
                                                    <w:rFonts w:hint="eastAsia" w:ascii="宋体" w:hAnsi="宋体" w:eastAsia="宋体" w:cs="宋体"/>
                                                    <w:i w:val="0"/>
                                                    <w:caps w:val="0"/>
                                                    <w:color w:val="000000"/>
                                                    <w:spacing w:val="0"/>
                                                    <w:sz w:val="15"/>
                                                    <w:szCs w:val="15"/>
                                                  </w:rPr>
                                                  <w:t>  要求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41" w:type="dxa"/>
                                                <w:tcBorders>
                                                  <w:top w:val="single" w:color="000000" w:sz="4" w:space="0"/>
                                                  <w:left w:val="single" w:color="000000" w:sz="4" w:space="0"/>
                                                  <w:bottom w:val="single" w:color="000000" w:sz="4" w:space="0"/>
                                                  <w:right w:val="single" w:color="000000" w:sz="4" w:space="0"/>
                                                </w:tcBorders>
                                                <w:shd w:val="clear" w:color="auto" w:fill="FFFFFF"/>
                                                <w:tcMar>
                                                  <w:top w:w="12" w:type="dxa"/>
                                                  <w:left w:w="84" w:type="dxa"/>
                                                  <w:bottom w:w="12" w:type="dxa"/>
                                                  <w:right w:w="84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pStyle w:val="2"/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p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pBdr>
                                                  <w:spacing w:before="0" w:beforeAutospacing="0" w:after="240" w:afterAutospacing="0" w:line="378" w:lineRule="atLeast"/>
                                                  <w:ind w:left="0" w:right="0"/>
                                                  <w:jc w:val="center"/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color w:val="131313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4"/>
                                                    <w:rFonts w:hint="eastAsia" w:ascii="宋体" w:hAnsi="宋体" w:eastAsia="宋体" w:cs="宋体"/>
                                                    <w:i w:val="0"/>
                                                    <w:caps w:val="0"/>
                                                    <w:color w:val="000000"/>
                                                    <w:spacing w:val="0"/>
                                                    <w:sz w:val="15"/>
                                                    <w:szCs w:val="15"/>
                                                  </w:rPr>
                                                  <w:t>招聘</w:t>
                                                </w:r>
                                                <w:r>
                                                  <w:rPr>
                                                    <w:rStyle w:val="4"/>
                                                    <w:rFonts w:hint="eastAsia" w:ascii="宋体" w:hAnsi="宋体" w:eastAsia="宋体" w:cs="宋体"/>
                                                    <w:i w:val="0"/>
                                                    <w:caps w:val="0"/>
                                                    <w:color w:val="000000"/>
                                                    <w:spacing w:val="0"/>
                                                    <w:sz w:val="15"/>
                                                    <w:szCs w:val="15"/>
                                                  </w:rPr>
                                                  <w:br w:type="textWrapping"/>
                                                </w:r>
                                                <w:r>
                                                  <w:rPr>
                                                    <w:rStyle w:val="4"/>
                                                    <w:rFonts w:hint="eastAsia" w:ascii="宋体" w:hAnsi="宋体" w:eastAsia="宋体" w:cs="宋体"/>
                                                    <w:i w:val="0"/>
                                                    <w:caps w:val="0"/>
                                                    <w:color w:val="000000"/>
                                                    <w:spacing w:val="0"/>
                                                    <w:sz w:val="15"/>
                                                    <w:szCs w:val="15"/>
                                                  </w:rPr>
                                                  <w:t>  范围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90" w:type="dxa"/>
                                                <w:tcBorders>
                                                  <w:top w:val="single" w:color="000000" w:sz="4" w:space="0"/>
                                                  <w:left w:val="single" w:color="000000" w:sz="4" w:space="0"/>
                                                  <w:bottom w:val="single" w:color="000000" w:sz="4" w:space="0"/>
                                                  <w:right w:val="single" w:color="000000" w:sz="4" w:space="0"/>
                                                </w:tcBorders>
                                                <w:shd w:val="clear" w:color="auto" w:fill="FFFFFF"/>
                                                <w:tcMar>
                                                  <w:top w:w="12" w:type="dxa"/>
                                                  <w:left w:w="84" w:type="dxa"/>
                                                  <w:bottom w:w="12" w:type="dxa"/>
                                                  <w:right w:w="84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pStyle w:val="2"/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p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pBdr>
                                                  <w:spacing w:before="0" w:beforeAutospacing="0" w:after="240" w:afterAutospacing="0" w:line="378" w:lineRule="atLeast"/>
                                                  <w:ind w:left="0" w:right="0"/>
                                                  <w:jc w:val="center"/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color w:val="131313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4"/>
                                                    <w:rFonts w:hint="eastAsia" w:ascii="宋体" w:hAnsi="宋体" w:eastAsia="宋体" w:cs="宋体"/>
                                                    <w:i w:val="0"/>
                                                    <w:caps w:val="0"/>
                                                    <w:color w:val="000000"/>
                                                    <w:spacing w:val="0"/>
                                                    <w:sz w:val="15"/>
                                                    <w:szCs w:val="15"/>
                                                  </w:rPr>
                                                  <w:t>资格条件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966" w:type="dxa"/>
                                                <w:tcBorders>
                                                  <w:top w:val="single" w:color="000000" w:sz="4" w:space="0"/>
                                                  <w:left w:val="single" w:color="000000" w:sz="4" w:space="0"/>
                                                  <w:bottom w:val="single" w:color="000000" w:sz="4" w:space="0"/>
                                                  <w:right w:val="single" w:color="000000" w:sz="4" w:space="0"/>
                                                </w:tcBorders>
                                                <w:shd w:val="clear" w:color="auto" w:fill="FFFFFF"/>
                                                <w:tcMar>
                                                  <w:top w:w="12" w:type="dxa"/>
                                                  <w:left w:w="84" w:type="dxa"/>
                                                  <w:bottom w:w="12" w:type="dxa"/>
                                                  <w:right w:w="84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pStyle w:val="2"/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p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pBdr>
                                                  <w:spacing w:before="0" w:beforeAutospacing="0" w:after="240" w:afterAutospacing="0" w:line="378" w:lineRule="atLeast"/>
                                                  <w:ind w:left="0" w:right="0"/>
                                                  <w:jc w:val="center"/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color w:val="131313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4"/>
                                                    <w:rFonts w:hint="eastAsia" w:ascii="宋体" w:hAnsi="宋体" w:eastAsia="宋体" w:cs="宋体"/>
                                                    <w:i w:val="0"/>
                                                    <w:caps w:val="0"/>
                                                    <w:color w:val="000000"/>
                                                    <w:spacing w:val="0"/>
                                                    <w:sz w:val="15"/>
                                                    <w:szCs w:val="15"/>
                                                  </w:rPr>
                                                  <w:t>备注 　　　　　　　　　　　　　　　　　　　　　　　　　　　　　　　　　　　　　　　　  </w:t>
                                                </w:r>
                                                <w:r>
                                                  <w:rPr>
                                                    <w:rStyle w:val="4"/>
                                                    <w:rFonts w:hint="eastAsia" w:ascii="微软雅黑" w:hAnsi="微软雅黑" w:eastAsia="微软雅黑" w:cs="微软雅黑"/>
                                                    <w:i w:val="0"/>
                                                    <w:caps w:val="0"/>
                                                    <w:color w:val="000000"/>
                                                    <w:spacing w:val="0"/>
                                                    <w:sz w:val="15"/>
                                                    <w:szCs w:val="15"/>
                                                    <w:bdr w:val="single" w:color="DDDDDD" w:sz="4" w:space="0"/>
                                                  </w:rPr>
                                                  <w:drawing>
                                                    <wp:inline distT="0" distB="0" distL="114300" distR="114300">
                                                      <wp:extent cx="9525" cy="152400"/>
                                                      <wp:effectExtent l="0" t="0" r="0" b="0"/>
                                                      <wp:docPr id="1" name="图片 1" descr="IMG_256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1" name="图片 1" descr="IMG_256"/>
                                                              <pic:cNvPicPr>
                                                                <a:picLocks noChangeAspect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4"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>
                                                              <a:xfrm>
                                                                <a:off x="0" y="0"/>
                                                                <a:ext cx="9525" cy="1524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>
                                            <w:tblPrEx>
                                              <w:tblBorders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  <w:insideH w:val="none" w:color="auto" w:sz="0" w:space="0"/>
                                                <w:insideV w:val="none" w:color="auto" w:sz="0" w:space="0"/>
                                              </w:tblBorders>
                                              <w:shd w:val="clear" w:color="auto" w:fill="FFFFFF"/>
                                              <w:tblLayout w:type="fixed"/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540" w:hRule="atLeast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491" w:type="dxa"/>
                                                <w:vMerge w:val="restart"/>
                                                <w:tcBorders>
                                                  <w:top w:val="single" w:color="000000" w:sz="4" w:space="0"/>
                                                  <w:left w:val="single" w:color="000000" w:sz="4" w:space="0"/>
                                                  <w:bottom w:val="single" w:color="auto" w:sz="4" w:space="0"/>
                                                  <w:right w:val="single" w:color="000000" w:sz="4" w:space="0"/>
                                                </w:tcBorders>
                                                <w:shd w:val="clear" w:color="auto" w:fill="FFFFFF"/>
                                                <w:tcMar>
                                                  <w:top w:w="12" w:type="dxa"/>
                                                  <w:left w:w="84" w:type="dxa"/>
                                                  <w:bottom w:w="12" w:type="dxa"/>
                                                  <w:right w:w="84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pStyle w:val="2"/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p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pBdr>
                                                  <w:spacing w:before="0" w:beforeAutospacing="0" w:after="240" w:afterAutospacing="0" w:line="378" w:lineRule="atLeast"/>
                                                  <w:ind w:left="0" w:right="0"/>
                                                  <w:jc w:val="center"/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color w:val="131313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仿宋" w:hAnsi="仿宋" w:eastAsia="仿宋" w:cs="仿宋"/>
                                                    <w:i w:val="0"/>
                                                    <w:caps w:val="0"/>
                                                    <w:color w:val="000000"/>
                                                    <w:spacing w:val="0"/>
                                                    <w:sz w:val="16"/>
                                                    <w:szCs w:val="16"/>
                                                  </w:rPr>
                                                  <w:t>西宁市卫生和计划生育委员会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91" w:type="dxa"/>
                                                <w:vMerge w:val="restart"/>
                                                <w:tcBorders>
                                                  <w:top w:val="single" w:color="000000" w:sz="4" w:space="0"/>
                                                  <w:left w:val="single" w:color="000000" w:sz="4" w:space="0"/>
                                                  <w:bottom w:val="single" w:color="000000" w:sz="4" w:space="0"/>
                                                  <w:right w:val="single" w:color="000000" w:sz="4" w:space="0"/>
                                                </w:tcBorders>
                                                <w:shd w:val="clear" w:color="auto" w:fill="FFFFFF"/>
                                                <w:tcMar>
                                                  <w:top w:w="12" w:type="dxa"/>
                                                  <w:left w:w="84" w:type="dxa"/>
                                                  <w:bottom w:w="12" w:type="dxa"/>
                                                  <w:right w:w="84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pStyle w:val="2"/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p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pBdr>
                                                  <w:spacing w:before="0" w:beforeAutospacing="0" w:after="240" w:afterAutospacing="0" w:line="378" w:lineRule="atLeast"/>
                                                  <w:ind w:left="0" w:right="0"/>
                                                  <w:jc w:val="center"/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color w:val="131313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 w:ascii="仿宋" w:hAnsi="仿宋" w:eastAsia="仿宋" w:cs="仿宋"/>
                                                    <w:i w:val="0"/>
                                                    <w:caps w:val="0"/>
                                                    <w:color w:val="000000"/>
                                                    <w:spacing w:val="0"/>
                                                    <w:sz w:val="16"/>
                                                    <w:szCs w:val="16"/>
                                                  </w:rPr>
                                                  <w:t>西宁市第一医疗集团总院(西宁市第一人民医院)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41" w:type="dxa"/>
                                                <w:tcBorders>
                                                  <w:top w:val="single" w:color="000000" w:sz="4" w:space="0"/>
                                                  <w:left w:val="single" w:color="000000" w:sz="4" w:space="0"/>
                                                  <w:bottom w:val="single" w:color="000000" w:sz="4" w:space="0"/>
                                                  <w:right w:val="single" w:color="000000" w:sz="4" w:space="0"/>
                                                </w:tcBorders>
                                                <w:shd w:val="clear" w:color="auto" w:fill="FFFFFF"/>
                                                <w:tcMar>
                                                  <w:top w:w="12" w:type="dxa"/>
                                                  <w:left w:w="84" w:type="dxa"/>
                                                  <w:bottom w:w="12" w:type="dxa"/>
                                                  <w:right w:w="84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pStyle w:val="2"/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p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pBdr>
                                                  <w:spacing w:before="0" w:beforeAutospacing="0" w:after="240" w:afterAutospacing="0" w:line="378" w:lineRule="atLeast"/>
                                                  <w:ind w:left="0" w:right="0"/>
                                                  <w:jc w:val="center"/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color w:val="131313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 w:ascii="仿宋" w:hAnsi="仿宋" w:eastAsia="仿宋" w:cs="仿宋"/>
                                                    <w:i w:val="0"/>
                                                    <w:caps w:val="0"/>
                                                    <w:color w:val="000000"/>
                                                    <w:spacing w:val="0"/>
                                                    <w:sz w:val="16"/>
                                                    <w:szCs w:val="16"/>
                                                  </w:rPr>
                                                  <w:t>专业技</w:t>
                                                </w:r>
                                              </w:p>
                                              <w:p>
                                                <w:pPr>
                                                  <w:pStyle w:val="2"/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p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pBdr>
                                                  <w:spacing w:before="0" w:beforeAutospacing="0" w:after="240" w:afterAutospacing="0" w:line="378" w:lineRule="atLeast"/>
                                                  <w:ind w:left="0" w:right="0"/>
                                                  <w:jc w:val="center"/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color w:val="131313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 w:ascii="仿宋" w:hAnsi="仿宋" w:eastAsia="仿宋" w:cs="仿宋"/>
                                                    <w:i w:val="0"/>
                                                    <w:caps w:val="0"/>
                                                    <w:color w:val="000000"/>
                                                    <w:spacing w:val="0"/>
                                                    <w:sz w:val="16"/>
                                                    <w:szCs w:val="16"/>
                                                  </w:rPr>
                                                  <w:t>术岗位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94" w:type="dxa"/>
                                                <w:tcBorders>
                                                  <w:top w:val="single" w:color="000000" w:sz="4" w:space="0"/>
                                                  <w:left w:val="single" w:color="000000" w:sz="4" w:space="0"/>
                                                  <w:bottom w:val="single" w:color="000000" w:sz="4" w:space="0"/>
                                                  <w:right w:val="single" w:color="000000" w:sz="4" w:space="0"/>
                                                </w:tcBorders>
                                                <w:shd w:val="clear" w:color="auto" w:fill="FFFFFF"/>
                                                <w:tcMar>
                                                  <w:top w:w="12" w:type="dxa"/>
                                                  <w:left w:w="84" w:type="dxa"/>
                                                  <w:bottom w:w="12" w:type="dxa"/>
                                                  <w:right w:w="84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pStyle w:val="2"/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p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pBdr>
                                                  <w:spacing w:before="0" w:beforeAutospacing="0" w:after="240" w:afterAutospacing="0" w:line="378" w:lineRule="atLeast"/>
                                                  <w:ind w:left="0" w:right="0"/>
                                                  <w:jc w:val="center"/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color w:val="131313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 w:ascii="仿宋" w:hAnsi="仿宋" w:eastAsia="仿宋" w:cs="仿宋"/>
                                                    <w:i w:val="0"/>
                                                    <w:caps w:val="0"/>
                                                    <w:color w:val="000000"/>
                                                    <w:spacing w:val="0"/>
                                                    <w:sz w:val="16"/>
                                                    <w:szCs w:val="16"/>
                                                  </w:rPr>
                                                  <w:t>临床医生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54" w:type="dxa"/>
                                                <w:tcBorders>
                                                  <w:top w:val="single" w:color="000000" w:sz="4" w:space="0"/>
                                                  <w:left w:val="single" w:color="000000" w:sz="4" w:space="0"/>
                                                  <w:bottom w:val="single" w:color="000000" w:sz="4" w:space="0"/>
                                                  <w:right w:val="single" w:color="000000" w:sz="4" w:space="0"/>
                                                </w:tcBorders>
                                                <w:shd w:val="clear" w:color="auto" w:fill="FFFFFF"/>
                                                <w:tcMar>
                                                  <w:top w:w="12" w:type="dxa"/>
                                                  <w:left w:w="84" w:type="dxa"/>
                                                  <w:bottom w:w="12" w:type="dxa"/>
                                                  <w:right w:w="84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pStyle w:val="2"/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p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pBdr>
                                                  <w:spacing w:before="0" w:beforeAutospacing="0" w:after="240" w:afterAutospacing="0" w:line="378" w:lineRule="atLeast"/>
                                                  <w:ind w:left="0" w:right="0"/>
                                                  <w:jc w:val="center"/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color w:val="131313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 w:ascii="仿宋" w:hAnsi="仿宋" w:eastAsia="仿宋" w:cs="仿宋"/>
                                                    <w:i w:val="0"/>
                                                    <w:caps w:val="0"/>
                                                    <w:color w:val="000000"/>
                                                    <w:spacing w:val="0"/>
                                                    <w:sz w:val="16"/>
                                                    <w:szCs w:val="16"/>
                                                  </w:rPr>
                                                  <w:t>临床医学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91" w:type="dxa"/>
                                                <w:tcBorders>
                                                  <w:top w:val="single" w:color="000000" w:sz="4" w:space="0"/>
                                                  <w:left w:val="single" w:color="000000" w:sz="4" w:space="0"/>
                                                  <w:bottom w:val="single" w:color="000000" w:sz="4" w:space="0"/>
                                                  <w:right w:val="single" w:color="000000" w:sz="4" w:space="0"/>
                                                </w:tcBorders>
                                                <w:shd w:val="clear" w:color="auto" w:fill="FFFFFF"/>
                                                <w:tcMar>
                                                  <w:top w:w="12" w:type="dxa"/>
                                                  <w:left w:w="84" w:type="dxa"/>
                                                  <w:bottom w:w="12" w:type="dxa"/>
                                                  <w:right w:w="84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pStyle w:val="2"/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p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pBdr>
                                                  <w:spacing w:before="0" w:beforeAutospacing="0" w:after="240" w:afterAutospacing="0" w:line="378" w:lineRule="atLeast"/>
                                                  <w:ind w:left="0" w:right="0"/>
                                                  <w:jc w:val="center"/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color w:val="131313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 w:ascii="仿宋" w:hAnsi="仿宋" w:eastAsia="仿宋" w:cs="仿宋"/>
                                                    <w:i w:val="0"/>
                                                    <w:caps w:val="0"/>
                                                    <w:color w:val="000000"/>
                                                    <w:spacing w:val="0"/>
                                                    <w:sz w:val="16"/>
                                                    <w:szCs w:val="16"/>
                                                  </w:rPr>
                                                  <w:t>10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41" w:type="dxa"/>
                                                <w:tcBorders>
                                                  <w:top w:val="single" w:color="000000" w:sz="4" w:space="0"/>
                                                  <w:left w:val="single" w:color="000000" w:sz="4" w:space="0"/>
                                                  <w:bottom w:val="single" w:color="000000" w:sz="4" w:space="0"/>
                                                  <w:right w:val="single" w:color="000000" w:sz="4" w:space="0"/>
                                                </w:tcBorders>
                                                <w:shd w:val="clear" w:color="auto" w:fill="FFFFFF"/>
                                                <w:tcMar>
                                                  <w:top w:w="12" w:type="dxa"/>
                                                  <w:left w:w="84" w:type="dxa"/>
                                                  <w:bottom w:w="12" w:type="dxa"/>
                                                  <w:right w:w="84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pStyle w:val="2"/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p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pBdr>
                                                  <w:spacing w:before="0" w:beforeAutospacing="0" w:after="240" w:afterAutospacing="0" w:line="378" w:lineRule="atLeast"/>
                                                  <w:ind w:left="0" w:right="0"/>
                                                  <w:jc w:val="center"/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color w:val="131313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 w:ascii="仿宋" w:hAnsi="仿宋" w:eastAsia="仿宋" w:cs="仿宋"/>
                                                    <w:i w:val="0"/>
                                                    <w:caps w:val="0"/>
                                                    <w:color w:val="131313"/>
                                                    <w:spacing w:val="0"/>
                                                    <w:sz w:val="16"/>
                                                    <w:szCs w:val="16"/>
                                                  </w:rPr>
                                                  <w:t>硕　士　研究生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41" w:type="dxa"/>
                                                <w:tcBorders>
                                                  <w:top w:val="single" w:color="000000" w:sz="4" w:space="0"/>
                                                  <w:left w:val="single" w:color="000000" w:sz="4" w:space="0"/>
                                                  <w:bottom w:val="single" w:color="000000" w:sz="4" w:space="0"/>
                                                  <w:right w:val="single" w:color="000000" w:sz="4" w:space="0"/>
                                                </w:tcBorders>
                                                <w:shd w:val="clear" w:color="auto" w:fill="FFFFFF"/>
                                                <w:tcMar>
                                                  <w:top w:w="12" w:type="dxa"/>
                                                  <w:left w:w="84" w:type="dxa"/>
                                                  <w:bottom w:w="12" w:type="dxa"/>
                                                  <w:right w:w="84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pStyle w:val="2"/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p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pBdr>
                                                  <w:spacing w:before="0" w:beforeAutospacing="0" w:after="240" w:afterAutospacing="0" w:line="378" w:lineRule="atLeast"/>
                                                  <w:ind w:left="0" w:right="0"/>
                                                  <w:jc w:val="center"/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color w:val="131313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 w:ascii="仿宋" w:hAnsi="仿宋" w:eastAsia="仿宋" w:cs="仿宋"/>
                                                    <w:i w:val="0"/>
                                                    <w:caps w:val="0"/>
                                                    <w:color w:val="000000"/>
                                                    <w:spacing w:val="0"/>
                                                    <w:sz w:val="16"/>
                                                    <w:szCs w:val="16"/>
                                                  </w:rPr>
                                                  <w:t>面向 全国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90" w:type="dxa"/>
                                                <w:tcBorders>
                                                  <w:top w:val="single" w:color="000000" w:sz="4" w:space="0"/>
                                                  <w:left w:val="single" w:color="000000" w:sz="4" w:space="0"/>
                                                  <w:bottom w:val="single" w:color="000000" w:sz="4" w:space="0"/>
                                                  <w:right w:val="single" w:color="000000" w:sz="4" w:space="0"/>
                                                </w:tcBorders>
                                                <w:shd w:val="clear" w:color="auto" w:fill="FFFFFF"/>
                                                <w:tcMar>
                                                  <w:top w:w="12" w:type="dxa"/>
                                                  <w:left w:w="84" w:type="dxa"/>
                                                  <w:bottom w:w="12" w:type="dxa"/>
                                                  <w:right w:w="84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pStyle w:val="2"/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p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pBdr>
                                                  <w:spacing w:before="0" w:beforeAutospacing="0" w:after="240" w:afterAutospacing="0" w:line="378" w:lineRule="atLeast"/>
                                                  <w:ind w:left="0" w:right="0"/>
                                                  <w:jc w:val="left"/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color w:val="131313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 w:ascii="仿宋" w:hAnsi="仿宋" w:eastAsia="仿宋" w:cs="仿宋"/>
                                                    <w:i w:val="0"/>
                                                    <w:caps w:val="0"/>
                                                    <w:color w:val="000000"/>
                                                    <w:spacing w:val="0"/>
                                                    <w:sz w:val="16"/>
                                                    <w:szCs w:val="16"/>
                                                  </w:rPr>
                                                  <w:t>全日制普通高等院校硕士研究生及以上学历，年龄35周岁以下。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966" w:type="dxa"/>
                                                <w:tcBorders>
                                                  <w:top w:val="single" w:color="000000" w:sz="4" w:space="0"/>
                                                  <w:left w:val="single" w:color="000000" w:sz="4" w:space="0"/>
                                                  <w:bottom w:val="single" w:color="000000" w:sz="4" w:space="0"/>
                                                  <w:right w:val="single" w:color="000000" w:sz="4" w:space="0"/>
                                                </w:tcBorders>
                                                <w:shd w:val="clear" w:color="auto" w:fill="FFFFFF"/>
                                                <w:tcMar>
                                                  <w:top w:w="12" w:type="dxa"/>
                                                  <w:left w:w="84" w:type="dxa"/>
                                                  <w:bottom w:w="12" w:type="dxa"/>
                                                  <w:right w:w="84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pStyle w:val="2"/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p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pBdr>
                                                  <w:spacing w:before="0" w:beforeAutospacing="0" w:after="240" w:afterAutospacing="0" w:line="378" w:lineRule="atLeast"/>
                                                  <w:ind w:left="0" w:right="0"/>
                                                  <w:jc w:val="center"/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color w:val="131313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 w:ascii="仿宋" w:hAnsi="仿宋" w:eastAsia="仿宋" w:cs="仿宋"/>
                                                    <w:i w:val="0"/>
                                                    <w:caps w:val="0"/>
                                                    <w:color w:val="000000"/>
                                                    <w:spacing w:val="0"/>
                                                    <w:sz w:val="16"/>
                                                    <w:szCs w:val="16"/>
                                                  </w:rPr>
                                                  <w:t>考核　聘用</w:t>
                                                </w:r>
                                                <w:r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i w:val="0"/>
                                                    <w:caps w:val="0"/>
                                                    <w:color w:val="000000"/>
                                                    <w:spacing w:val="0"/>
                                                    <w:sz w:val="16"/>
                                                    <w:szCs w:val="16"/>
                                                    <w:bdr w:val="single" w:color="DDDDDD" w:sz="4" w:space="0"/>
                                                  </w:rPr>
                                                  <w:drawing>
                                                    <wp:inline distT="0" distB="0" distL="114300" distR="114300">
                                                      <wp:extent cx="9525" cy="9525"/>
                                                      <wp:effectExtent l="0" t="0" r="0" b="0"/>
                                                      <wp:docPr id="4" name="图片 2" descr="IMG_257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4" name="图片 2" descr="IMG_257"/>
                                                              <pic:cNvPicPr>
                                                                <a:picLocks noChangeAspect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4"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>
                                                              <a:xfrm>
                                                                <a:off x="0" y="0"/>
                                                                <a:ext cx="95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>
                                            <w:tblPrEx>
                                              <w:tblBorders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  <w:insideH w:val="none" w:color="auto" w:sz="0" w:space="0"/>
                                                <w:insideV w:val="none" w:color="auto" w:sz="0" w:space="0"/>
                                              </w:tblBorders>
                                              <w:tblLayout w:type="fixed"/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600" w:hRule="atLeast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491" w:type="dxa"/>
                                                <w:vMerge w:val="continue"/>
                                                <w:tcBorders>
                                                  <w:top w:val="single" w:color="000000" w:sz="4" w:space="0"/>
                                                  <w:left w:val="single" w:color="000000" w:sz="4" w:space="0"/>
                                                  <w:bottom w:val="single" w:color="auto" w:sz="4" w:space="0"/>
                                                  <w:right w:val="single" w:color="000000" w:sz="4" w:space="0"/>
                                                </w:tcBorders>
                                                <w:shd w:val="clear" w:color="auto" w:fill="FFFFFF"/>
                                                <w:tcMar>
                                                  <w:top w:w="12" w:type="dxa"/>
                                                  <w:left w:w="84" w:type="dxa"/>
                                                  <w:bottom w:w="12" w:type="dxa"/>
                                                  <w:right w:w="84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i w:val="0"/>
                                                    <w:caps w:val="0"/>
                                                    <w:color w:val="131313"/>
                                                    <w:spacing w:val="0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91" w:type="dxa"/>
                                                <w:vMerge w:val="continue"/>
                                                <w:tcBorders>
                                                  <w:top w:val="single" w:color="000000" w:sz="4" w:space="0"/>
                                                  <w:left w:val="single" w:color="000000" w:sz="4" w:space="0"/>
                                                  <w:bottom w:val="single" w:color="000000" w:sz="4" w:space="0"/>
                                                  <w:right w:val="single" w:color="000000" w:sz="4" w:space="0"/>
                                                </w:tcBorders>
                                                <w:shd w:val="clear" w:color="auto" w:fill="FFFFFF"/>
                                                <w:tcMar>
                                                  <w:top w:w="12" w:type="dxa"/>
                                                  <w:left w:w="84" w:type="dxa"/>
                                                  <w:bottom w:w="12" w:type="dxa"/>
                                                  <w:right w:w="84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i w:val="0"/>
                                                    <w:caps w:val="0"/>
                                                    <w:color w:val="131313"/>
                                                    <w:spacing w:val="0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41" w:type="dxa"/>
                                                <w:tcBorders>
                                                  <w:top w:val="single" w:color="000000" w:sz="4" w:space="0"/>
                                                  <w:left w:val="single" w:color="000000" w:sz="4" w:space="0"/>
                                                  <w:bottom w:val="single" w:color="000000" w:sz="4" w:space="0"/>
                                                  <w:right w:val="single" w:color="000000" w:sz="4" w:space="0"/>
                                                </w:tcBorders>
                                                <w:shd w:val="clear" w:color="auto" w:fill="FFFFFF"/>
                                                <w:tcMar>
                                                  <w:top w:w="12" w:type="dxa"/>
                                                  <w:left w:w="84" w:type="dxa"/>
                                                  <w:bottom w:w="12" w:type="dxa"/>
                                                  <w:right w:w="84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pStyle w:val="2"/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p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pBdr>
                                                  <w:spacing w:before="0" w:beforeAutospacing="0" w:after="240" w:afterAutospacing="0" w:line="378" w:lineRule="atLeast"/>
                                                  <w:ind w:left="0" w:right="0"/>
                                                  <w:jc w:val="center"/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color w:val="131313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 w:ascii="仿宋" w:hAnsi="仿宋" w:eastAsia="仿宋" w:cs="仿宋"/>
                                                    <w:i w:val="0"/>
                                                    <w:caps w:val="0"/>
                                                    <w:color w:val="000000"/>
                                                    <w:spacing w:val="0"/>
                                                    <w:sz w:val="16"/>
                                                    <w:szCs w:val="16"/>
                                                  </w:rPr>
                                                  <w:t>专业技</w:t>
                                                </w:r>
                                              </w:p>
                                              <w:p>
                                                <w:pPr>
                                                  <w:pStyle w:val="2"/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p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pBdr>
                                                  <w:spacing w:before="0" w:beforeAutospacing="0" w:after="240" w:afterAutospacing="0" w:line="378" w:lineRule="atLeast"/>
                                                  <w:ind w:left="0" w:right="0"/>
                                                  <w:jc w:val="center"/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color w:val="131313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 w:ascii="仿宋" w:hAnsi="仿宋" w:eastAsia="仿宋" w:cs="仿宋"/>
                                                    <w:i w:val="0"/>
                                                    <w:caps w:val="0"/>
                                                    <w:color w:val="000000"/>
                                                    <w:spacing w:val="0"/>
                                                    <w:sz w:val="16"/>
                                                    <w:szCs w:val="16"/>
                                                  </w:rPr>
                                                  <w:t>术岗位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94" w:type="dxa"/>
                                                <w:tcBorders>
                                                  <w:top w:val="single" w:color="000000" w:sz="4" w:space="0"/>
                                                  <w:left w:val="single" w:color="000000" w:sz="4" w:space="0"/>
                                                  <w:bottom w:val="single" w:color="000000" w:sz="4" w:space="0"/>
                                                  <w:right w:val="single" w:color="000000" w:sz="4" w:space="0"/>
                                                </w:tcBorders>
                                                <w:shd w:val="clear" w:color="auto" w:fill="FFFFFF"/>
                                                <w:tcMar>
                                                  <w:top w:w="12" w:type="dxa"/>
                                                  <w:left w:w="84" w:type="dxa"/>
                                                  <w:bottom w:w="12" w:type="dxa"/>
                                                  <w:right w:w="84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pStyle w:val="2"/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p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pBdr>
                                                  <w:spacing w:before="0" w:beforeAutospacing="0" w:after="240" w:afterAutospacing="0" w:line="378" w:lineRule="atLeast"/>
                                                  <w:ind w:left="0" w:right="0"/>
                                                  <w:jc w:val="center"/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color w:val="131313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 w:ascii="仿宋" w:hAnsi="仿宋" w:eastAsia="仿宋" w:cs="仿宋"/>
                                                    <w:i w:val="0"/>
                                                    <w:caps w:val="0"/>
                                                    <w:color w:val="000000"/>
                                                    <w:spacing w:val="0"/>
                                                    <w:sz w:val="16"/>
                                                    <w:szCs w:val="16"/>
                                                  </w:rPr>
                                                  <w:t>内分泌科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54" w:type="dxa"/>
                                                <w:tcBorders>
                                                  <w:top w:val="single" w:color="000000" w:sz="4" w:space="0"/>
                                                  <w:left w:val="single" w:color="000000" w:sz="4" w:space="0"/>
                                                  <w:bottom w:val="single" w:color="000000" w:sz="4" w:space="0"/>
                                                  <w:right w:val="single" w:color="000000" w:sz="4" w:space="0"/>
                                                </w:tcBorders>
                                                <w:shd w:val="clear" w:color="auto" w:fill="FFFFFF"/>
                                                <w:tcMar>
                                                  <w:top w:w="12" w:type="dxa"/>
                                                  <w:left w:w="84" w:type="dxa"/>
                                                  <w:bottom w:w="12" w:type="dxa"/>
                                                  <w:right w:w="84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pStyle w:val="2"/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p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pBdr>
                                                  <w:spacing w:before="0" w:beforeAutospacing="0" w:after="240" w:afterAutospacing="0" w:line="378" w:lineRule="atLeast"/>
                                                  <w:ind w:left="0" w:right="0"/>
                                                  <w:jc w:val="center"/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color w:val="131313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 w:ascii="仿宋" w:hAnsi="仿宋" w:eastAsia="仿宋" w:cs="仿宋"/>
                                                    <w:i w:val="0"/>
                                                    <w:caps w:val="0"/>
                                                    <w:color w:val="000000"/>
                                                    <w:spacing w:val="0"/>
                                                    <w:sz w:val="16"/>
                                                    <w:szCs w:val="16"/>
                                                  </w:rPr>
                                                  <w:t>临床医学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91" w:type="dxa"/>
                                                <w:tcBorders>
                                                  <w:top w:val="single" w:color="000000" w:sz="4" w:space="0"/>
                                                  <w:left w:val="single" w:color="000000" w:sz="4" w:space="0"/>
                                                  <w:bottom w:val="single" w:color="000000" w:sz="4" w:space="0"/>
                                                  <w:right w:val="single" w:color="000000" w:sz="4" w:space="0"/>
                                                </w:tcBorders>
                                                <w:shd w:val="clear" w:color="auto" w:fill="FFFFFF"/>
                                                <w:tcMar>
                                                  <w:top w:w="12" w:type="dxa"/>
                                                  <w:left w:w="84" w:type="dxa"/>
                                                  <w:bottom w:w="12" w:type="dxa"/>
                                                  <w:right w:w="84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pStyle w:val="2"/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p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pBdr>
                                                  <w:spacing w:before="0" w:beforeAutospacing="0" w:after="240" w:afterAutospacing="0" w:line="378" w:lineRule="atLeast"/>
                                                  <w:ind w:left="0" w:right="0"/>
                                                  <w:jc w:val="center"/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color w:val="131313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 w:ascii="仿宋" w:hAnsi="仿宋" w:eastAsia="仿宋" w:cs="仿宋"/>
                                                    <w:i w:val="0"/>
                                                    <w:caps w:val="0"/>
                                                    <w:color w:val="000000"/>
                                                    <w:spacing w:val="0"/>
                                                    <w:sz w:val="16"/>
                                                    <w:szCs w:val="16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41" w:type="dxa"/>
                                                <w:tcBorders>
                                                  <w:top w:val="single" w:color="000000" w:sz="4" w:space="0"/>
                                                  <w:left w:val="single" w:color="000000" w:sz="4" w:space="0"/>
                                                  <w:bottom w:val="single" w:color="000000" w:sz="4" w:space="0"/>
                                                  <w:right w:val="single" w:color="000000" w:sz="4" w:space="0"/>
                                                </w:tcBorders>
                                                <w:shd w:val="clear" w:color="auto" w:fill="FFFFFF"/>
                                                <w:tcMar>
                                                  <w:top w:w="12" w:type="dxa"/>
                                                  <w:left w:w="84" w:type="dxa"/>
                                                  <w:bottom w:w="12" w:type="dxa"/>
                                                  <w:right w:w="84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pStyle w:val="2"/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p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pBdr>
                                                  <w:spacing w:before="0" w:beforeAutospacing="0" w:after="240" w:afterAutospacing="0" w:line="378" w:lineRule="atLeast"/>
                                                  <w:ind w:left="0" w:right="0"/>
                                                  <w:jc w:val="center"/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color w:val="131313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 w:ascii="仿宋" w:hAnsi="仿宋" w:eastAsia="仿宋" w:cs="仿宋"/>
                                                    <w:i w:val="0"/>
                                                    <w:caps w:val="0"/>
                                                    <w:color w:val="131313"/>
                                                    <w:spacing w:val="0"/>
                                                    <w:sz w:val="16"/>
                                                    <w:szCs w:val="16"/>
                                                  </w:rPr>
                                                  <w:t>硕　士　研究生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41" w:type="dxa"/>
                                                <w:tcBorders>
                                                  <w:top w:val="single" w:color="000000" w:sz="4" w:space="0"/>
                                                  <w:left w:val="single" w:color="000000" w:sz="4" w:space="0"/>
                                                  <w:bottom w:val="single" w:color="000000" w:sz="4" w:space="0"/>
                                                  <w:right w:val="single" w:color="000000" w:sz="4" w:space="0"/>
                                                </w:tcBorders>
                                                <w:shd w:val="clear" w:color="auto" w:fill="FFFFFF"/>
                                                <w:tcMar>
                                                  <w:top w:w="12" w:type="dxa"/>
                                                  <w:left w:w="84" w:type="dxa"/>
                                                  <w:bottom w:w="12" w:type="dxa"/>
                                                  <w:right w:w="84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pStyle w:val="2"/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p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pBdr>
                                                  <w:spacing w:before="0" w:beforeAutospacing="0" w:after="240" w:afterAutospacing="0" w:line="378" w:lineRule="atLeast"/>
                                                  <w:ind w:left="0" w:right="0"/>
                                                  <w:jc w:val="center"/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color w:val="131313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 w:ascii="仿宋" w:hAnsi="仿宋" w:eastAsia="仿宋" w:cs="仿宋"/>
                                                    <w:i w:val="0"/>
                                                    <w:caps w:val="0"/>
                                                    <w:color w:val="000000"/>
                                                    <w:spacing w:val="0"/>
                                                    <w:sz w:val="16"/>
                                                    <w:szCs w:val="16"/>
                                                  </w:rPr>
                                                  <w:t>面向 全国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90" w:type="dxa"/>
                                                <w:tcBorders>
                                                  <w:top w:val="single" w:color="000000" w:sz="4" w:space="0"/>
                                                  <w:left w:val="single" w:color="000000" w:sz="4" w:space="0"/>
                                                  <w:bottom w:val="single" w:color="000000" w:sz="4" w:space="0"/>
                                                  <w:right w:val="single" w:color="000000" w:sz="4" w:space="0"/>
                                                </w:tcBorders>
                                                <w:shd w:val="clear" w:color="auto" w:fill="FFFFFF"/>
                                                <w:tcMar>
                                                  <w:top w:w="12" w:type="dxa"/>
                                                  <w:left w:w="84" w:type="dxa"/>
                                                  <w:bottom w:w="12" w:type="dxa"/>
                                                  <w:right w:w="84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pStyle w:val="2"/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p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pBdr>
                                                  <w:spacing w:before="0" w:beforeAutospacing="0" w:after="240" w:afterAutospacing="0" w:line="378" w:lineRule="atLeast"/>
                                                  <w:ind w:left="0" w:right="0"/>
                                                  <w:jc w:val="left"/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color w:val="131313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 w:ascii="仿宋" w:hAnsi="仿宋" w:eastAsia="仿宋" w:cs="仿宋"/>
                                                    <w:i w:val="0"/>
                                                    <w:caps w:val="0"/>
                                                    <w:color w:val="000000"/>
                                                    <w:spacing w:val="0"/>
                                                    <w:sz w:val="16"/>
                                                    <w:szCs w:val="16"/>
                                                  </w:rPr>
                                                  <w:t>全日制普通高等院校硕士研究生及以上学历，主治医师，年龄40周岁以下。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966" w:type="dxa"/>
                                                <w:tcBorders>
                                                  <w:top w:val="single" w:color="000000" w:sz="4" w:space="0"/>
                                                  <w:left w:val="single" w:color="000000" w:sz="4" w:space="0"/>
                                                  <w:bottom w:val="single" w:color="000000" w:sz="4" w:space="0"/>
                                                  <w:right w:val="single" w:color="000000" w:sz="4" w:space="0"/>
                                                </w:tcBorders>
                                                <w:shd w:val="clear" w:color="auto" w:fill="FFFFFF"/>
                                                <w:tcMar>
                                                  <w:top w:w="12" w:type="dxa"/>
                                                  <w:left w:w="84" w:type="dxa"/>
                                                  <w:bottom w:w="12" w:type="dxa"/>
                                                  <w:right w:w="84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pStyle w:val="2"/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p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pBdr>
                                                  <w:spacing w:before="0" w:beforeAutospacing="0" w:after="240" w:afterAutospacing="0" w:line="378" w:lineRule="atLeast"/>
                                                  <w:ind w:left="0" w:right="0"/>
                                                  <w:jc w:val="center"/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color w:val="131313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 w:ascii="仿宋" w:hAnsi="仿宋" w:eastAsia="仿宋" w:cs="仿宋"/>
                                                    <w:i w:val="0"/>
                                                    <w:caps w:val="0"/>
                                                    <w:color w:val="000000"/>
                                                    <w:spacing w:val="0"/>
                                                    <w:sz w:val="16"/>
                                                    <w:szCs w:val="16"/>
                                                  </w:rPr>
                                                  <w:t>考核　聘用</w:t>
                                                </w:r>
                                              </w:p>
                                            </w:tc>
                                          </w:tr>
                                          <w:tr>
                                            <w:tblPrEx>
                                              <w:tblBorders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  <w:insideH w:val="none" w:color="auto" w:sz="0" w:space="0"/>
                                                <w:insideV w:val="none" w:color="auto" w:sz="0" w:space="0"/>
                                              </w:tblBorders>
                                              <w:tblLayout w:type="fixed"/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600" w:hRule="atLeast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491" w:type="dxa"/>
                                                <w:vMerge w:val="continue"/>
                                                <w:tcBorders>
                                                  <w:top w:val="single" w:color="000000" w:sz="4" w:space="0"/>
                                                  <w:left w:val="single" w:color="000000" w:sz="4" w:space="0"/>
                                                  <w:bottom w:val="single" w:color="auto" w:sz="4" w:space="0"/>
                                                  <w:right w:val="single" w:color="000000" w:sz="4" w:space="0"/>
                                                </w:tcBorders>
                                                <w:shd w:val="clear" w:color="auto" w:fill="FFFFFF"/>
                                                <w:tcMar>
                                                  <w:top w:w="12" w:type="dxa"/>
                                                  <w:left w:w="84" w:type="dxa"/>
                                                  <w:bottom w:w="12" w:type="dxa"/>
                                                  <w:right w:w="84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i w:val="0"/>
                                                    <w:caps w:val="0"/>
                                                    <w:color w:val="131313"/>
                                                    <w:spacing w:val="0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91" w:type="dxa"/>
                                                <w:vMerge w:val="continue"/>
                                                <w:tcBorders>
                                                  <w:top w:val="single" w:color="000000" w:sz="4" w:space="0"/>
                                                  <w:left w:val="single" w:color="000000" w:sz="4" w:space="0"/>
                                                  <w:bottom w:val="single" w:color="000000" w:sz="4" w:space="0"/>
                                                  <w:right w:val="single" w:color="000000" w:sz="4" w:space="0"/>
                                                </w:tcBorders>
                                                <w:shd w:val="clear" w:color="auto" w:fill="FFFFFF"/>
                                                <w:tcMar>
                                                  <w:top w:w="12" w:type="dxa"/>
                                                  <w:left w:w="84" w:type="dxa"/>
                                                  <w:bottom w:w="12" w:type="dxa"/>
                                                  <w:right w:w="84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i w:val="0"/>
                                                    <w:caps w:val="0"/>
                                                    <w:color w:val="131313"/>
                                                    <w:spacing w:val="0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41" w:type="dxa"/>
                                                <w:tcBorders>
                                                  <w:top w:val="single" w:color="000000" w:sz="4" w:space="0"/>
                                                  <w:left w:val="single" w:color="000000" w:sz="4" w:space="0"/>
                                                  <w:bottom w:val="single" w:color="000000" w:sz="4" w:space="0"/>
                                                  <w:right w:val="single" w:color="000000" w:sz="4" w:space="0"/>
                                                </w:tcBorders>
                                                <w:shd w:val="clear" w:color="auto" w:fill="FFFFFF"/>
                                                <w:tcMar>
                                                  <w:top w:w="12" w:type="dxa"/>
                                                  <w:left w:w="84" w:type="dxa"/>
                                                  <w:bottom w:w="12" w:type="dxa"/>
                                                  <w:right w:w="84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pStyle w:val="2"/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p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pBdr>
                                                  <w:spacing w:before="0" w:beforeAutospacing="0" w:after="240" w:afterAutospacing="0" w:line="378" w:lineRule="atLeast"/>
                                                  <w:ind w:left="0" w:right="0"/>
                                                  <w:jc w:val="center"/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color w:val="131313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 w:ascii="仿宋" w:hAnsi="仿宋" w:eastAsia="仿宋" w:cs="仿宋"/>
                                                    <w:i w:val="0"/>
                                                    <w:caps w:val="0"/>
                                                    <w:color w:val="000000"/>
                                                    <w:spacing w:val="0"/>
                                                    <w:sz w:val="16"/>
                                                    <w:szCs w:val="16"/>
                                                  </w:rPr>
                                                  <w:t>专业技</w:t>
                                                </w:r>
                                              </w:p>
                                              <w:p>
                                                <w:pPr>
                                                  <w:pStyle w:val="2"/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p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pBdr>
                                                  <w:spacing w:before="0" w:beforeAutospacing="0" w:after="240" w:afterAutospacing="0" w:line="378" w:lineRule="atLeast"/>
                                                  <w:ind w:left="0" w:right="0"/>
                                                  <w:jc w:val="center"/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color w:val="131313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 w:ascii="仿宋" w:hAnsi="仿宋" w:eastAsia="仿宋" w:cs="仿宋"/>
                                                    <w:i w:val="0"/>
                                                    <w:caps w:val="0"/>
                                                    <w:color w:val="000000"/>
                                                    <w:spacing w:val="0"/>
                                                    <w:sz w:val="16"/>
                                                    <w:szCs w:val="16"/>
                                                  </w:rPr>
                                                  <w:t>术岗位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94" w:type="dxa"/>
                                                <w:tcBorders>
                                                  <w:top w:val="single" w:color="000000" w:sz="4" w:space="0"/>
                                                  <w:left w:val="single" w:color="000000" w:sz="4" w:space="0"/>
                                                  <w:bottom w:val="single" w:color="000000" w:sz="4" w:space="0"/>
                                                  <w:right w:val="single" w:color="000000" w:sz="4" w:space="0"/>
                                                </w:tcBorders>
                                                <w:shd w:val="clear" w:color="auto" w:fill="FFFFFF"/>
                                                <w:tcMar>
                                                  <w:top w:w="12" w:type="dxa"/>
                                                  <w:left w:w="84" w:type="dxa"/>
                                                  <w:bottom w:w="12" w:type="dxa"/>
                                                  <w:right w:w="84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pStyle w:val="2"/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p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pBdr>
                                                  <w:spacing w:before="0" w:beforeAutospacing="0" w:after="240" w:afterAutospacing="0" w:line="378" w:lineRule="atLeast"/>
                                                  <w:ind w:left="0" w:right="0"/>
                                                  <w:jc w:val="center"/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color w:val="131313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 w:ascii="仿宋" w:hAnsi="仿宋" w:eastAsia="仿宋" w:cs="仿宋"/>
                                                    <w:i w:val="0"/>
                                                    <w:caps w:val="0"/>
                                                    <w:color w:val="000000"/>
                                                    <w:spacing w:val="0"/>
                                                    <w:sz w:val="16"/>
                                                    <w:szCs w:val="16"/>
                                                  </w:rPr>
                                                  <w:t>口腔科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54" w:type="dxa"/>
                                                <w:tcBorders>
                                                  <w:top w:val="single" w:color="000000" w:sz="4" w:space="0"/>
                                                  <w:left w:val="single" w:color="000000" w:sz="4" w:space="0"/>
                                                  <w:bottom w:val="single" w:color="000000" w:sz="4" w:space="0"/>
                                                  <w:right w:val="single" w:color="000000" w:sz="4" w:space="0"/>
                                                </w:tcBorders>
                                                <w:shd w:val="clear" w:color="auto" w:fill="FFFFFF"/>
                                                <w:tcMar>
                                                  <w:top w:w="12" w:type="dxa"/>
                                                  <w:left w:w="84" w:type="dxa"/>
                                                  <w:bottom w:w="12" w:type="dxa"/>
                                                  <w:right w:w="84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pStyle w:val="2"/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p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pBdr>
                                                  <w:spacing w:before="0" w:beforeAutospacing="0" w:after="240" w:afterAutospacing="0" w:line="378" w:lineRule="atLeast"/>
                                                  <w:ind w:left="0" w:right="0"/>
                                                  <w:jc w:val="center"/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color w:val="131313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 w:ascii="仿宋" w:hAnsi="仿宋" w:eastAsia="仿宋" w:cs="仿宋"/>
                                                    <w:i w:val="0"/>
                                                    <w:caps w:val="0"/>
                                                    <w:color w:val="000000"/>
                                                    <w:spacing w:val="0"/>
                                                    <w:sz w:val="16"/>
                                                    <w:szCs w:val="16"/>
                                                  </w:rPr>
                                                  <w:t>口腔医学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91" w:type="dxa"/>
                                                <w:tcBorders>
                                                  <w:top w:val="single" w:color="000000" w:sz="4" w:space="0"/>
                                                  <w:left w:val="single" w:color="000000" w:sz="4" w:space="0"/>
                                                  <w:bottom w:val="single" w:color="000000" w:sz="4" w:space="0"/>
                                                  <w:right w:val="single" w:color="000000" w:sz="4" w:space="0"/>
                                                </w:tcBorders>
                                                <w:shd w:val="clear" w:color="auto" w:fill="FFFFFF"/>
                                                <w:tcMar>
                                                  <w:top w:w="12" w:type="dxa"/>
                                                  <w:left w:w="84" w:type="dxa"/>
                                                  <w:bottom w:w="12" w:type="dxa"/>
                                                  <w:right w:w="84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pStyle w:val="2"/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p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pBdr>
                                                  <w:spacing w:before="0" w:beforeAutospacing="0" w:after="240" w:afterAutospacing="0" w:line="378" w:lineRule="atLeast"/>
                                                  <w:ind w:left="0" w:right="0"/>
                                                  <w:jc w:val="center"/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color w:val="131313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 w:ascii="仿宋" w:hAnsi="仿宋" w:eastAsia="仿宋" w:cs="仿宋"/>
                                                    <w:i w:val="0"/>
                                                    <w:caps w:val="0"/>
                                                    <w:color w:val="000000"/>
                                                    <w:spacing w:val="0"/>
                                                    <w:sz w:val="16"/>
                                                    <w:szCs w:val="16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41" w:type="dxa"/>
                                                <w:tcBorders>
                                                  <w:top w:val="single" w:color="000000" w:sz="4" w:space="0"/>
                                                  <w:left w:val="single" w:color="000000" w:sz="4" w:space="0"/>
                                                  <w:bottom w:val="single" w:color="000000" w:sz="4" w:space="0"/>
                                                  <w:right w:val="single" w:color="000000" w:sz="4" w:space="0"/>
                                                </w:tcBorders>
                                                <w:shd w:val="clear" w:color="auto" w:fill="FFFFFF"/>
                                                <w:tcMar>
                                                  <w:top w:w="12" w:type="dxa"/>
                                                  <w:left w:w="84" w:type="dxa"/>
                                                  <w:bottom w:w="12" w:type="dxa"/>
                                                  <w:right w:w="84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pStyle w:val="2"/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p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pBdr>
                                                  <w:spacing w:before="0" w:beforeAutospacing="0" w:after="240" w:afterAutospacing="0" w:line="378" w:lineRule="atLeast"/>
                                                  <w:ind w:left="0" w:right="0"/>
                                                  <w:jc w:val="center"/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color w:val="131313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 w:ascii="仿宋" w:hAnsi="仿宋" w:eastAsia="仿宋" w:cs="仿宋"/>
                                                    <w:i w:val="0"/>
                                                    <w:caps w:val="0"/>
                                                    <w:color w:val="131313"/>
                                                    <w:spacing w:val="0"/>
                                                    <w:sz w:val="16"/>
                                                    <w:szCs w:val="16"/>
                                                  </w:rPr>
                                                  <w:t>硕　士 研究生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41" w:type="dxa"/>
                                                <w:tcBorders>
                                                  <w:top w:val="single" w:color="000000" w:sz="4" w:space="0"/>
                                                  <w:left w:val="single" w:color="000000" w:sz="4" w:space="0"/>
                                                  <w:bottom w:val="single" w:color="000000" w:sz="4" w:space="0"/>
                                                  <w:right w:val="single" w:color="000000" w:sz="4" w:space="0"/>
                                                </w:tcBorders>
                                                <w:shd w:val="clear" w:color="auto" w:fill="FFFFFF"/>
                                                <w:tcMar>
                                                  <w:top w:w="12" w:type="dxa"/>
                                                  <w:left w:w="84" w:type="dxa"/>
                                                  <w:bottom w:w="12" w:type="dxa"/>
                                                  <w:right w:w="84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pStyle w:val="2"/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p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pBdr>
                                                  <w:spacing w:before="0" w:beforeAutospacing="0" w:after="240" w:afterAutospacing="0" w:line="378" w:lineRule="atLeast"/>
                                                  <w:ind w:left="0" w:right="0"/>
                                                  <w:jc w:val="center"/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color w:val="131313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 w:ascii="仿宋" w:hAnsi="仿宋" w:eastAsia="仿宋" w:cs="仿宋"/>
                                                    <w:i w:val="0"/>
                                                    <w:caps w:val="0"/>
                                                    <w:color w:val="000000"/>
                                                    <w:spacing w:val="0"/>
                                                    <w:sz w:val="16"/>
                                                    <w:szCs w:val="16"/>
                                                  </w:rPr>
                                                  <w:t>面向 全国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90" w:type="dxa"/>
                                                <w:tcBorders>
                                                  <w:top w:val="single" w:color="000000" w:sz="4" w:space="0"/>
                                                  <w:left w:val="single" w:color="000000" w:sz="4" w:space="0"/>
                                                  <w:bottom w:val="single" w:color="000000" w:sz="4" w:space="0"/>
                                                  <w:right w:val="single" w:color="000000" w:sz="4" w:space="0"/>
                                                </w:tcBorders>
                                                <w:shd w:val="clear" w:color="auto" w:fill="FFFFFF"/>
                                                <w:tcMar>
                                                  <w:top w:w="12" w:type="dxa"/>
                                                  <w:left w:w="84" w:type="dxa"/>
                                                  <w:bottom w:w="12" w:type="dxa"/>
                                                  <w:right w:w="84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pStyle w:val="2"/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p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pBdr>
                                                  <w:spacing w:before="0" w:beforeAutospacing="0" w:after="240" w:afterAutospacing="0" w:line="378" w:lineRule="atLeast"/>
                                                  <w:ind w:left="0" w:right="0"/>
                                                  <w:jc w:val="left"/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color w:val="131313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 w:ascii="仿宋" w:hAnsi="仿宋" w:eastAsia="仿宋" w:cs="仿宋"/>
                                                    <w:i w:val="0"/>
                                                    <w:caps w:val="0"/>
                                                    <w:color w:val="000000"/>
                                                    <w:spacing w:val="0"/>
                                                    <w:sz w:val="16"/>
                                                    <w:szCs w:val="16"/>
                                                  </w:rPr>
                                                  <w:t>全日制普通高等院校硕士研究生及以上学历，年龄35周岁以下。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966" w:type="dxa"/>
                                                <w:tcBorders>
                                                  <w:top w:val="single" w:color="000000" w:sz="4" w:space="0"/>
                                                  <w:left w:val="single" w:color="000000" w:sz="4" w:space="0"/>
                                                  <w:bottom w:val="single" w:color="000000" w:sz="4" w:space="0"/>
                                                  <w:right w:val="single" w:color="000000" w:sz="4" w:space="0"/>
                                                </w:tcBorders>
                                                <w:shd w:val="clear" w:color="auto" w:fill="FFFFFF"/>
                                                <w:tcMar>
                                                  <w:top w:w="12" w:type="dxa"/>
                                                  <w:left w:w="84" w:type="dxa"/>
                                                  <w:bottom w:w="12" w:type="dxa"/>
                                                  <w:right w:w="84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pStyle w:val="2"/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p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pBdr>
                                                  <w:spacing w:before="0" w:beforeAutospacing="0" w:after="240" w:afterAutospacing="0" w:line="378" w:lineRule="atLeast"/>
                                                  <w:ind w:left="0" w:right="0"/>
                                                  <w:jc w:val="center"/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color w:val="131313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 w:ascii="仿宋" w:hAnsi="仿宋" w:eastAsia="仿宋" w:cs="仿宋"/>
                                                    <w:i w:val="0"/>
                                                    <w:caps w:val="0"/>
                                                    <w:color w:val="000000"/>
                                                    <w:spacing w:val="0"/>
                                                    <w:sz w:val="16"/>
                                                    <w:szCs w:val="16"/>
                                                  </w:rPr>
                                                  <w:t>考核　聘用</w:t>
                                                </w:r>
                                              </w:p>
                                            </w:tc>
                                          </w:tr>
                                          <w:tr>
                                            <w:tblPrEx>
                                              <w:tblBorders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  <w:insideH w:val="none" w:color="auto" w:sz="0" w:space="0"/>
                                                <w:insideV w:val="none" w:color="auto" w:sz="0" w:space="0"/>
                                              </w:tblBorders>
                                              <w:tblLayout w:type="fixed"/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600" w:hRule="atLeast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491" w:type="dxa"/>
                                                <w:vMerge w:val="continue"/>
                                                <w:tcBorders>
                                                  <w:top w:val="single" w:color="000000" w:sz="4" w:space="0"/>
                                                  <w:left w:val="single" w:color="000000" w:sz="4" w:space="0"/>
                                                  <w:bottom w:val="single" w:color="auto" w:sz="4" w:space="0"/>
                                                  <w:right w:val="single" w:color="000000" w:sz="4" w:space="0"/>
                                                </w:tcBorders>
                                                <w:shd w:val="clear" w:color="auto" w:fill="FFFFFF"/>
                                                <w:tcMar>
                                                  <w:top w:w="12" w:type="dxa"/>
                                                  <w:left w:w="84" w:type="dxa"/>
                                                  <w:bottom w:w="12" w:type="dxa"/>
                                                  <w:right w:w="84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i w:val="0"/>
                                                    <w:caps w:val="0"/>
                                                    <w:color w:val="131313"/>
                                                    <w:spacing w:val="0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91" w:type="dxa"/>
                                                <w:vMerge w:val="continue"/>
                                                <w:tcBorders>
                                                  <w:top w:val="single" w:color="000000" w:sz="4" w:space="0"/>
                                                  <w:left w:val="single" w:color="000000" w:sz="4" w:space="0"/>
                                                  <w:bottom w:val="single" w:color="000000" w:sz="4" w:space="0"/>
                                                  <w:right w:val="single" w:color="000000" w:sz="4" w:space="0"/>
                                                </w:tcBorders>
                                                <w:shd w:val="clear" w:color="auto" w:fill="FFFFFF"/>
                                                <w:tcMar>
                                                  <w:top w:w="12" w:type="dxa"/>
                                                  <w:left w:w="84" w:type="dxa"/>
                                                  <w:bottom w:w="12" w:type="dxa"/>
                                                  <w:right w:w="84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i w:val="0"/>
                                                    <w:caps w:val="0"/>
                                                    <w:color w:val="131313"/>
                                                    <w:spacing w:val="0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41" w:type="dxa"/>
                                                <w:tcBorders>
                                                  <w:top w:val="single" w:color="000000" w:sz="4" w:space="0"/>
                                                  <w:left w:val="single" w:color="000000" w:sz="4" w:space="0"/>
                                                  <w:bottom w:val="single" w:color="000000" w:sz="4" w:space="0"/>
                                                  <w:right w:val="single" w:color="000000" w:sz="4" w:space="0"/>
                                                </w:tcBorders>
                                                <w:shd w:val="clear" w:color="auto" w:fill="FFFFFF"/>
                                                <w:tcMar>
                                                  <w:top w:w="12" w:type="dxa"/>
                                                  <w:left w:w="84" w:type="dxa"/>
                                                  <w:bottom w:w="12" w:type="dxa"/>
                                                  <w:right w:w="84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pStyle w:val="2"/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p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pBdr>
                                                  <w:spacing w:before="0" w:beforeAutospacing="0" w:after="240" w:afterAutospacing="0" w:line="378" w:lineRule="atLeast"/>
                                                  <w:ind w:left="0" w:right="0"/>
                                                  <w:jc w:val="center"/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color w:val="131313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 w:ascii="仿宋" w:hAnsi="仿宋" w:eastAsia="仿宋" w:cs="仿宋"/>
                                                    <w:i w:val="0"/>
                                                    <w:caps w:val="0"/>
                                                    <w:color w:val="000000"/>
                                                    <w:spacing w:val="0"/>
                                                    <w:sz w:val="16"/>
                                                    <w:szCs w:val="16"/>
                                                  </w:rPr>
                                                  <w:t>专业技</w:t>
                                                </w:r>
                                              </w:p>
                                              <w:p>
                                                <w:pPr>
                                                  <w:pStyle w:val="2"/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p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pBdr>
                                                  <w:spacing w:before="0" w:beforeAutospacing="0" w:after="240" w:afterAutospacing="0" w:line="378" w:lineRule="atLeast"/>
                                                  <w:ind w:left="0" w:right="0"/>
                                                  <w:jc w:val="center"/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color w:val="131313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 w:ascii="仿宋" w:hAnsi="仿宋" w:eastAsia="仿宋" w:cs="仿宋"/>
                                                    <w:i w:val="0"/>
                                                    <w:caps w:val="0"/>
                                                    <w:color w:val="000000"/>
                                                    <w:spacing w:val="0"/>
                                                    <w:sz w:val="16"/>
                                                    <w:szCs w:val="16"/>
                                                  </w:rPr>
                                                  <w:t>术岗位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94" w:type="dxa"/>
                                                <w:tcBorders>
                                                  <w:top w:val="single" w:color="000000" w:sz="4" w:space="0"/>
                                                  <w:left w:val="single" w:color="000000" w:sz="4" w:space="0"/>
                                                  <w:bottom w:val="single" w:color="000000" w:sz="4" w:space="0"/>
                                                  <w:right w:val="single" w:color="000000" w:sz="4" w:space="0"/>
                                                </w:tcBorders>
                                                <w:shd w:val="clear" w:color="auto" w:fill="FFFFFF"/>
                                                <w:tcMar>
                                                  <w:top w:w="12" w:type="dxa"/>
                                                  <w:left w:w="84" w:type="dxa"/>
                                                  <w:bottom w:w="12" w:type="dxa"/>
                                                  <w:right w:w="84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pStyle w:val="2"/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p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pBdr>
                                                  <w:spacing w:before="0" w:beforeAutospacing="0" w:after="240" w:afterAutospacing="0" w:line="378" w:lineRule="atLeast"/>
                                                  <w:ind w:left="0" w:right="0"/>
                                                  <w:jc w:val="center"/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color w:val="131313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 w:ascii="仿宋" w:hAnsi="仿宋" w:eastAsia="仿宋" w:cs="仿宋"/>
                                                    <w:i w:val="0"/>
                                                    <w:caps w:val="0"/>
                                                    <w:color w:val="000000"/>
                                                    <w:spacing w:val="0"/>
                                                    <w:sz w:val="16"/>
                                                    <w:szCs w:val="16"/>
                                                  </w:rPr>
                                                  <w:t>院感科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54" w:type="dxa"/>
                                                <w:tcBorders>
                                                  <w:top w:val="single" w:color="000000" w:sz="4" w:space="0"/>
                                                  <w:left w:val="single" w:color="000000" w:sz="4" w:space="0"/>
                                                  <w:bottom w:val="single" w:color="000000" w:sz="4" w:space="0"/>
                                                  <w:right w:val="single" w:color="000000" w:sz="4" w:space="0"/>
                                                </w:tcBorders>
                                                <w:shd w:val="clear" w:color="auto" w:fill="FFFFFF"/>
                                                <w:tcMar>
                                                  <w:top w:w="12" w:type="dxa"/>
                                                  <w:left w:w="84" w:type="dxa"/>
                                                  <w:bottom w:w="12" w:type="dxa"/>
                                                  <w:right w:w="84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pStyle w:val="2"/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p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pBdr>
                                                  <w:spacing w:before="0" w:beforeAutospacing="0" w:after="240" w:afterAutospacing="0" w:line="378" w:lineRule="atLeast"/>
                                                  <w:ind w:left="0" w:right="0"/>
                                                  <w:jc w:val="center"/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color w:val="131313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 w:ascii="仿宋" w:hAnsi="仿宋" w:eastAsia="仿宋" w:cs="仿宋"/>
                                                    <w:i w:val="0"/>
                                                    <w:caps w:val="0"/>
                                                    <w:color w:val="000000"/>
                                                    <w:spacing w:val="0"/>
                                                    <w:sz w:val="16"/>
                                                    <w:szCs w:val="16"/>
                                                  </w:rPr>
                                                  <w:t>公共卫生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91" w:type="dxa"/>
                                                <w:tcBorders>
                                                  <w:top w:val="single" w:color="000000" w:sz="4" w:space="0"/>
                                                  <w:left w:val="single" w:color="000000" w:sz="4" w:space="0"/>
                                                  <w:bottom w:val="single" w:color="000000" w:sz="4" w:space="0"/>
                                                  <w:right w:val="single" w:color="000000" w:sz="4" w:space="0"/>
                                                </w:tcBorders>
                                                <w:shd w:val="clear" w:color="auto" w:fill="FFFFFF"/>
                                                <w:tcMar>
                                                  <w:top w:w="12" w:type="dxa"/>
                                                  <w:left w:w="84" w:type="dxa"/>
                                                  <w:bottom w:w="12" w:type="dxa"/>
                                                  <w:right w:w="84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pStyle w:val="2"/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p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pBdr>
                                                  <w:spacing w:before="0" w:beforeAutospacing="0" w:after="240" w:afterAutospacing="0" w:line="378" w:lineRule="atLeast"/>
                                                  <w:ind w:left="0" w:right="0"/>
                                                  <w:jc w:val="center"/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color w:val="131313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 w:ascii="仿宋" w:hAnsi="仿宋" w:eastAsia="仿宋" w:cs="仿宋"/>
                                                    <w:i w:val="0"/>
                                                    <w:caps w:val="0"/>
                                                    <w:color w:val="000000"/>
                                                    <w:spacing w:val="0"/>
                                                    <w:sz w:val="16"/>
                                                    <w:szCs w:val="16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41" w:type="dxa"/>
                                                <w:tcBorders>
                                                  <w:top w:val="single" w:color="000000" w:sz="4" w:space="0"/>
                                                  <w:left w:val="single" w:color="000000" w:sz="4" w:space="0"/>
                                                  <w:bottom w:val="single" w:color="000000" w:sz="4" w:space="0"/>
                                                  <w:right w:val="single" w:color="000000" w:sz="4" w:space="0"/>
                                                </w:tcBorders>
                                                <w:shd w:val="clear" w:color="auto" w:fill="FFFFFF"/>
                                                <w:tcMar>
                                                  <w:top w:w="12" w:type="dxa"/>
                                                  <w:left w:w="84" w:type="dxa"/>
                                                  <w:bottom w:w="12" w:type="dxa"/>
                                                  <w:right w:w="84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pStyle w:val="2"/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p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pBdr>
                                                  <w:spacing w:before="0" w:beforeAutospacing="0" w:after="240" w:afterAutospacing="0" w:line="378" w:lineRule="atLeast"/>
                                                  <w:ind w:left="0" w:right="0"/>
                                                  <w:jc w:val="center"/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color w:val="131313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 w:ascii="仿宋" w:hAnsi="仿宋" w:eastAsia="仿宋" w:cs="仿宋"/>
                                                    <w:i w:val="0"/>
                                                    <w:caps w:val="0"/>
                                                    <w:color w:val="131313"/>
                                                    <w:spacing w:val="0"/>
                                                    <w:sz w:val="16"/>
                                                    <w:szCs w:val="16"/>
                                                  </w:rPr>
                                                  <w:t>硕　士 研究生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41" w:type="dxa"/>
                                                <w:tcBorders>
                                                  <w:top w:val="single" w:color="000000" w:sz="4" w:space="0"/>
                                                  <w:left w:val="single" w:color="000000" w:sz="4" w:space="0"/>
                                                  <w:bottom w:val="single" w:color="000000" w:sz="4" w:space="0"/>
                                                  <w:right w:val="single" w:color="000000" w:sz="4" w:space="0"/>
                                                </w:tcBorders>
                                                <w:shd w:val="clear" w:color="auto" w:fill="FFFFFF"/>
                                                <w:tcMar>
                                                  <w:top w:w="12" w:type="dxa"/>
                                                  <w:left w:w="84" w:type="dxa"/>
                                                  <w:bottom w:w="12" w:type="dxa"/>
                                                  <w:right w:w="84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pStyle w:val="2"/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p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pBdr>
                                                  <w:spacing w:before="0" w:beforeAutospacing="0" w:after="240" w:afterAutospacing="0" w:line="378" w:lineRule="atLeast"/>
                                                  <w:ind w:left="0" w:right="0"/>
                                                  <w:jc w:val="center"/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color w:val="131313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 w:ascii="仿宋" w:hAnsi="仿宋" w:eastAsia="仿宋" w:cs="仿宋"/>
                                                    <w:i w:val="0"/>
                                                    <w:caps w:val="0"/>
                                                    <w:color w:val="000000"/>
                                                    <w:spacing w:val="0"/>
                                                    <w:sz w:val="16"/>
                                                    <w:szCs w:val="16"/>
                                                  </w:rPr>
                                                  <w:t>面向 全国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90" w:type="dxa"/>
                                                <w:tcBorders>
                                                  <w:top w:val="single" w:color="000000" w:sz="4" w:space="0"/>
                                                  <w:left w:val="single" w:color="000000" w:sz="4" w:space="0"/>
                                                  <w:bottom w:val="single" w:color="000000" w:sz="4" w:space="0"/>
                                                  <w:right w:val="single" w:color="000000" w:sz="4" w:space="0"/>
                                                </w:tcBorders>
                                                <w:shd w:val="clear" w:color="auto" w:fill="FFFFFF"/>
                                                <w:tcMar>
                                                  <w:top w:w="12" w:type="dxa"/>
                                                  <w:left w:w="84" w:type="dxa"/>
                                                  <w:bottom w:w="12" w:type="dxa"/>
                                                  <w:right w:w="84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pStyle w:val="2"/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p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pBdr>
                                                  <w:spacing w:before="0" w:beforeAutospacing="0" w:after="240" w:afterAutospacing="0" w:line="378" w:lineRule="atLeast"/>
                                                  <w:ind w:left="0" w:right="0"/>
                                                  <w:jc w:val="left"/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color w:val="131313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 w:ascii="仿宋" w:hAnsi="仿宋" w:eastAsia="仿宋" w:cs="仿宋"/>
                                                    <w:i w:val="0"/>
                                                    <w:caps w:val="0"/>
                                                    <w:color w:val="000000"/>
                                                    <w:spacing w:val="0"/>
                                                    <w:sz w:val="16"/>
                                                    <w:szCs w:val="16"/>
                                                  </w:rPr>
                                                  <w:t>全日制普通高等院校硕士研究生及以上学历，年龄35周岁以下。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966" w:type="dxa"/>
                                                <w:tcBorders>
                                                  <w:top w:val="single" w:color="000000" w:sz="4" w:space="0"/>
                                                  <w:left w:val="single" w:color="000000" w:sz="4" w:space="0"/>
                                                  <w:bottom w:val="single" w:color="000000" w:sz="4" w:space="0"/>
                                                  <w:right w:val="single" w:color="000000" w:sz="4" w:space="0"/>
                                                </w:tcBorders>
                                                <w:shd w:val="clear" w:color="auto" w:fill="FFFFFF"/>
                                                <w:tcMar>
                                                  <w:top w:w="12" w:type="dxa"/>
                                                  <w:left w:w="84" w:type="dxa"/>
                                                  <w:bottom w:w="12" w:type="dxa"/>
                                                  <w:right w:w="84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pStyle w:val="2"/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p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pBdr>
                                                  <w:spacing w:before="0" w:beforeAutospacing="0" w:after="240" w:afterAutospacing="0" w:line="378" w:lineRule="atLeast"/>
                                                  <w:ind w:left="0" w:right="0"/>
                                                  <w:jc w:val="center"/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color w:val="131313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 w:ascii="仿宋" w:hAnsi="仿宋" w:eastAsia="仿宋" w:cs="仿宋"/>
                                                    <w:i w:val="0"/>
                                                    <w:caps w:val="0"/>
                                                    <w:color w:val="000000"/>
                                                    <w:spacing w:val="0"/>
                                                    <w:sz w:val="16"/>
                                                    <w:szCs w:val="16"/>
                                                  </w:rPr>
                                                  <w:t>考核　聘用</w:t>
                                                </w:r>
                                              </w:p>
                                            </w:tc>
                                          </w:tr>
                                          <w:tr>
                                            <w:tblPrEx>
                                              <w:tblBorders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  <w:insideH w:val="none" w:color="auto" w:sz="0" w:space="0"/>
                                                <w:insideV w:val="none" w:color="auto" w:sz="0" w:space="0"/>
                                              </w:tblBorders>
                                              <w:tblLayout w:type="fixed"/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600" w:hRule="atLeast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491" w:type="dxa"/>
                                                <w:vMerge w:val="continue"/>
                                                <w:tcBorders>
                                                  <w:top w:val="single" w:color="000000" w:sz="4" w:space="0"/>
                                                  <w:left w:val="single" w:color="000000" w:sz="4" w:space="0"/>
                                                  <w:bottom w:val="single" w:color="auto" w:sz="4" w:space="0"/>
                                                  <w:right w:val="single" w:color="000000" w:sz="4" w:space="0"/>
                                                </w:tcBorders>
                                                <w:shd w:val="clear" w:color="auto" w:fill="FFFFFF"/>
                                                <w:tcMar>
                                                  <w:top w:w="12" w:type="dxa"/>
                                                  <w:left w:w="84" w:type="dxa"/>
                                                  <w:bottom w:w="12" w:type="dxa"/>
                                                  <w:right w:w="84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i w:val="0"/>
                                                    <w:caps w:val="0"/>
                                                    <w:color w:val="131313"/>
                                                    <w:spacing w:val="0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91" w:type="dxa"/>
                                                <w:vMerge w:val="continue"/>
                                                <w:tcBorders>
                                                  <w:top w:val="single" w:color="000000" w:sz="4" w:space="0"/>
                                                  <w:left w:val="single" w:color="000000" w:sz="4" w:space="0"/>
                                                  <w:bottom w:val="single" w:color="000000" w:sz="4" w:space="0"/>
                                                  <w:right w:val="single" w:color="000000" w:sz="4" w:space="0"/>
                                                </w:tcBorders>
                                                <w:shd w:val="clear" w:color="auto" w:fill="FFFFFF"/>
                                                <w:tcMar>
                                                  <w:top w:w="12" w:type="dxa"/>
                                                  <w:left w:w="84" w:type="dxa"/>
                                                  <w:bottom w:w="12" w:type="dxa"/>
                                                  <w:right w:w="84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i w:val="0"/>
                                                    <w:caps w:val="0"/>
                                                    <w:color w:val="131313"/>
                                                    <w:spacing w:val="0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41" w:type="dxa"/>
                                                <w:tcBorders>
                                                  <w:top w:val="single" w:color="000000" w:sz="4" w:space="0"/>
                                                  <w:left w:val="single" w:color="000000" w:sz="4" w:space="0"/>
                                                  <w:bottom w:val="single" w:color="000000" w:sz="4" w:space="0"/>
                                                  <w:right w:val="single" w:color="000000" w:sz="4" w:space="0"/>
                                                </w:tcBorders>
                                                <w:shd w:val="clear" w:color="auto" w:fill="FFFFFF"/>
                                                <w:tcMar>
                                                  <w:top w:w="12" w:type="dxa"/>
                                                  <w:left w:w="84" w:type="dxa"/>
                                                  <w:bottom w:w="12" w:type="dxa"/>
                                                  <w:right w:w="84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pStyle w:val="2"/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p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pBdr>
                                                  <w:spacing w:before="0" w:beforeAutospacing="0" w:after="240" w:afterAutospacing="0" w:line="378" w:lineRule="atLeast"/>
                                                  <w:ind w:left="0" w:right="0"/>
                                                  <w:jc w:val="center"/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color w:val="131313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 w:ascii="仿宋" w:hAnsi="仿宋" w:eastAsia="仿宋" w:cs="仿宋"/>
                                                    <w:i w:val="0"/>
                                                    <w:caps w:val="0"/>
                                                    <w:color w:val="000000"/>
                                                    <w:spacing w:val="0"/>
                                                    <w:sz w:val="16"/>
                                                    <w:szCs w:val="16"/>
                                                  </w:rPr>
                                                  <w:t>专业技</w:t>
                                                </w:r>
                                              </w:p>
                                              <w:p>
                                                <w:pPr>
                                                  <w:pStyle w:val="2"/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p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pBdr>
                                                  <w:spacing w:before="0" w:beforeAutospacing="0" w:after="240" w:afterAutospacing="0" w:line="378" w:lineRule="atLeast"/>
                                                  <w:ind w:left="0" w:right="0"/>
                                                  <w:jc w:val="center"/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color w:val="131313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 w:ascii="仿宋" w:hAnsi="仿宋" w:eastAsia="仿宋" w:cs="仿宋"/>
                                                    <w:i w:val="0"/>
                                                    <w:caps w:val="0"/>
                                                    <w:color w:val="000000"/>
                                                    <w:spacing w:val="0"/>
                                                    <w:sz w:val="16"/>
                                                    <w:szCs w:val="16"/>
                                                  </w:rPr>
                                                  <w:t>术岗位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94" w:type="dxa"/>
                                                <w:tcBorders>
                                                  <w:top w:val="single" w:color="000000" w:sz="4" w:space="0"/>
                                                  <w:left w:val="single" w:color="000000" w:sz="4" w:space="0"/>
                                                  <w:bottom w:val="single" w:color="000000" w:sz="4" w:space="0"/>
                                                  <w:right w:val="single" w:color="000000" w:sz="4" w:space="0"/>
                                                </w:tcBorders>
                                                <w:shd w:val="clear" w:color="auto" w:fill="FFFFFF"/>
                                                <w:tcMar>
                                                  <w:top w:w="12" w:type="dxa"/>
                                                  <w:left w:w="84" w:type="dxa"/>
                                                  <w:bottom w:w="12" w:type="dxa"/>
                                                  <w:right w:w="84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pStyle w:val="2"/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p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pBdr>
                                                  <w:spacing w:before="0" w:beforeAutospacing="0" w:after="240" w:afterAutospacing="0" w:line="378" w:lineRule="atLeast"/>
                                                  <w:ind w:left="0" w:right="0"/>
                                                  <w:jc w:val="center"/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color w:val="131313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 w:ascii="仿宋" w:hAnsi="仿宋" w:eastAsia="仿宋" w:cs="仿宋"/>
                                                    <w:i w:val="0"/>
                                                    <w:caps w:val="0"/>
                                                    <w:color w:val="000000"/>
                                                    <w:spacing w:val="0"/>
                                                    <w:sz w:val="16"/>
                                                    <w:szCs w:val="16"/>
                                                  </w:rPr>
                                                  <w:t> 静配中心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54" w:type="dxa"/>
                                                <w:tcBorders>
                                                  <w:top w:val="single" w:color="000000" w:sz="4" w:space="0"/>
                                                  <w:left w:val="single" w:color="000000" w:sz="4" w:space="0"/>
                                                  <w:bottom w:val="single" w:color="000000" w:sz="4" w:space="0"/>
                                                  <w:right w:val="single" w:color="000000" w:sz="4" w:space="0"/>
                                                </w:tcBorders>
                                                <w:shd w:val="clear" w:color="auto" w:fill="FFFFFF"/>
                                                <w:tcMar>
                                                  <w:top w:w="12" w:type="dxa"/>
                                                  <w:left w:w="84" w:type="dxa"/>
                                                  <w:bottom w:w="12" w:type="dxa"/>
                                                  <w:right w:w="84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pStyle w:val="2"/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p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pBdr>
                                                  <w:spacing w:before="0" w:beforeAutospacing="0" w:after="240" w:afterAutospacing="0" w:line="378" w:lineRule="atLeast"/>
                                                  <w:ind w:left="0" w:right="0"/>
                                                  <w:jc w:val="center"/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color w:val="131313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 w:ascii="仿宋" w:hAnsi="仿宋" w:eastAsia="仿宋" w:cs="仿宋"/>
                                                    <w:i w:val="0"/>
                                                    <w:caps w:val="0"/>
                                                    <w:color w:val="000000"/>
                                                    <w:spacing w:val="0"/>
                                                    <w:sz w:val="16"/>
                                                    <w:szCs w:val="16"/>
                                                  </w:rPr>
                                                  <w:t>药物化学、药物分析学、临床药学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91" w:type="dxa"/>
                                                <w:tcBorders>
                                                  <w:top w:val="single" w:color="000000" w:sz="4" w:space="0"/>
                                                  <w:left w:val="single" w:color="000000" w:sz="4" w:space="0"/>
                                                  <w:bottom w:val="single" w:color="000000" w:sz="4" w:space="0"/>
                                                  <w:right w:val="single" w:color="000000" w:sz="4" w:space="0"/>
                                                </w:tcBorders>
                                                <w:shd w:val="clear" w:color="auto" w:fill="FFFFFF"/>
                                                <w:tcMar>
                                                  <w:top w:w="12" w:type="dxa"/>
                                                  <w:left w:w="84" w:type="dxa"/>
                                                  <w:bottom w:w="12" w:type="dxa"/>
                                                  <w:right w:w="84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pStyle w:val="2"/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p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pBdr>
                                                  <w:spacing w:before="0" w:beforeAutospacing="0" w:after="240" w:afterAutospacing="0" w:line="378" w:lineRule="atLeast"/>
                                                  <w:ind w:left="0" w:right="0"/>
                                                  <w:jc w:val="center"/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color w:val="131313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 w:ascii="仿宋" w:hAnsi="仿宋" w:eastAsia="仿宋" w:cs="仿宋"/>
                                                    <w:i w:val="0"/>
                                                    <w:caps w:val="0"/>
                                                    <w:color w:val="000000"/>
                                                    <w:spacing w:val="0"/>
                                                    <w:sz w:val="16"/>
                                                    <w:szCs w:val="16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41" w:type="dxa"/>
                                                <w:tcBorders>
                                                  <w:top w:val="single" w:color="000000" w:sz="4" w:space="0"/>
                                                  <w:left w:val="single" w:color="000000" w:sz="4" w:space="0"/>
                                                  <w:bottom w:val="single" w:color="000000" w:sz="4" w:space="0"/>
                                                  <w:right w:val="single" w:color="000000" w:sz="4" w:space="0"/>
                                                </w:tcBorders>
                                                <w:shd w:val="clear" w:color="auto" w:fill="FFFFFF"/>
                                                <w:tcMar>
                                                  <w:top w:w="12" w:type="dxa"/>
                                                  <w:left w:w="84" w:type="dxa"/>
                                                  <w:bottom w:w="12" w:type="dxa"/>
                                                  <w:right w:w="84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pStyle w:val="2"/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p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pBdr>
                                                  <w:spacing w:before="0" w:beforeAutospacing="0" w:after="240" w:afterAutospacing="0" w:line="378" w:lineRule="atLeast"/>
                                                  <w:ind w:left="0" w:right="0"/>
                                                  <w:jc w:val="center"/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color w:val="131313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 w:ascii="仿宋" w:hAnsi="仿宋" w:eastAsia="仿宋" w:cs="仿宋"/>
                                                    <w:i w:val="0"/>
                                                    <w:caps w:val="0"/>
                                                    <w:color w:val="131313"/>
                                                    <w:spacing w:val="0"/>
                                                    <w:sz w:val="16"/>
                                                    <w:szCs w:val="16"/>
                                                  </w:rPr>
                                                  <w:t>硕　士 研究生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41" w:type="dxa"/>
                                                <w:tcBorders>
                                                  <w:top w:val="single" w:color="000000" w:sz="4" w:space="0"/>
                                                  <w:left w:val="single" w:color="000000" w:sz="4" w:space="0"/>
                                                  <w:bottom w:val="single" w:color="000000" w:sz="4" w:space="0"/>
                                                  <w:right w:val="single" w:color="000000" w:sz="4" w:space="0"/>
                                                </w:tcBorders>
                                                <w:shd w:val="clear" w:color="auto" w:fill="FFFFFF"/>
                                                <w:tcMar>
                                                  <w:top w:w="12" w:type="dxa"/>
                                                  <w:left w:w="84" w:type="dxa"/>
                                                  <w:bottom w:w="12" w:type="dxa"/>
                                                  <w:right w:w="84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pStyle w:val="2"/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p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pBdr>
                                                  <w:spacing w:before="0" w:beforeAutospacing="0" w:after="240" w:afterAutospacing="0" w:line="378" w:lineRule="atLeast"/>
                                                  <w:ind w:left="0" w:right="0"/>
                                                  <w:jc w:val="center"/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color w:val="131313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 w:ascii="仿宋" w:hAnsi="仿宋" w:eastAsia="仿宋" w:cs="仿宋"/>
                                                    <w:i w:val="0"/>
                                                    <w:caps w:val="0"/>
                                                    <w:color w:val="000000"/>
                                                    <w:spacing w:val="0"/>
                                                    <w:sz w:val="16"/>
                                                    <w:szCs w:val="16"/>
                                                  </w:rPr>
                                                  <w:t>面向 全国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90" w:type="dxa"/>
                                                <w:tcBorders>
                                                  <w:top w:val="single" w:color="000000" w:sz="4" w:space="0"/>
                                                  <w:left w:val="single" w:color="000000" w:sz="4" w:space="0"/>
                                                  <w:bottom w:val="single" w:color="000000" w:sz="4" w:space="0"/>
                                                  <w:right w:val="single" w:color="000000" w:sz="4" w:space="0"/>
                                                </w:tcBorders>
                                                <w:shd w:val="clear" w:color="auto" w:fill="FFFFFF"/>
                                                <w:tcMar>
                                                  <w:top w:w="12" w:type="dxa"/>
                                                  <w:left w:w="84" w:type="dxa"/>
                                                  <w:bottom w:w="12" w:type="dxa"/>
                                                  <w:right w:w="84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pStyle w:val="2"/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p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pBdr>
                                                  <w:spacing w:before="0" w:beforeAutospacing="0" w:after="240" w:afterAutospacing="0" w:line="378" w:lineRule="atLeast"/>
                                                  <w:ind w:left="0" w:right="0"/>
                                                  <w:jc w:val="left"/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color w:val="131313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 w:ascii="仿宋" w:hAnsi="仿宋" w:eastAsia="仿宋" w:cs="仿宋"/>
                                                    <w:i w:val="0"/>
                                                    <w:caps w:val="0"/>
                                                    <w:color w:val="000000"/>
                                                    <w:spacing w:val="0"/>
                                                    <w:sz w:val="16"/>
                                                    <w:szCs w:val="16"/>
                                                  </w:rPr>
                                                  <w:t>全日制普通高等院校硕士研究生及以上学历，年龄35周岁以下。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966" w:type="dxa"/>
                                                <w:tcBorders>
                                                  <w:top w:val="single" w:color="000000" w:sz="4" w:space="0"/>
                                                  <w:left w:val="single" w:color="000000" w:sz="4" w:space="0"/>
                                                  <w:bottom w:val="single" w:color="000000" w:sz="4" w:space="0"/>
                                                  <w:right w:val="single" w:color="000000" w:sz="4" w:space="0"/>
                                                </w:tcBorders>
                                                <w:shd w:val="clear" w:color="auto" w:fill="FFFFFF"/>
                                                <w:tcMar>
                                                  <w:top w:w="12" w:type="dxa"/>
                                                  <w:left w:w="84" w:type="dxa"/>
                                                  <w:bottom w:w="12" w:type="dxa"/>
                                                  <w:right w:w="84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pStyle w:val="2"/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p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pBdr>
                                                  <w:spacing w:before="0" w:beforeAutospacing="0" w:after="240" w:afterAutospacing="0" w:line="378" w:lineRule="atLeast"/>
                                                  <w:ind w:left="0" w:right="0"/>
                                                  <w:jc w:val="center"/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color w:val="131313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 w:ascii="仿宋" w:hAnsi="仿宋" w:eastAsia="仿宋" w:cs="仿宋"/>
                                                    <w:i w:val="0"/>
                                                    <w:caps w:val="0"/>
                                                    <w:color w:val="000000"/>
                                                    <w:spacing w:val="0"/>
                                                    <w:sz w:val="16"/>
                                                    <w:szCs w:val="16"/>
                                                  </w:rPr>
                                                  <w:t>考核　聘用</w:t>
                                                </w:r>
                                              </w:p>
                                            </w:tc>
                                          </w:tr>
                                          <w:tr>
                                            <w:tblPrEx>
                                              <w:tblBorders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  <w:insideH w:val="none" w:color="auto" w:sz="0" w:space="0"/>
                                                <w:insideV w:val="none" w:color="auto" w:sz="0" w:space="0"/>
                                              </w:tblBorders>
                                              <w:tblLayout w:type="fixed"/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805" w:hRule="atLeast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491" w:type="dxa"/>
                                                <w:vMerge w:val="continue"/>
                                                <w:tcBorders>
                                                  <w:top w:val="single" w:color="000000" w:sz="4" w:space="0"/>
                                                  <w:left w:val="single" w:color="000000" w:sz="4" w:space="0"/>
                                                  <w:bottom w:val="single" w:color="auto" w:sz="4" w:space="0"/>
                                                  <w:right w:val="single" w:color="000000" w:sz="4" w:space="0"/>
                                                </w:tcBorders>
                                                <w:shd w:val="clear" w:color="auto" w:fill="FFFFFF"/>
                                                <w:tcMar>
                                                  <w:top w:w="12" w:type="dxa"/>
                                                  <w:left w:w="84" w:type="dxa"/>
                                                  <w:bottom w:w="12" w:type="dxa"/>
                                                  <w:right w:w="84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i w:val="0"/>
                                                    <w:caps w:val="0"/>
                                                    <w:color w:val="131313"/>
                                                    <w:spacing w:val="0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91" w:type="dxa"/>
                                                <w:tcBorders>
                                                  <w:top w:val="single" w:color="000000" w:sz="4" w:space="0"/>
                                                  <w:left w:val="single" w:color="000000" w:sz="4" w:space="0"/>
                                                  <w:bottom w:val="single" w:color="000000" w:sz="4" w:space="0"/>
                                                  <w:right w:val="single" w:color="000000" w:sz="4" w:space="0"/>
                                                </w:tcBorders>
                                                <w:shd w:val="clear" w:color="auto" w:fill="FFFFFF"/>
                                                <w:tcMar>
                                                  <w:top w:w="12" w:type="dxa"/>
                                                  <w:left w:w="84" w:type="dxa"/>
                                                  <w:bottom w:w="12" w:type="dxa"/>
                                                  <w:right w:w="84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pStyle w:val="2"/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p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pBdr>
                                                  <w:spacing w:before="0" w:beforeAutospacing="0" w:after="240" w:afterAutospacing="0" w:line="378" w:lineRule="atLeast"/>
                                                  <w:ind w:left="0" w:right="0"/>
                                                  <w:jc w:val="center"/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color w:val="131313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 w:ascii="仿宋" w:hAnsi="仿宋" w:eastAsia="仿宋" w:cs="仿宋"/>
                                                    <w:i w:val="0"/>
                                                    <w:caps w:val="0"/>
                                                    <w:color w:val="000000"/>
                                                    <w:spacing w:val="0"/>
                                                    <w:sz w:val="16"/>
                                                    <w:szCs w:val="16"/>
                                                  </w:rPr>
                                                  <w:t>西宁市第二人民医院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41" w:type="dxa"/>
                                                <w:tcBorders>
                                                  <w:top w:val="single" w:color="000000" w:sz="4" w:space="0"/>
                                                  <w:left w:val="single" w:color="000000" w:sz="4" w:space="0"/>
                                                  <w:bottom w:val="single" w:color="000000" w:sz="4" w:space="0"/>
                                                  <w:right w:val="single" w:color="000000" w:sz="4" w:space="0"/>
                                                </w:tcBorders>
                                                <w:shd w:val="clear" w:color="auto" w:fill="FFFFFF"/>
                                                <w:tcMar>
                                                  <w:top w:w="12" w:type="dxa"/>
                                                  <w:left w:w="84" w:type="dxa"/>
                                                  <w:bottom w:w="12" w:type="dxa"/>
                                                  <w:right w:w="84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pStyle w:val="2"/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p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pBdr>
                                                  <w:spacing w:before="0" w:beforeAutospacing="0" w:after="240" w:afterAutospacing="0" w:line="378" w:lineRule="atLeast"/>
                                                  <w:ind w:left="0" w:right="0"/>
                                                  <w:jc w:val="center"/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color w:val="131313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 w:ascii="仿宋" w:hAnsi="仿宋" w:eastAsia="仿宋" w:cs="仿宋"/>
                                                    <w:i w:val="0"/>
                                                    <w:caps w:val="0"/>
                                                    <w:color w:val="000000"/>
                                                    <w:spacing w:val="0"/>
                                                    <w:sz w:val="16"/>
                                                    <w:szCs w:val="16"/>
                                                  </w:rPr>
                                                  <w:t>专业技</w:t>
                                                </w:r>
                                              </w:p>
                                              <w:p>
                                                <w:pPr>
                                                  <w:pStyle w:val="2"/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p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pBdr>
                                                  <w:spacing w:before="0" w:beforeAutospacing="0" w:after="240" w:afterAutospacing="0" w:line="378" w:lineRule="atLeast"/>
                                                  <w:ind w:left="0" w:right="0"/>
                                                  <w:jc w:val="center"/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color w:val="131313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 w:ascii="仿宋" w:hAnsi="仿宋" w:eastAsia="仿宋" w:cs="仿宋"/>
                                                    <w:i w:val="0"/>
                                                    <w:caps w:val="0"/>
                                                    <w:color w:val="000000"/>
                                                    <w:spacing w:val="0"/>
                                                    <w:sz w:val="16"/>
                                                    <w:szCs w:val="16"/>
                                                  </w:rPr>
                                                  <w:t>术岗位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94" w:type="dxa"/>
                                                <w:tcBorders>
                                                  <w:top w:val="single" w:color="000000" w:sz="4" w:space="0"/>
                                                  <w:left w:val="single" w:color="000000" w:sz="4" w:space="0"/>
                                                  <w:bottom w:val="single" w:color="000000" w:sz="4" w:space="0"/>
                                                  <w:right w:val="single" w:color="000000" w:sz="4" w:space="0"/>
                                                </w:tcBorders>
                                                <w:shd w:val="clear" w:color="auto" w:fill="FFFFFF"/>
                                                <w:tcMar>
                                                  <w:top w:w="12" w:type="dxa"/>
                                                  <w:left w:w="84" w:type="dxa"/>
                                                  <w:bottom w:w="12" w:type="dxa"/>
                                                  <w:right w:w="84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pStyle w:val="2"/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p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pBdr>
                                                  <w:spacing w:before="0" w:beforeAutospacing="0" w:after="240" w:afterAutospacing="0" w:line="378" w:lineRule="atLeast"/>
                                                  <w:ind w:left="0" w:right="0"/>
                                                  <w:jc w:val="left"/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color w:val="131313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 w:ascii="仿宋" w:hAnsi="仿宋" w:eastAsia="仿宋" w:cs="仿宋"/>
                                                    <w:i w:val="0"/>
                                                    <w:caps w:val="0"/>
                                                    <w:color w:val="000000"/>
                                                    <w:spacing w:val="0"/>
                                                    <w:sz w:val="14"/>
                                                    <w:szCs w:val="14"/>
                                                  </w:rPr>
                                                  <w:t>临床医生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54" w:type="dxa"/>
                                                <w:tcBorders>
                                                  <w:top w:val="single" w:color="000000" w:sz="4" w:space="0"/>
                                                  <w:left w:val="single" w:color="000000" w:sz="4" w:space="0"/>
                                                  <w:bottom w:val="single" w:color="000000" w:sz="4" w:space="0"/>
                                                  <w:right w:val="single" w:color="000000" w:sz="4" w:space="0"/>
                                                </w:tcBorders>
                                                <w:shd w:val="clear" w:color="auto" w:fill="FFFFFF"/>
                                                <w:tcMar>
                                                  <w:top w:w="12" w:type="dxa"/>
                                                  <w:left w:w="84" w:type="dxa"/>
                                                  <w:bottom w:w="12" w:type="dxa"/>
                                                  <w:right w:w="84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pStyle w:val="2"/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p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pBdr>
                                                  <w:spacing w:before="0" w:beforeAutospacing="0" w:after="240" w:afterAutospacing="0" w:line="378" w:lineRule="atLeast"/>
                                                  <w:ind w:left="0" w:right="0"/>
                                                  <w:jc w:val="center"/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color w:val="131313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 w:ascii="仿宋" w:hAnsi="仿宋" w:eastAsia="仿宋" w:cs="仿宋"/>
                                                    <w:i w:val="0"/>
                                                    <w:caps w:val="0"/>
                                                    <w:color w:val="000000"/>
                                                    <w:spacing w:val="0"/>
                                                    <w:sz w:val="16"/>
                                                    <w:szCs w:val="16"/>
                                                  </w:rPr>
                                                  <w:t>临床医学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91" w:type="dxa"/>
                                                <w:tcBorders>
                                                  <w:top w:val="single" w:color="000000" w:sz="4" w:space="0"/>
                                                  <w:left w:val="single" w:color="000000" w:sz="4" w:space="0"/>
                                                  <w:bottom w:val="single" w:color="000000" w:sz="4" w:space="0"/>
                                                  <w:right w:val="single" w:color="000000" w:sz="4" w:space="0"/>
                                                </w:tcBorders>
                                                <w:shd w:val="clear" w:color="auto" w:fill="FFFFFF"/>
                                                <w:tcMar>
                                                  <w:top w:w="12" w:type="dxa"/>
                                                  <w:left w:w="84" w:type="dxa"/>
                                                  <w:bottom w:w="12" w:type="dxa"/>
                                                  <w:right w:w="84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pStyle w:val="2"/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p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pBdr>
                                                  <w:spacing w:before="0" w:beforeAutospacing="0" w:after="240" w:afterAutospacing="0" w:line="378" w:lineRule="atLeast"/>
                                                  <w:ind w:left="0" w:right="0"/>
                                                  <w:jc w:val="center"/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color w:val="131313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 w:ascii="仿宋" w:hAnsi="仿宋" w:eastAsia="仿宋" w:cs="仿宋"/>
                                                    <w:i w:val="0"/>
                                                    <w:caps w:val="0"/>
                                                    <w:color w:val="000000"/>
                                                    <w:spacing w:val="0"/>
                                                    <w:sz w:val="16"/>
                                                    <w:szCs w:val="16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41" w:type="dxa"/>
                                                <w:tcBorders>
                                                  <w:top w:val="single" w:color="000000" w:sz="4" w:space="0"/>
                                                  <w:left w:val="single" w:color="000000" w:sz="4" w:space="0"/>
                                                  <w:bottom w:val="single" w:color="000000" w:sz="4" w:space="0"/>
                                                  <w:right w:val="single" w:color="000000" w:sz="4" w:space="0"/>
                                                </w:tcBorders>
                                                <w:shd w:val="clear" w:color="auto" w:fill="FFFFFF"/>
                                                <w:tcMar>
                                                  <w:top w:w="12" w:type="dxa"/>
                                                  <w:left w:w="84" w:type="dxa"/>
                                                  <w:bottom w:w="12" w:type="dxa"/>
                                                  <w:right w:w="84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pStyle w:val="2"/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p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pBdr>
                                                  <w:spacing w:before="0" w:beforeAutospacing="0" w:after="240" w:afterAutospacing="0" w:line="378" w:lineRule="atLeast"/>
                                                  <w:ind w:left="0" w:right="0"/>
                                                  <w:jc w:val="center"/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color w:val="131313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 w:ascii="仿宋" w:hAnsi="仿宋" w:eastAsia="仿宋" w:cs="仿宋"/>
                                                    <w:i w:val="0"/>
                                                    <w:caps w:val="0"/>
                                                    <w:color w:val="131313"/>
                                                    <w:spacing w:val="0"/>
                                                    <w:sz w:val="16"/>
                                                    <w:szCs w:val="16"/>
                                                  </w:rPr>
                                                  <w:t>硕　士 研究生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41" w:type="dxa"/>
                                                <w:tcBorders>
                                                  <w:top w:val="single" w:color="000000" w:sz="4" w:space="0"/>
                                                  <w:left w:val="single" w:color="000000" w:sz="4" w:space="0"/>
                                                  <w:bottom w:val="single" w:color="000000" w:sz="4" w:space="0"/>
                                                  <w:right w:val="single" w:color="000000" w:sz="4" w:space="0"/>
                                                </w:tcBorders>
                                                <w:shd w:val="clear" w:color="auto" w:fill="FFFFFF"/>
                                                <w:tcMar>
                                                  <w:top w:w="12" w:type="dxa"/>
                                                  <w:left w:w="84" w:type="dxa"/>
                                                  <w:bottom w:w="12" w:type="dxa"/>
                                                  <w:right w:w="84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pStyle w:val="2"/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p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pBdr>
                                                  <w:spacing w:before="0" w:beforeAutospacing="0" w:after="240" w:afterAutospacing="0" w:line="378" w:lineRule="atLeast"/>
                                                  <w:ind w:left="0" w:right="0"/>
                                                  <w:jc w:val="center"/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color w:val="131313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 w:ascii="仿宋" w:hAnsi="仿宋" w:eastAsia="仿宋" w:cs="仿宋"/>
                                                    <w:i w:val="0"/>
                                                    <w:caps w:val="0"/>
                                                    <w:color w:val="000000"/>
                                                    <w:spacing w:val="0"/>
                                                    <w:sz w:val="16"/>
                                                    <w:szCs w:val="16"/>
                                                  </w:rPr>
                                                  <w:t>面向 全国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90" w:type="dxa"/>
                                                <w:tcBorders>
                                                  <w:top w:val="single" w:color="000000" w:sz="4" w:space="0"/>
                                                  <w:left w:val="single" w:color="000000" w:sz="4" w:space="0"/>
                                                  <w:bottom w:val="single" w:color="000000" w:sz="4" w:space="0"/>
                                                  <w:right w:val="single" w:color="000000" w:sz="4" w:space="0"/>
                                                </w:tcBorders>
                                                <w:shd w:val="clear" w:color="auto" w:fill="FFFFFF"/>
                                                <w:tcMar>
                                                  <w:top w:w="12" w:type="dxa"/>
                                                  <w:left w:w="84" w:type="dxa"/>
                                                  <w:bottom w:w="12" w:type="dxa"/>
                                                  <w:right w:w="84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pStyle w:val="2"/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p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pBdr>
                                                  <w:spacing w:before="0" w:beforeAutospacing="0" w:after="240" w:afterAutospacing="0" w:line="378" w:lineRule="atLeast"/>
                                                  <w:ind w:left="0" w:right="0"/>
                                                  <w:jc w:val="left"/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color w:val="131313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 w:ascii="仿宋" w:hAnsi="仿宋" w:eastAsia="仿宋" w:cs="仿宋"/>
                                                    <w:i w:val="0"/>
                                                    <w:caps w:val="0"/>
                                                    <w:color w:val="000000"/>
                                                    <w:spacing w:val="0"/>
                                                    <w:sz w:val="16"/>
                                                    <w:szCs w:val="16"/>
                                                  </w:rPr>
                                                  <w:t>全日制普通高等教育硕士研究生及以上学历，持有执业医师资格证，年龄40周岁以下(持有高级职称证年龄可放宽至45周岁)。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966" w:type="dxa"/>
                                                <w:tcBorders>
                                                  <w:top w:val="single" w:color="000000" w:sz="4" w:space="0"/>
                                                  <w:left w:val="single" w:color="000000" w:sz="4" w:space="0"/>
                                                  <w:bottom w:val="single" w:color="000000" w:sz="4" w:space="0"/>
                                                  <w:right w:val="single" w:color="000000" w:sz="4" w:space="0"/>
                                                </w:tcBorders>
                                                <w:shd w:val="clear" w:color="auto" w:fill="FFFFFF"/>
                                                <w:tcMar>
                                                  <w:top w:w="12" w:type="dxa"/>
                                                  <w:left w:w="84" w:type="dxa"/>
                                                  <w:bottom w:w="12" w:type="dxa"/>
                                                  <w:right w:w="84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pStyle w:val="2"/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p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pBdr>
                                                  <w:spacing w:before="0" w:beforeAutospacing="0" w:after="240" w:afterAutospacing="0" w:line="378" w:lineRule="atLeast"/>
                                                  <w:ind w:left="0" w:right="0"/>
                                                  <w:jc w:val="center"/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color w:val="131313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 w:ascii="仿宋" w:hAnsi="仿宋" w:eastAsia="仿宋" w:cs="仿宋"/>
                                                    <w:i w:val="0"/>
                                                    <w:caps w:val="0"/>
                                                    <w:color w:val="000000"/>
                                                    <w:spacing w:val="0"/>
                                                    <w:sz w:val="16"/>
                                                    <w:szCs w:val="16"/>
                                                  </w:rPr>
                                                  <w:t>考核　聘用</w:t>
                                                </w:r>
                                              </w:p>
                                            </w:tc>
                                          </w:tr>
                                          <w:tr>
                                            <w:tblPrEx>
                                              <w:tblBorders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  <w:insideH w:val="none" w:color="auto" w:sz="0" w:space="0"/>
                                                <w:insideV w:val="none" w:color="auto" w:sz="0" w:space="0"/>
                                              </w:tblBorders>
                                              <w:tblLayout w:type="fixed"/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900" w:hRule="atLeast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491" w:type="dxa"/>
                                                <w:vMerge w:val="continue"/>
                                                <w:tcBorders>
                                                  <w:top w:val="single" w:color="000000" w:sz="4" w:space="0"/>
                                                  <w:left w:val="single" w:color="000000" w:sz="4" w:space="0"/>
                                                  <w:bottom w:val="single" w:color="auto" w:sz="4" w:space="0"/>
                                                  <w:right w:val="single" w:color="000000" w:sz="4" w:space="0"/>
                                                </w:tcBorders>
                                                <w:shd w:val="clear" w:color="auto" w:fill="FFFFFF"/>
                                                <w:tcMar>
                                                  <w:top w:w="12" w:type="dxa"/>
                                                  <w:left w:w="84" w:type="dxa"/>
                                                  <w:bottom w:w="12" w:type="dxa"/>
                                                  <w:right w:w="84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i w:val="0"/>
                                                    <w:caps w:val="0"/>
                                                    <w:color w:val="131313"/>
                                                    <w:spacing w:val="0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91" w:type="dxa"/>
                                                <w:tcBorders>
                                                  <w:top w:val="single" w:color="000000" w:sz="4" w:space="0"/>
                                                  <w:left w:val="single" w:color="000000" w:sz="4" w:space="0"/>
                                                  <w:bottom w:val="single" w:color="auto" w:sz="4" w:space="0"/>
                                                  <w:right w:val="single" w:color="000000" w:sz="4" w:space="0"/>
                                                </w:tcBorders>
                                                <w:shd w:val="clear" w:color="auto" w:fill="FFFFFF"/>
                                                <w:tcMar>
                                                  <w:top w:w="12" w:type="dxa"/>
                                                  <w:left w:w="84" w:type="dxa"/>
                                                  <w:bottom w:w="12" w:type="dxa"/>
                                                  <w:right w:w="84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pStyle w:val="2"/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p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pBdr>
                                                  <w:spacing w:before="0" w:beforeAutospacing="0" w:after="240" w:afterAutospacing="0" w:line="378" w:lineRule="atLeast"/>
                                                  <w:ind w:left="0" w:right="0"/>
                                                  <w:jc w:val="center"/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color w:val="131313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 w:ascii="仿宋" w:hAnsi="仿宋" w:eastAsia="仿宋" w:cs="仿宋"/>
                                                    <w:i w:val="0"/>
                                                    <w:caps w:val="0"/>
                                                    <w:color w:val="000000"/>
                                                    <w:spacing w:val="0"/>
                                                    <w:sz w:val="16"/>
                                                    <w:szCs w:val="16"/>
                                                  </w:rPr>
                                                  <w:t>西宁市口腔医院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41" w:type="dxa"/>
                                                <w:tcBorders>
                                                  <w:top w:val="single" w:color="000000" w:sz="4" w:space="0"/>
                                                  <w:left w:val="single" w:color="000000" w:sz="4" w:space="0"/>
                                                  <w:bottom w:val="single" w:color="auto" w:sz="4" w:space="0"/>
                                                  <w:right w:val="single" w:color="000000" w:sz="4" w:space="0"/>
                                                </w:tcBorders>
                                                <w:shd w:val="clear" w:color="auto" w:fill="FFFFFF"/>
                                                <w:tcMar>
                                                  <w:top w:w="12" w:type="dxa"/>
                                                  <w:left w:w="84" w:type="dxa"/>
                                                  <w:bottom w:w="12" w:type="dxa"/>
                                                  <w:right w:w="84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pStyle w:val="2"/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p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pBdr>
                                                  <w:spacing w:before="0" w:beforeAutospacing="0" w:after="240" w:afterAutospacing="0" w:line="378" w:lineRule="atLeast"/>
                                                  <w:ind w:left="0" w:right="0"/>
                                                  <w:jc w:val="center"/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color w:val="131313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 w:ascii="仿宋" w:hAnsi="仿宋" w:eastAsia="仿宋" w:cs="仿宋"/>
                                                    <w:i w:val="0"/>
                                                    <w:caps w:val="0"/>
                                                    <w:color w:val="000000"/>
                                                    <w:spacing w:val="0"/>
                                                    <w:sz w:val="16"/>
                                                    <w:szCs w:val="16"/>
                                                  </w:rPr>
                                                  <w:t>专业技</w:t>
                                                </w:r>
                                              </w:p>
                                              <w:p>
                                                <w:pPr>
                                                  <w:pStyle w:val="2"/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p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pBdr>
                                                  <w:spacing w:before="0" w:beforeAutospacing="0" w:after="240" w:afterAutospacing="0" w:line="378" w:lineRule="atLeast"/>
                                                  <w:ind w:left="0" w:right="0"/>
                                                  <w:jc w:val="center"/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color w:val="131313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 w:ascii="仿宋" w:hAnsi="仿宋" w:eastAsia="仿宋" w:cs="仿宋"/>
                                                    <w:i w:val="0"/>
                                                    <w:caps w:val="0"/>
                                                    <w:color w:val="000000"/>
                                                    <w:spacing w:val="0"/>
                                                    <w:sz w:val="16"/>
                                                    <w:szCs w:val="16"/>
                                                  </w:rPr>
                                                  <w:t>术岗位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94" w:type="dxa"/>
                                                <w:tcBorders>
                                                  <w:top w:val="single" w:color="000000" w:sz="4" w:space="0"/>
                                                  <w:left w:val="single" w:color="000000" w:sz="4" w:space="0"/>
                                                  <w:bottom w:val="single" w:color="auto" w:sz="4" w:space="0"/>
                                                  <w:right w:val="single" w:color="000000" w:sz="4" w:space="0"/>
                                                </w:tcBorders>
                                                <w:shd w:val="clear" w:color="auto" w:fill="FFFFFF"/>
                                                <w:tcMar>
                                                  <w:top w:w="12" w:type="dxa"/>
                                                  <w:left w:w="84" w:type="dxa"/>
                                                  <w:bottom w:w="12" w:type="dxa"/>
                                                  <w:right w:w="84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pStyle w:val="2"/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p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pBdr>
                                                  <w:spacing w:before="0" w:beforeAutospacing="0" w:after="240" w:afterAutospacing="0" w:line="378" w:lineRule="atLeast"/>
                                                  <w:ind w:left="0" w:right="0"/>
                                                  <w:jc w:val="center"/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color w:val="131313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 w:ascii="仿宋" w:hAnsi="仿宋" w:eastAsia="仿宋" w:cs="仿宋"/>
                                                    <w:i w:val="0"/>
                                                    <w:caps w:val="0"/>
                                                    <w:color w:val="000000"/>
                                                    <w:spacing w:val="0"/>
                                                    <w:sz w:val="16"/>
                                                    <w:szCs w:val="16"/>
                                                  </w:rPr>
                                                  <w:t>口腔医生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54" w:type="dxa"/>
                                                <w:tcBorders>
                                                  <w:top w:val="single" w:color="000000" w:sz="4" w:space="0"/>
                                                  <w:left w:val="single" w:color="000000" w:sz="4" w:space="0"/>
                                                  <w:bottom w:val="single" w:color="auto" w:sz="4" w:space="0"/>
                                                  <w:right w:val="single" w:color="000000" w:sz="4" w:space="0"/>
                                                </w:tcBorders>
                                                <w:shd w:val="clear" w:color="auto" w:fill="FFFFFF"/>
                                                <w:tcMar>
                                                  <w:top w:w="12" w:type="dxa"/>
                                                  <w:left w:w="84" w:type="dxa"/>
                                                  <w:bottom w:w="12" w:type="dxa"/>
                                                  <w:right w:w="84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pStyle w:val="2"/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p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pBdr>
                                                  <w:spacing w:before="0" w:beforeAutospacing="0" w:after="240" w:afterAutospacing="0" w:line="378" w:lineRule="atLeast"/>
                                                  <w:ind w:left="0" w:right="0"/>
                                                  <w:jc w:val="center"/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color w:val="131313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 w:ascii="仿宋" w:hAnsi="仿宋" w:eastAsia="仿宋" w:cs="仿宋"/>
                                                    <w:i w:val="0"/>
                                                    <w:caps w:val="0"/>
                                                    <w:color w:val="000000"/>
                                                    <w:spacing w:val="0"/>
                                                    <w:sz w:val="16"/>
                                                    <w:szCs w:val="16"/>
                                                  </w:rPr>
                                                  <w:t>　 口腔医学</w:t>
                                                </w:r>
                                                <w:r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i w:val="0"/>
                                                    <w:caps w:val="0"/>
                                                    <w:color w:val="000000"/>
                                                    <w:spacing w:val="0"/>
                                                    <w:sz w:val="16"/>
                                                    <w:szCs w:val="16"/>
                                                    <w:bdr w:val="single" w:color="DDDDDD" w:sz="4" w:space="0"/>
                                                  </w:rPr>
                                                  <w:drawing>
                                                    <wp:inline distT="0" distB="0" distL="114300" distR="114300">
                                                      <wp:extent cx="76200" cy="219075"/>
                                                      <wp:effectExtent l="0" t="0" r="0" b="0"/>
                                                      <wp:docPr id="2" name="图片 3" descr="IMG_258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2" name="图片 3" descr="IMG_258"/>
                                                              <pic:cNvPicPr>
                                                                <a:picLocks noChangeAspect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4"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>
                                                              <a:xfrm>
                                                                <a:off x="0" y="0"/>
                                                                <a:ext cx="76200" cy="21907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91" w:type="dxa"/>
                                                <w:tcBorders>
                                                  <w:top w:val="single" w:color="000000" w:sz="4" w:space="0"/>
                                                  <w:left w:val="single" w:color="000000" w:sz="4" w:space="0"/>
                                                  <w:bottom w:val="single" w:color="auto" w:sz="4" w:space="0"/>
                                                  <w:right w:val="single" w:color="000000" w:sz="4" w:space="0"/>
                                                </w:tcBorders>
                                                <w:shd w:val="clear" w:color="auto" w:fill="FFFFFF"/>
                                                <w:tcMar>
                                                  <w:top w:w="12" w:type="dxa"/>
                                                  <w:left w:w="84" w:type="dxa"/>
                                                  <w:bottom w:w="12" w:type="dxa"/>
                                                  <w:right w:w="84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pStyle w:val="2"/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p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pBdr>
                                                  <w:spacing w:before="0" w:beforeAutospacing="0" w:after="240" w:afterAutospacing="0" w:line="378" w:lineRule="atLeast"/>
                                                  <w:ind w:left="0" w:right="0"/>
                                                  <w:jc w:val="center"/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color w:val="131313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 w:ascii="仿宋" w:hAnsi="仿宋" w:eastAsia="仿宋" w:cs="仿宋"/>
                                                    <w:i w:val="0"/>
                                                    <w:caps w:val="0"/>
                                                    <w:color w:val="000000"/>
                                                    <w:spacing w:val="0"/>
                                                    <w:sz w:val="16"/>
                                                    <w:szCs w:val="16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41" w:type="dxa"/>
                                                <w:tcBorders>
                                                  <w:top w:val="single" w:color="000000" w:sz="4" w:space="0"/>
                                                  <w:left w:val="single" w:color="000000" w:sz="4" w:space="0"/>
                                                  <w:bottom w:val="single" w:color="auto" w:sz="4" w:space="0"/>
                                                  <w:right w:val="single" w:color="000000" w:sz="4" w:space="0"/>
                                                </w:tcBorders>
                                                <w:shd w:val="clear" w:color="auto" w:fill="FFFFFF"/>
                                                <w:tcMar>
                                                  <w:top w:w="12" w:type="dxa"/>
                                                  <w:left w:w="84" w:type="dxa"/>
                                                  <w:bottom w:w="12" w:type="dxa"/>
                                                  <w:right w:w="84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pStyle w:val="2"/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p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pBdr>
                                                  <w:spacing w:before="0" w:beforeAutospacing="0" w:after="240" w:afterAutospacing="0" w:line="378" w:lineRule="atLeast"/>
                                                  <w:ind w:left="0" w:right="0"/>
                                                  <w:jc w:val="center"/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color w:val="131313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 w:ascii="仿宋" w:hAnsi="仿宋" w:eastAsia="仿宋" w:cs="仿宋"/>
                                                    <w:i w:val="0"/>
                                                    <w:caps w:val="0"/>
                                                    <w:color w:val="131313"/>
                                                    <w:spacing w:val="0"/>
                                                    <w:sz w:val="16"/>
                                                    <w:szCs w:val="16"/>
                                                  </w:rPr>
                                                  <w:t>硕　士 研究生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41" w:type="dxa"/>
                                                <w:tcBorders>
                                                  <w:top w:val="single" w:color="000000" w:sz="4" w:space="0"/>
                                                  <w:left w:val="single" w:color="000000" w:sz="4" w:space="0"/>
                                                  <w:bottom w:val="single" w:color="auto" w:sz="4" w:space="0"/>
                                                  <w:right w:val="single" w:color="000000" w:sz="4" w:space="0"/>
                                                </w:tcBorders>
                                                <w:shd w:val="clear" w:color="auto" w:fill="FFFFFF"/>
                                                <w:tcMar>
                                                  <w:top w:w="12" w:type="dxa"/>
                                                  <w:left w:w="84" w:type="dxa"/>
                                                  <w:bottom w:w="12" w:type="dxa"/>
                                                  <w:right w:w="84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pStyle w:val="2"/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p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pBdr>
                                                  <w:spacing w:before="0" w:beforeAutospacing="0" w:after="240" w:afterAutospacing="0" w:line="378" w:lineRule="atLeast"/>
                                                  <w:ind w:left="0" w:right="0"/>
                                                  <w:jc w:val="center"/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color w:val="131313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 w:ascii="仿宋" w:hAnsi="仿宋" w:eastAsia="仿宋" w:cs="仿宋"/>
                                                    <w:i w:val="0"/>
                                                    <w:caps w:val="0"/>
                                                    <w:color w:val="000000"/>
                                                    <w:spacing w:val="0"/>
                                                    <w:sz w:val="16"/>
                                                    <w:szCs w:val="16"/>
                                                  </w:rPr>
                                                  <w:t>面向 全国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90" w:type="dxa"/>
                                                <w:tcBorders>
                                                  <w:top w:val="single" w:color="000000" w:sz="4" w:space="0"/>
                                                  <w:left w:val="single" w:color="000000" w:sz="4" w:space="0"/>
                                                  <w:bottom w:val="single" w:color="auto" w:sz="4" w:space="0"/>
                                                  <w:right w:val="single" w:color="000000" w:sz="4" w:space="0"/>
                                                </w:tcBorders>
                                                <w:shd w:val="clear" w:color="auto" w:fill="FFFFFF"/>
                                                <w:tcMar>
                                                  <w:top w:w="12" w:type="dxa"/>
                                                  <w:left w:w="84" w:type="dxa"/>
                                                  <w:bottom w:w="12" w:type="dxa"/>
                                                  <w:right w:w="84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pStyle w:val="2"/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p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pBdr>
                                                  <w:spacing w:before="0" w:beforeAutospacing="0" w:after="240" w:afterAutospacing="0" w:line="378" w:lineRule="atLeast"/>
                                                  <w:ind w:left="0" w:right="0"/>
                                                  <w:jc w:val="left"/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color w:val="131313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 w:ascii="仿宋" w:hAnsi="仿宋" w:eastAsia="仿宋" w:cs="仿宋"/>
                                                    <w:i w:val="0"/>
                                                    <w:caps w:val="0"/>
                                                    <w:color w:val="000000"/>
                                                    <w:spacing w:val="0"/>
                                                    <w:sz w:val="16"/>
                                                    <w:szCs w:val="16"/>
                                                  </w:rPr>
                                                  <w:t>全日制普通高等院校硕士研究生及以上学历，具有执业医师资格和国家住院医师规范化培训资格证，年龄35周岁以下。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966" w:type="dxa"/>
                                                <w:tcBorders>
                                                  <w:top w:val="single" w:color="000000" w:sz="4" w:space="0"/>
                                                  <w:left w:val="single" w:color="000000" w:sz="4" w:space="0"/>
                                                  <w:bottom w:val="single" w:color="auto" w:sz="4" w:space="0"/>
                                                  <w:right w:val="single" w:color="000000" w:sz="4" w:space="0"/>
                                                </w:tcBorders>
                                                <w:shd w:val="clear" w:color="auto" w:fill="FFFFFF"/>
                                                <w:tcMar>
                                                  <w:top w:w="12" w:type="dxa"/>
                                                  <w:left w:w="84" w:type="dxa"/>
                                                  <w:bottom w:w="12" w:type="dxa"/>
                                                  <w:right w:w="84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pStyle w:val="2"/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p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pBdr>
                                                  <w:spacing w:before="0" w:beforeAutospacing="0" w:after="240" w:afterAutospacing="0" w:line="378" w:lineRule="atLeast"/>
                                                  <w:ind w:left="0" w:right="0"/>
                                                  <w:jc w:val="center"/>
                                                  <w:rPr>
                                                    <w:rFonts w:hint="eastAsia" w:ascii="微软雅黑" w:hAnsi="微软雅黑" w:eastAsia="微软雅黑" w:cs="微软雅黑"/>
                                                    <w:color w:val="131313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 w:ascii="仿宋" w:hAnsi="仿宋" w:eastAsia="仿宋" w:cs="仿宋"/>
                                                    <w:i w:val="0"/>
                                                    <w:caps w:val="0"/>
                                                    <w:color w:val="000000"/>
                                                    <w:spacing w:val="0"/>
                                                    <w:sz w:val="16"/>
                                                    <w:szCs w:val="16"/>
                                                  </w:rPr>
                                                  <w:t>考核　聘用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>
                                          <w:pPr>
                                            <w:pStyle w:val="2"/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pBdr>
                                              <w:top w:val="none" w:color="auto" w:sz="0" w:space="0"/>
                                              <w:left w:val="none" w:color="auto" w:sz="0" w:space="0"/>
                                              <w:bottom w:val="none" w:color="auto" w:sz="0" w:space="0"/>
                                              <w:right w:val="none" w:color="auto" w:sz="0" w:space="0"/>
                                            </w:pBdr>
                                            <w:shd w:val="clear" w:fill="FFFFFF"/>
                                            <w:spacing w:before="0" w:beforeAutospacing="0" w:after="240" w:afterAutospacing="0" w:line="378" w:lineRule="atLeast"/>
                                            <w:ind w:left="0" w:right="0" w:firstLine="0"/>
                                            <w:jc w:val="left"/>
                                            <w:rPr>
                                              <w:rFonts w:hint="eastAsia" w:ascii="微软雅黑" w:hAnsi="微软雅黑" w:eastAsia="微软雅黑" w:cs="微软雅黑"/>
                                              <w:i w:val="0"/>
                                              <w:caps w:val="0"/>
                                              <w:color w:val="131313"/>
                                              <w:spacing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i w:val="0"/>
                                              <w:caps w:val="0"/>
                                              <w:color w:val="131313"/>
                                              <w:spacing w:val="0"/>
                                              <w:sz w:val="16"/>
                                              <w:szCs w:val="16"/>
                                              <w:shd w:val="clear" w:fill="FFFFFF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shd w:val="clear" w:color="auto" w:fill="auto"/>
                                  <w:tblLayout w:type="fixed"/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14834" w:type="dxa"/>
                                    <w:shd w:val="clear" w:color="auto" w:fill="auto"/>
                                    <w:vAlign w:val="top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jc w:val="center"/>
                                    </w:pPr>
                                    <w:r>
                                      <w:rPr>
                                        <w:rFonts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drawing>
                                        <wp:inline distT="0" distB="0" distL="114300" distR="114300">
                                          <wp:extent cx="9410700" cy="57150"/>
                                          <wp:effectExtent l="0" t="0" r="7620" b="3810"/>
                                          <wp:docPr id="3" name="图片 4" descr="IMG_259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3" name="图片 4" descr="IMG_259"/>
                                                  <pic:cNvPicPr>
                                                    <a:picLocks noChangeAspect="1"/>
                                                  </pic:cNvPicPr>
                                                </pic:nvPicPr>
                                                <pic:blipFill>
                                                  <a:blip r:embed="rId5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9410700" cy="571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jc w:val="center"/>
                              </w:pPr>
                            </w:p>
                          </w:tc>
                        </w:tr>
                      </w:tbl>
                      <w:p>
                        <w:pPr>
                          <w:jc w:val="center"/>
                        </w:pPr>
                      </w:p>
                    </w:tc>
                  </w:tr>
                </w:tbl>
                <w:p>
                  <w:pPr>
                    <w:jc w:val="center"/>
                  </w:pPr>
                </w:p>
              </w:tc>
            </w:tr>
          </w:tbl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202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tblCellSpacing w:w="0" w:type="dxa"/>
          <w:jc w:val="center"/>
        </w:trPr>
        <w:tc>
          <w:tcPr>
            <w:tcW w:w="16202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  <w:tblCellSpacing w:w="0" w:type="dxa"/>
          <w:jc w:val="center"/>
        </w:trPr>
        <w:tc>
          <w:tcPr>
            <w:tcW w:w="16202" w:type="dxa"/>
            <w:shd w:val="clear" w:color="auto" w:fill="056FAD"/>
            <w:vAlign w:val="center"/>
          </w:tcPr>
          <w:p>
            <w:pPr>
              <w:jc w:val="center"/>
              <w:rPr>
                <w:rFonts w:hint="eastAsia" w:ascii="宋体"/>
                <w:color w:val="FFFFFF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202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  <w:tblCellSpacing w:w="0" w:type="dxa"/>
          <w:jc w:val="center"/>
        </w:trPr>
        <w:tc>
          <w:tcPr>
            <w:tcW w:w="16202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B55C1A"/>
    <w:rsid w:val="4FB55C1A"/>
    <w:rsid w:val="6D535020"/>
    <w:rsid w:val="7910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000000"/>
      <w:sz w:val="14"/>
      <w:szCs w:val="14"/>
      <w:u w:val="none"/>
    </w:rPr>
  </w:style>
  <w:style w:type="character" w:styleId="6">
    <w:name w:val="Hyperlink"/>
    <w:basedOn w:val="3"/>
    <w:qFormat/>
    <w:uiPriority w:val="0"/>
    <w:rPr>
      <w:color w:val="000000"/>
      <w:sz w:val="14"/>
      <w:szCs w:val="1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2018-10-23T09:35:00Z</dcterms:created>
  <dc:creator>武大娟</dc:creator>
  <cp:lastModifiedBy>xuran</cp:lastModifiedBy>
  <dcterms:modified xsi:type="dcterms:W3CDTF">2018-10-24T05:47:38Z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