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6" w:type="dxa"/>
        <w:jc w:val="center"/>
        <w:tblLook w:val="00A0"/>
      </w:tblPr>
      <w:tblGrid>
        <w:gridCol w:w="712"/>
        <w:gridCol w:w="2576"/>
        <w:gridCol w:w="711"/>
        <w:gridCol w:w="712"/>
        <w:gridCol w:w="712"/>
        <w:gridCol w:w="1183"/>
        <w:gridCol w:w="824"/>
        <w:gridCol w:w="806"/>
      </w:tblGrid>
      <w:tr w:rsidR="00C05C7E" w:rsidRPr="00C83BC9" w:rsidTr="004C4F4A">
        <w:trPr>
          <w:trHeight w:val="679"/>
          <w:jc w:val="center"/>
        </w:trPr>
        <w:tc>
          <w:tcPr>
            <w:tcW w:w="8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C7E" w:rsidRPr="00522037" w:rsidRDefault="00C05C7E" w:rsidP="002C3D76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522037"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  <w:t>2018</w:t>
            </w:r>
            <w:r w:rsidRPr="00522037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年公开招聘工作人员报名资格审查表</w:t>
            </w:r>
          </w:p>
        </w:tc>
      </w:tr>
      <w:tr w:rsidR="00C05C7E" w:rsidRPr="00C83BC9" w:rsidTr="004C4F4A">
        <w:trPr>
          <w:trHeight w:val="63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Default="00C05C7E" w:rsidP="00BF625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粘贴处</w:t>
            </w:r>
          </w:p>
        </w:tc>
      </w:tr>
      <w:tr w:rsidR="00C05C7E" w:rsidRPr="00C83BC9" w:rsidTr="004C4F4A">
        <w:trPr>
          <w:trHeight w:val="6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05C7E" w:rsidRPr="00C83BC9" w:rsidTr="004C4F4A">
        <w:trPr>
          <w:trHeight w:val="12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57249D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57249D"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C05C7E" w:rsidRPr="0057249D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57249D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已婚（</w:t>
            </w:r>
            <w:r w:rsidRPr="006A634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未婚（</w:t>
            </w:r>
            <w:r w:rsidRPr="006A634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05C7E" w:rsidRPr="00C83BC9" w:rsidTr="004C4F4A">
        <w:trPr>
          <w:trHeight w:val="91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所学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ind w:right="420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应届毕业生（</w:t>
            </w:r>
            <w:r w:rsidRPr="006A6342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C05C7E" w:rsidRPr="006A6342" w:rsidRDefault="00C05C7E" w:rsidP="00BF6256">
            <w:pPr>
              <w:widowControl/>
              <w:spacing w:line="240" w:lineRule="atLeast"/>
              <w:ind w:right="420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往届毕业生（</w:t>
            </w:r>
            <w:r w:rsidRPr="006A6342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C05C7E" w:rsidRPr="00C83BC9" w:rsidTr="004C4F4A">
        <w:trPr>
          <w:trHeight w:val="99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D062A9" w:rsidRDefault="00C05C7E" w:rsidP="00BF6256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062A9"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7F1F22"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05C7E" w:rsidRPr="00C83BC9" w:rsidTr="004C4F4A">
        <w:trPr>
          <w:trHeight w:val="272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C05C7E" w:rsidRPr="006A6342" w:rsidRDefault="00C05C7E" w:rsidP="00BF6256">
            <w:pPr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spacing w:line="240" w:lineRule="atLeast"/>
              <w:jc w:val="left"/>
              <w:rPr>
                <w:kern w:val="0"/>
                <w:szCs w:val="21"/>
              </w:rPr>
            </w:pPr>
            <w:r w:rsidRPr="006A6342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05C7E" w:rsidRPr="00C83BC9" w:rsidTr="004C4F4A">
        <w:trPr>
          <w:trHeight w:val="218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9502ED" w:rsidRDefault="00C05C7E" w:rsidP="00C05C7E">
            <w:pPr>
              <w:widowControl/>
              <w:spacing w:line="240" w:lineRule="atLeast"/>
              <w:ind w:firstLineChars="200" w:firstLine="31680"/>
              <w:jc w:val="left"/>
              <w:rPr>
                <w:b/>
                <w:bCs/>
                <w:kern w:val="0"/>
                <w:szCs w:val="21"/>
              </w:rPr>
            </w:pPr>
            <w:r w:rsidRPr="009502ED">
              <w:rPr>
                <w:rFonts w:hint="eastAsia"/>
                <w:b/>
                <w:bCs/>
                <w:kern w:val="0"/>
                <w:szCs w:val="21"/>
              </w:rPr>
              <w:t>本人郑重承诺</w:t>
            </w:r>
            <w:r w:rsidRPr="009502ED">
              <w:rPr>
                <w:b/>
                <w:bCs/>
                <w:kern w:val="0"/>
                <w:szCs w:val="21"/>
              </w:rPr>
              <w:t>:</w:t>
            </w:r>
          </w:p>
          <w:p w:rsidR="00C05C7E" w:rsidRPr="009502ED" w:rsidRDefault="00C05C7E" w:rsidP="00C05C7E">
            <w:pPr>
              <w:widowControl/>
              <w:spacing w:line="240" w:lineRule="atLeast"/>
              <w:ind w:firstLineChars="200" w:firstLine="31680"/>
              <w:jc w:val="left"/>
              <w:rPr>
                <w:b/>
                <w:bCs/>
                <w:kern w:val="0"/>
                <w:szCs w:val="21"/>
              </w:rPr>
            </w:pPr>
            <w:r w:rsidRPr="009502ED">
              <w:rPr>
                <w:b/>
                <w:bCs/>
                <w:kern w:val="0"/>
                <w:szCs w:val="21"/>
              </w:rPr>
              <w:t>1</w:t>
            </w:r>
            <w:r w:rsidRPr="009502ED">
              <w:rPr>
                <w:rFonts w:hint="eastAsia"/>
                <w:b/>
                <w:bCs/>
                <w:kern w:val="0"/>
                <w:szCs w:val="21"/>
              </w:rPr>
              <w:t>、上述所填写的内容及所提供报名材料、证件均真实有效，若有虚假，将取消聘用资格。</w:t>
            </w:r>
          </w:p>
          <w:p w:rsidR="00C05C7E" w:rsidRPr="009502ED" w:rsidRDefault="00C05C7E" w:rsidP="00C05C7E">
            <w:pPr>
              <w:widowControl/>
              <w:spacing w:line="240" w:lineRule="atLeast"/>
              <w:ind w:firstLineChars="200" w:firstLine="31680"/>
              <w:jc w:val="left"/>
              <w:rPr>
                <w:b/>
                <w:bCs/>
                <w:kern w:val="0"/>
                <w:szCs w:val="21"/>
              </w:rPr>
            </w:pPr>
            <w:r w:rsidRPr="009502ED">
              <w:rPr>
                <w:b/>
                <w:bCs/>
                <w:kern w:val="0"/>
                <w:szCs w:val="21"/>
              </w:rPr>
              <w:t>2</w:t>
            </w:r>
            <w:r w:rsidRPr="009502ED">
              <w:rPr>
                <w:rFonts w:hint="eastAsia"/>
                <w:b/>
                <w:bCs/>
                <w:kern w:val="0"/>
                <w:szCs w:val="21"/>
              </w:rPr>
              <w:t>、凭有效身份证和准考证进入考场，如因身份证无效不能参加考试，责任自负。</w:t>
            </w:r>
          </w:p>
          <w:p w:rsidR="00C05C7E" w:rsidRDefault="00C05C7E" w:rsidP="00C05C7E">
            <w:pPr>
              <w:spacing w:line="240" w:lineRule="atLeast"/>
              <w:ind w:firstLineChars="1877" w:firstLine="31680"/>
              <w:jc w:val="left"/>
              <w:rPr>
                <w:bCs/>
                <w:kern w:val="0"/>
                <w:szCs w:val="21"/>
              </w:rPr>
            </w:pPr>
            <w:r w:rsidRPr="009502ED">
              <w:rPr>
                <w:rFonts w:hint="eastAsia"/>
                <w:bCs/>
                <w:kern w:val="0"/>
                <w:szCs w:val="21"/>
              </w:rPr>
              <w:t>报考人签名：</w:t>
            </w:r>
          </w:p>
          <w:p w:rsidR="00C05C7E" w:rsidRPr="009502ED" w:rsidRDefault="00C05C7E" w:rsidP="00C05C7E">
            <w:pPr>
              <w:spacing w:line="240" w:lineRule="atLeast"/>
              <w:ind w:firstLineChars="1877" w:firstLine="31680"/>
              <w:jc w:val="left"/>
              <w:rPr>
                <w:bCs/>
                <w:kern w:val="0"/>
                <w:szCs w:val="21"/>
              </w:rPr>
            </w:pPr>
          </w:p>
          <w:p w:rsidR="00C05C7E" w:rsidRPr="009502ED" w:rsidRDefault="00C05C7E" w:rsidP="00C05C7E">
            <w:pPr>
              <w:spacing w:line="240" w:lineRule="atLeast"/>
              <w:ind w:firstLineChars="2200" w:firstLine="31680"/>
              <w:jc w:val="left"/>
              <w:rPr>
                <w:bCs/>
                <w:kern w:val="0"/>
                <w:szCs w:val="21"/>
              </w:rPr>
            </w:pPr>
            <w:r w:rsidRPr="00E60A97">
              <w:rPr>
                <w:rFonts w:ascii="Times New Roman" w:hAnsi="Times New Roman"/>
                <w:bCs/>
                <w:kern w:val="0"/>
                <w:szCs w:val="21"/>
              </w:rPr>
              <w:t>2018</w:t>
            </w:r>
            <w:r w:rsidRPr="009502ED">
              <w:rPr>
                <w:rFonts w:hint="eastAsia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</w:t>
            </w:r>
            <w:r w:rsidRPr="009502ED">
              <w:rPr>
                <w:rFonts w:hint="eastAsia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 w:rsidRPr="009502ED">
              <w:rPr>
                <w:rFonts w:hint="eastAsia"/>
                <w:bCs/>
                <w:kern w:val="0"/>
                <w:szCs w:val="21"/>
              </w:rPr>
              <w:t>日</w:t>
            </w:r>
          </w:p>
        </w:tc>
      </w:tr>
      <w:tr w:rsidR="00C05C7E" w:rsidRPr="00C83BC9" w:rsidTr="004C4F4A">
        <w:trPr>
          <w:trHeight w:val="253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456503">
              <w:rPr>
                <w:rFonts w:ascii="宋体" w:hAnsi="宋体" w:cs="宋体" w:hint="eastAsia"/>
                <w:kern w:val="0"/>
                <w:szCs w:val="21"/>
              </w:rPr>
              <w:t>报名资格审查意见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C7E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C05C7E" w:rsidRDefault="00C05C7E" w:rsidP="00C05C7E">
            <w:pPr>
              <w:widowControl/>
              <w:spacing w:line="240" w:lineRule="atLeast"/>
              <w:ind w:right="420" w:firstLineChars="1950" w:firstLine="31680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 w:hint="eastAsia"/>
                <w:kern w:val="0"/>
                <w:szCs w:val="21"/>
              </w:rPr>
              <w:t>审核人签名：</w:t>
            </w:r>
          </w:p>
          <w:p w:rsidR="00C05C7E" w:rsidRDefault="00C05C7E" w:rsidP="00C05C7E">
            <w:pPr>
              <w:widowControl/>
              <w:spacing w:line="240" w:lineRule="atLeast"/>
              <w:ind w:right="420" w:firstLineChars="1950" w:firstLine="31680"/>
              <w:rPr>
                <w:rFonts w:ascii="宋体" w:cs="宋体"/>
                <w:kern w:val="0"/>
                <w:szCs w:val="21"/>
              </w:rPr>
            </w:pPr>
          </w:p>
          <w:p w:rsidR="00C05C7E" w:rsidRDefault="00C05C7E" w:rsidP="00C05C7E">
            <w:pPr>
              <w:widowControl/>
              <w:spacing w:line="240" w:lineRule="atLeast"/>
              <w:ind w:right="420" w:firstLineChars="2250" w:firstLine="31680"/>
              <w:rPr>
                <w:rFonts w:ascii="宋体" w:cs="宋体"/>
                <w:kern w:val="0"/>
                <w:szCs w:val="21"/>
              </w:rPr>
            </w:pPr>
            <w:r w:rsidRPr="006A6342">
              <w:rPr>
                <w:rFonts w:ascii="宋体" w:hAnsi="宋体" w:cs="宋体"/>
                <w:kern w:val="0"/>
                <w:szCs w:val="21"/>
              </w:rPr>
              <w:t>2018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6A63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C05C7E" w:rsidRPr="006A6342" w:rsidRDefault="00C05C7E" w:rsidP="00BF6256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C05C7E" w:rsidRPr="007B4C68" w:rsidRDefault="00C05C7E" w:rsidP="004C4F4A"/>
    <w:sectPr w:rsidR="00C05C7E" w:rsidRPr="007B4C68" w:rsidSect="006D02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7E" w:rsidRDefault="00C05C7E" w:rsidP="004F236E">
      <w:r>
        <w:separator/>
      </w:r>
    </w:p>
  </w:endnote>
  <w:endnote w:type="continuationSeparator" w:id="1">
    <w:p w:rsidR="00C05C7E" w:rsidRDefault="00C05C7E" w:rsidP="004F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7E" w:rsidRDefault="00C05C7E">
    <w:pPr>
      <w:pStyle w:val="Footer"/>
      <w:jc w:val="center"/>
    </w:pPr>
    <w:fldSimple w:instr=" PAGE   \* MERGEFORMAT ">
      <w:r w:rsidRPr="00522037">
        <w:rPr>
          <w:noProof/>
          <w:lang w:val="zh-CN"/>
        </w:rPr>
        <w:t>1</w:t>
      </w:r>
    </w:fldSimple>
  </w:p>
  <w:p w:rsidR="00C05C7E" w:rsidRDefault="00C0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7E" w:rsidRDefault="00C05C7E" w:rsidP="004F236E">
      <w:r>
        <w:separator/>
      </w:r>
    </w:p>
  </w:footnote>
  <w:footnote w:type="continuationSeparator" w:id="1">
    <w:p w:rsidR="00C05C7E" w:rsidRDefault="00C05C7E" w:rsidP="004F2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36E"/>
    <w:rsid w:val="00005D0F"/>
    <w:rsid w:val="00007EC7"/>
    <w:rsid w:val="00010DCF"/>
    <w:rsid w:val="00011AD8"/>
    <w:rsid w:val="00013234"/>
    <w:rsid w:val="000171A4"/>
    <w:rsid w:val="00030B59"/>
    <w:rsid w:val="0003211B"/>
    <w:rsid w:val="00036F5E"/>
    <w:rsid w:val="000401F6"/>
    <w:rsid w:val="00042330"/>
    <w:rsid w:val="000447A9"/>
    <w:rsid w:val="00045770"/>
    <w:rsid w:val="00051FB0"/>
    <w:rsid w:val="00053420"/>
    <w:rsid w:val="000538BC"/>
    <w:rsid w:val="0005593B"/>
    <w:rsid w:val="0005645E"/>
    <w:rsid w:val="00074322"/>
    <w:rsid w:val="000756F2"/>
    <w:rsid w:val="00082098"/>
    <w:rsid w:val="00082A57"/>
    <w:rsid w:val="0009391C"/>
    <w:rsid w:val="00094DDD"/>
    <w:rsid w:val="000A1DFB"/>
    <w:rsid w:val="000A4C1E"/>
    <w:rsid w:val="000B7E5F"/>
    <w:rsid w:val="000C20B2"/>
    <w:rsid w:val="000D59A7"/>
    <w:rsid w:val="000E5F07"/>
    <w:rsid w:val="0010110F"/>
    <w:rsid w:val="00124590"/>
    <w:rsid w:val="0012795B"/>
    <w:rsid w:val="00132B11"/>
    <w:rsid w:val="00145CE1"/>
    <w:rsid w:val="00146820"/>
    <w:rsid w:val="00147D45"/>
    <w:rsid w:val="00150FA4"/>
    <w:rsid w:val="00151B1D"/>
    <w:rsid w:val="001630F2"/>
    <w:rsid w:val="00176D00"/>
    <w:rsid w:val="00182D54"/>
    <w:rsid w:val="00186041"/>
    <w:rsid w:val="001924EA"/>
    <w:rsid w:val="00195E7E"/>
    <w:rsid w:val="001B0741"/>
    <w:rsid w:val="001B33D1"/>
    <w:rsid w:val="001B5C8B"/>
    <w:rsid w:val="001D7AF5"/>
    <w:rsid w:val="001E560F"/>
    <w:rsid w:val="001F0473"/>
    <w:rsid w:val="001F23BE"/>
    <w:rsid w:val="001F52D9"/>
    <w:rsid w:val="001F5502"/>
    <w:rsid w:val="001F7147"/>
    <w:rsid w:val="001F7F22"/>
    <w:rsid w:val="00202114"/>
    <w:rsid w:val="002071A9"/>
    <w:rsid w:val="0021078F"/>
    <w:rsid w:val="00221161"/>
    <w:rsid w:val="002223F6"/>
    <w:rsid w:val="00224CAB"/>
    <w:rsid w:val="00230043"/>
    <w:rsid w:val="002305E8"/>
    <w:rsid w:val="002576CB"/>
    <w:rsid w:val="00270FEC"/>
    <w:rsid w:val="00276F5F"/>
    <w:rsid w:val="002846BA"/>
    <w:rsid w:val="00287BAC"/>
    <w:rsid w:val="00294F06"/>
    <w:rsid w:val="002A17DC"/>
    <w:rsid w:val="002A1834"/>
    <w:rsid w:val="002A7DC3"/>
    <w:rsid w:val="002B2C25"/>
    <w:rsid w:val="002C206B"/>
    <w:rsid w:val="002C2560"/>
    <w:rsid w:val="002C3D76"/>
    <w:rsid w:val="002C3F0A"/>
    <w:rsid w:val="002D181F"/>
    <w:rsid w:val="002D3D59"/>
    <w:rsid w:val="002E15C2"/>
    <w:rsid w:val="002E1790"/>
    <w:rsid w:val="002E65CF"/>
    <w:rsid w:val="002E758C"/>
    <w:rsid w:val="002F15FD"/>
    <w:rsid w:val="002F2E37"/>
    <w:rsid w:val="002F5D95"/>
    <w:rsid w:val="0030203A"/>
    <w:rsid w:val="0030392F"/>
    <w:rsid w:val="00310DD7"/>
    <w:rsid w:val="00326BAE"/>
    <w:rsid w:val="00337E9C"/>
    <w:rsid w:val="00342314"/>
    <w:rsid w:val="0034680A"/>
    <w:rsid w:val="00346F22"/>
    <w:rsid w:val="00357C90"/>
    <w:rsid w:val="003661E0"/>
    <w:rsid w:val="00372519"/>
    <w:rsid w:val="00374C99"/>
    <w:rsid w:val="003813C8"/>
    <w:rsid w:val="00382178"/>
    <w:rsid w:val="003839B3"/>
    <w:rsid w:val="00387D1D"/>
    <w:rsid w:val="00392116"/>
    <w:rsid w:val="00397AEA"/>
    <w:rsid w:val="003A7F88"/>
    <w:rsid w:val="003B1D22"/>
    <w:rsid w:val="003C3F03"/>
    <w:rsid w:val="003C42FA"/>
    <w:rsid w:val="003D2551"/>
    <w:rsid w:val="003D444B"/>
    <w:rsid w:val="003D61CC"/>
    <w:rsid w:val="003D6A63"/>
    <w:rsid w:val="003D7E63"/>
    <w:rsid w:val="003F2345"/>
    <w:rsid w:val="003F32D1"/>
    <w:rsid w:val="003F3F81"/>
    <w:rsid w:val="004024F7"/>
    <w:rsid w:val="00406E9E"/>
    <w:rsid w:val="004126CC"/>
    <w:rsid w:val="00412758"/>
    <w:rsid w:val="004149EA"/>
    <w:rsid w:val="00415CBF"/>
    <w:rsid w:val="00417923"/>
    <w:rsid w:val="00424F14"/>
    <w:rsid w:val="00426328"/>
    <w:rsid w:val="00426A9F"/>
    <w:rsid w:val="004366F7"/>
    <w:rsid w:val="004519D8"/>
    <w:rsid w:val="0045564F"/>
    <w:rsid w:val="00456503"/>
    <w:rsid w:val="00460DF2"/>
    <w:rsid w:val="0046135B"/>
    <w:rsid w:val="00464718"/>
    <w:rsid w:val="004718F1"/>
    <w:rsid w:val="0047424F"/>
    <w:rsid w:val="004858DA"/>
    <w:rsid w:val="00485FB7"/>
    <w:rsid w:val="00491C78"/>
    <w:rsid w:val="00491EBD"/>
    <w:rsid w:val="004A589E"/>
    <w:rsid w:val="004A5EA6"/>
    <w:rsid w:val="004B70BF"/>
    <w:rsid w:val="004C2729"/>
    <w:rsid w:val="004C4F4A"/>
    <w:rsid w:val="004C5327"/>
    <w:rsid w:val="004D1DF1"/>
    <w:rsid w:val="004F236E"/>
    <w:rsid w:val="004F2F9F"/>
    <w:rsid w:val="004F3C87"/>
    <w:rsid w:val="004F47C4"/>
    <w:rsid w:val="004F5EC8"/>
    <w:rsid w:val="00506C9D"/>
    <w:rsid w:val="00510A93"/>
    <w:rsid w:val="0052039D"/>
    <w:rsid w:val="00522037"/>
    <w:rsid w:val="005220E0"/>
    <w:rsid w:val="00526ED9"/>
    <w:rsid w:val="00532F62"/>
    <w:rsid w:val="00534B7B"/>
    <w:rsid w:val="00536C73"/>
    <w:rsid w:val="00537E4B"/>
    <w:rsid w:val="0054105C"/>
    <w:rsid w:val="00541EC4"/>
    <w:rsid w:val="00571B01"/>
    <w:rsid w:val="0057249D"/>
    <w:rsid w:val="0057323C"/>
    <w:rsid w:val="00573B95"/>
    <w:rsid w:val="005829E4"/>
    <w:rsid w:val="00594251"/>
    <w:rsid w:val="00594CB0"/>
    <w:rsid w:val="005A3612"/>
    <w:rsid w:val="005A48E1"/>
    <w:rsid w:val="005A7B18"/>
    <w:rsid w:val="005B118D"/>
    <w:rsid w:val="005B14A7"/>
    <w:rsid w:val="005B4633"/>
    <w:rsid w:val="005C17BB"/>
    <w:rsid w:val="005C2917"/>
    <w:rsid w:val="005C60E4"/>
    <w:rsid w:val="005D5A35"/>
    <w:rsid w:val="005E7DD1"/>
    <w:rsid w:val="005F6DA5"/>
    <w:rsid w:val="006135B8"/>
    <w:rsid w:val="00614BB4"/>
    <w:rsid w:val="006170A9"/>
    <w:rsid w:val="00632FE3"/>
    <w:rsid w:val="00634AFD"/>
    <w:rsid w:val="006362EB"/>
    <w:rsid w:val="006366F9"/>
    <w:rsid w:val="006453D1"/>
    <w:rsid w:val="006512E2"/>
    <w:rsid w:val="00651E50"/>
    <w:rsid w:val="00654370"/>
    <w:rsid w:val="00655F3D"/>
    <w:rsid w:val="00660C3D"/>
    <w:rsid w:val="00663BB1"/>
    <w:rsid w:val="006745C7"/>
    <w:rsid w:val="00674BFA"/>
    <w:rsid w:val="00686BBA"/>
    <w:rsid w:val="00693E50"/>
    <w:rsid w:val="006942B6"/>
    <w:rsid w:val="006A562B"/>
    <w:rsid w:val="006A6342"/>
    <w:rsid w:val="006A712A"/>
    <w:rsid w:val="006B0D4D"/>
    <w:rsid w:val="006B5B13"/>
    <w:rsid w:val="006C5B27"/>
    <w:rsid w:val="006D0261"/>
    <w:rsid w:val="006D74E4"/>
    <w:rsid w:val="006D7542"/>
    <w:rsid w:val="006F55B1"/>
    <w:rsid w:val="00701312"/>
    <w:rsid w:val="00704A07"/>
    <w:rsid w:val="0070691C"/>
    <w:rsid w:val="00707BD3"/>
    <w:rsid w:val="00707E73"/>
    <w:rsid w:val="0071018D"/>
    <w:rsid w:val="00711504"/>
    <w:rsid w:val="00722086"/>
    <w:rsid w:val="00731B59"/>
    <w:rsid w:val="00746464"/>
    <w:rsid w:val="00746CF8"/>
    <w:rsid w:val="00746F33"/>
    <w:rsid w:val="0075546A"/>
    <w:rsid w:val="00763854"/>
    <w:rsid w:val="00770D7D"/>
    <w:rsid w:val="00772266"/>
    <w:rsid w:val="00774379"/>
    <w:rsid w:val="00775FB8"/>
    <w:rsid w:val="00776531"/>
    <w:rsid w:val="007907D9"/>
    <w:rsid w:val="00790D3F"/>
    <w:rsid w:val="00793062"/>
    <w:rsid w:val="007969EE"/>
    <w:rsid w:val="007B4C68"/>
    <w:rsid w:val="007C1DDA"/>
    <w:rsid w:val="007C2251"/>
    <w:rsid w:val="007C4B81"/>
    <w:rsid w:val="007E0C8B"/>
    <w:rsid w:val="007E5062"/>
    <w:rsid w:val="007E508F"/>
    <w:rsid w:val="007E7196"/>
    <w:rsid w:val="007E72A2"/>
    <w:rsid w:val="007F1F22"/>
    <w:rsid w:val="00801789"/>
    <w:rsid w:val="00801D62"/>
    <w:rsid w:val="0080321E"/>
    <w:rsid w:val="0081227C"/>
    <w:rsid w:val="0081675D"/>
    <w:rsid w:val="008244CA"/>
    <w:rsid w:val="008268E7"/>
    <w:rsid w:val="008332F9"/>
    <w:rsid w:val="00836D77"/>
    <w:rsid w:val="00845DBB"/>
    <w:rsid w:val="00857192"/>
    <w:rsid w:val="0086134A"/>
    <w:rsid w:val="008658C1"/>
    <w:rsid w:val="00873F46"/>
    <w:rsid w:val="00874504"/>
    <w:rsid w:val="00877701"/>
    <w:rsid w:val="00883587"/>
    <w:rsid w:val="0088572D"/>
    <w:rsid w:val="00887AB4"/>
    <w:rsid w:val="00891FF1"/>
    <w:rsid w:val="008A7172"/>
    <w:rsid w:val="008B0AB0"/>
    <w:rsid w:val="008B4BA7"/>
    <w:rsid w:val="008B60D2"/>
    <w:rsid w:val="008D577F"/>
    <w:rsid w:val="008D604C"/>
    <w:rsid w:val="008D647F"/>
    <w:rsid w:val="008D76E0"/>
    <w:rsid w:val="008E07B3"/>
    <w:rsid w:val="008E169C"/>
    <w:rsid w:val="00907282"/>
    <w:rsid w:val="009075CB"/>
    <w:rsid w:val="00910F9C"/>
    <w:rsid w:val="00917BED"/>
    <w:rsid w:val="00927CDC"/>
    <w:rsid w:val="00931E1F"/>
    <w:rsid w:val="00940CDC"/>
    <w:rsid w:val="009502ED"/>
    <w:rsid w:val="00971017"/>
    <w:rsid w:val="0097342A"/>
    <w:rsid w:val="009741F9"/>
    <w:rsid w:val="009779CE"/>
    <w:rsid w:val="009846AD"/>
    <w:rsid w:val="00987BE3"/>
    <w:rsid w:val="009942D2"/>
    <w:rsid w:val="009A52BD"/>
    <w:rsid w:val="009A6B6B"/>
    <w:rsid w:val="009A7955"/>
    <w:rsid w:val="009B16DD"/>
    <w:rsid w:val="009D1F11"/>
    <w:rsid w:val="009D2A57"/>
    <w:rsid w:val="009D3C6D"/>
    <w:rsid w:val="009D639E"/>
    <w:rsid w:val="009E08BF"/>
    <w:rsid w:val="009E54A3"/>
    <w:rsid w:val="009E71C5"/>
    <w:rsid w:val="009E75B9"/>
    <w:rsid w:val="009F683E"/>
    <w:rsid w:val="00A058F6"/>
    <w:rsid w:val="00A10A59"/>
    <w:rsid w:val="00A13AB4"/>
    <w:rsid w:val="00A147DD"/>
    <w:rsid w:val="00A37AE9"/>
    <w:rsid w:val="00A4032D"/>
    <w:rsid w:val="00A40C63"/>
    <w:rsid w:val="00A558C3"/>
    <w:rsid w:val="00A62EE5"/>
    <w:rsid w:val="00A64E52"/>
    <w:rsid w:val="00A673B8"/>
    <w:rsid w:val="00A703CA"/>
    <w:rsid w:val="00A70C32"/>
    <w:rsid w:val="00A7450E"/>
    <w:rsid w:val="00A907B7"/>
    <w:rsid w:val="00A9763F"/>
    <w:rsid w:val="00AA622C"/>
    <w:rsid w:val="00AA6B64"/>
    <w:rsid w:val="00AB5609"/>
    <w:rsid w:val="00AC4C3C"/>
    <w:rsid w:val="00AC7FAC"/>
    <w:rsid w:val="00AD34F0"/>
    <w:rsid w:val="00AD437F"/>
    <w:rsid w:val="00AD757E"/>
    <w:rsid w:val="00AF1A5F"/>
    <w:rsid w:val="00AF1E64"/>
    <w:rsid w:val="00B158FD"/>
    <w:rsid w:val="00B2064C"/>
    <w:rsid w:val="00B2239E"/>
    <w:rsid w:val="00B2308A"/>
    <w:rsid w:val="00B24A3B"/>
    <w:rsid w:val="00B24B9B"/>
    <w:rsid w:val="00B3100F"/>
    <w:rsid w:val="00B327FA"/>
    <w:rsid w:val="00B33319"/>
    <w:rsid w:val="00B3667E"/>
    <w:rsid w:val="00B372C2"/>
    <w:rsid w:val="00B4134F"/>
    <w:rsid w:val="00B51660"/>
    <w:rsid w:val="00B70E97"/>
    <w:rsid w:val="00B7154E"/>
    <w:rsid w:val="00B803AD"/>
    <w:rsid w:val="00B84839"/>
    <w:rsid w:val="00BA0160"/>
    <w:rsid w:val="00BA4EBB"/>
    <w:rsid w:val="00BA56B5"/>
    <w:rsid w:val="00BA5B43"/>
    <w:rsid w:val="00BC706F"/>
    <w:rsid w:val="00BD2201"/>
    <w:rsid w:val="00BD48D9"/>
    <w:rsid w:val="00BD7629"/>
    <w:rsid w:val="00BF469A"/>
    <w:rsid w:val="00BF6256"/>
    <w:rsid w:val="00C01331"/>
    <w:rsid w:val="00C037A3"/>
    <w:rsid w:val="00C03C5F"/>
    <w:rsid w:val="00C0529D"/>
    <w:rsid w:val="00C05C7E"/>
    <w:rsid w:val="00C062B6"/>
    <w:rsid w:val="00C11437"/>
    <w:rsid w:val="00C268ED"/>
    <w:rsid w:val="00C3764E"/>
    <w:rsid w:val="00C40096"/>
    <w:rsid w:val="00C43E79"/>
    <w:rsid w:val="00C55817"/>
    <w:rsid w:val="00C56807"/>
    <w:rsid w:val="00C83BC9"/>
    <w:rsid w:val="00C90FD8"/>
    <w:rsid w:val="00CA12F9"/>
    <w:rsid w:val="00CA3C0F"/>
    <w:rsid w:val="00CB2AAD"/>
    <w:rsid w:val="00CC467B"/>
    <w:rsid w:val="00CC5B31"/>
    <w:rsid w:val="00CC65BB"/>
    <w:rsid w:val="00CD6349"/>
    <w:rsid w:val="00CE0206"/>
    <w:rsid w:val="00CE055A"/>
    <w:rsid w:val="00CE2CEE"/>
    <w:rsid w:val="00CE3119"/>
    <w:rsid w:val="00CE7757"/>
    <w:rsid w:val="00CF1D96"/>
    <w:rsid w:val="00CF4C59"/>
    <w:rsid w:val="00D062A9"/>
    <w:rsid w:val="00D1578F"/>
    <w:rsid w:val="00D15A76"/>
    <w:rsid w:val="00D32442"/>
    <w:rsid w:val="00D346F4"/>
    <w:rsid w:val="00D36CD1"/>
    <w:rsid w:val="00D41705"/>
    <w:rsid w:val="00D47104"/>
    <w:rsid w:val="00D63724"/>
    <w:rsid w:val="00D66889"/>
    <w:rsid w:val="00D72E08"/>
    <w:rsid w:val="00D8114B"/>
    <w:rsid w:val="00D84B94"/>
    <w:rsid w:val="00D90E0E"/>
    <w:rsid w:val="00D95807"/>
    <w:rsid w:val="00DA1D99"/>
    <w:rsid w:val="00DA3B12"/>
    <w:rsid w:val="00DA5A65"/>
    <w:rsid w:val="00DA7D94"/>
    <w:rsid w:val="00DB0B56"/>
    <w:rsid w:val="00DB276F"/>
    <w:rsid w:val="00DD12E5"/>
    <w:rsid w:val="00DD1E71"/>
    <w:rsid w:val="00DD2468"/>
    <w:rsid w:val="00DD2DB1"/>
    <w:rsid w:val="00DD2E67"/>
    <w:rsid w:val="00DD53A7"/>
    <w:rsid w:val="00DE516E"/>
    <w:rsid w:val="00DE7765"/>
    <w:rsid w:val="00DF3564"/>
    <w:rsid w:val="00E06B06"/>
    <w:rsid w:val="00E174AD"/>
    <w:rsid w:val="00E25967"/>
    <w:rsid w:val="00E332E6"/>
    <w:rsid w:val="00E353A5"/>
    <w:rsid w:val="00E356CA"/>
    <w:rsid w:val="00E40392"/>
    <w:rsid w:val="00E42F2C"/>
    <w:rsid w:val="00E43558"/>
    <w:rsid w:val="00E46E9F"/>
    <w:rsid w:val="00E512C3"/>
    <w:rsid w:val="00E5403B"/>
    <w:rsid w:val="00E551DA"/>
    <w:rsid w:val="00E5672E"/>
    <w:rsid w:val="00E60A97"/>
    <w:rsid w:val="00E716D4"/>
    <w:rsid w:val="00E74D53"/>
    <w:rsid w:val="00E76E51"/>
    <w:rsid w:val="00E866FB"/>
    <w:rsid w:val="00E868CB"/>
    <w:rsid w:val="00E91D3B"/>
    <w:rsid w:val="00EA15B7"/>
    <w:rsid w:val="00EA6C0C"/>
    <w:rsid w:val="00EA7BDC"/>
    <w:rsid w:val="00EB19B4"/>
    <w:rsid w:val="00EC5E06"/>
    <w:rsid w:val="00ED7C5B"/>
    <w:rsid w:val="00EE5780"/>
    <w:rsid w:val="00EF7017"/>
    <w:rsid w:val="00F04A26"/>
    <w:rsid w:val="00F10ACD"/>
    <w:rsid w:val="00F262E1"/>
    <w:rsid w:val="00F4027B"/>
    <w:rsid w:val="00F41115"/>
    <w:rsid w:val="00F53A36"/>
    <w:rsid w:val="00F603AD"/>
    <w:rsid w:val="00F64DE6"/>
    <w:rsid w:val="00F66AB9"/>
    <w:rsid w:val="00F716EF"/>
    <w:rsid w:val="00F72854"/>
    <w:rsid w:val="00F7459C"/>
    <w:rsid w:val="00F7633A"/>
    <w:rsid w:val="00F819D8"/>
    <w:rsid w:val="00F8724E"/>
    <w:rsid w:val="00F87EEC"/>
    <w:rsid w:val="00F90A09"/>
    <w:rsid w:val="00F91CE2"/>
    <w:rsid w:val="00FA3F7F"/>
    <w:rsid w:val="00FA502B"/>
    <w:rsid w:val="00FA522D"/>
    <w:rsid w:val="00FB0E1C"/>
    <w:rsid w:val="00FB1159"/>
    <w:rsid w:val="00FB24A9"/>
    <w:rsid w:val="00FB2EE2"/>
    <w:rsid w:val="00FC0976"/>
    <w:rsid w:val="00FC33B8"/>
    <w:rsid w:val="00FC5091"/>
    <w:rsid w:val="00FD0F8C"/>
    <w:rsid w:val="00FD0FC7"/>
    <w:rsid w:val="00FE7139"/>
    <w:rsid w:val="00FF3193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23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2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236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5650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26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BA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D7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1720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User</cp:lastModifiedBy>
  <cp:revision>365</cp:revision>
  <cp:lastPrinted>2018-10-15T08:13:00Z</cp:lastPrinted>
  <dcterms:created xsi:type="dcterms:W3CDTF">2018-01-29T08:30:00Z</dcterms:created>
  <dcterms:modified xsi:type="dcterms:W3CDTF">2018-10-16T00:49:00Z</dcterms:modified>
</cp:coreProperties>
</file>