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44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三、招聘程序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44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（1）报名：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在双选会上投简历报名，或发送简历至邮箱报名，发送简历邮箱：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545505267@qq.com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 双选会时间和地点：</w:t>
      </w:r>
    </w:p>
    <w:tbl>
      <w:tblPr>
        <w:tblW w:w="7140" w:type="dxa"/>
        <w:tblCellSpacing w:w="0" w:type="dxa"/>
        <w:tblInd w:w="118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632"/>
        <w:gridCol w:w="1176"/>
        <w:gridCol w:w="3108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日期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10月29日（周一）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9:00—13:00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武汉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10月31日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（周三）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上午8:00—12:00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下午14:30-18:00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西安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陕西师范大学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（长安校区）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11月2日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（周五)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13:30—17:00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（仙林校区）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11月10日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（周六）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9:00-14:00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重庆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803BE"/>
    <w:rsid w:val="2A4803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2018-10-27T02:39:00Z</dcterms:created>
  <dc:creator>武大娟</dc:creator>
  <cp:lastModifiedBy>武大娟</cp:lastModifiedBy>
  <dcterms:modified xsi:type="dcterms:W3CDTF">2018-10-27T02:39:54Z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