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广西公安计算机通讯技术研究所2018年度公开招聘编外人员报名表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                                               </w:t>
      </w:r>
    </w:p>
    <w:p>
      <w:pPr>
        <w:jc w:val="righ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/>
        </w:rPr>
        <w:t xml:space="preserve"> 填表日期：       年    月    日     </w:t>
      </w:r>
    </w:p>
    <w:tbl>
      <w:tblPr>
        <w:tblStyle w:val="3"/>
        <w:tblW w:w="8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16"/>
        <w:gridCol w:w="366"/>
        <w:gridCol w:w="901"/>
        <w:gridCol w:w="873"/>
        <w:gridCol w:w="207"/>
        <w:gridCol w:w="720"/>
        <w:gridCol w:w="540"/>
        <w:gridCol w:w="756"/>
        <w:gridCol w:w="960"/>
        <w:gridCol w:w="1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出 生年月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正面彩色相片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kern w:val="11"/>
                <w:szCs w:val="21"/>
              </w:rPr>
            </w:pPr>
            <w:r>
              <w:rPr>
                <w:rFonts w:hint="eastAsia" w:ascii="宋体" w:hAnsi="宋体"/>
                <w:spacing w:val="-12"/>
                <w:kern w:val="11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pacing w:val="-12"/>
                <w:kern w:val="11"/>
                <w:szCs w:val="21"/>
              </w:rPr>
            </w:pPr>
            <w:r>
              <w:rPr>
                <w:rFonts w:hint="eastAsia" w:ascii="宋体" w:hAnsi="宋体"/>
                <w:spacing w:val="-12"/>
                <w:kern w:val="11"/>
                <w:szCs w:val="21"/>
              </w:rPr>
              <w:t>面  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10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 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 况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专业技术资格(或职业技能证书)名称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86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学历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79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ind w:firstLine="102" w:firstLineChars="4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 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址</w:t>
            </w:r>
          </w:p>
        </w:tc>
        <w:tc>
          <w:tcPr>
            <w:tcW w:w="507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6" w:hRule="atLeast"/>
        </w:trPr>
        <w:tc>
          <w:tcPr>
            <w:tcW w:w="10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主要学习工作经历（从高中开始）</w:t>
            </w:r>
          </w:p>
        </w:tc>
        <w:tc>
          <w:tcPr>
            <w:tcW w:w="7609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0" w:hRule="atLeast"/>
        </w:trPr>
        <w:tc>
          <w:tcPr>
            <w:tcW w:w="100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近三年奖惩情况</w:t>
            </w:r>
          </w:p>
        </w:tc>
        <w:tc>
          <w:tcPr>
            <w:tcW w:w="7609" w:type="dxa"/>
            <w:gridSpan w:val="1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0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龄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报名人承诺</w:t>
            </w:r>
          </w:p>
        </w:tc>
        <w:tc>
          <w:tcPr>
            <w:tcW w:w="7609" w:type="dxa"/>
            <w:gridSpan w:val="10"/>
            <w:vAlign w:val="top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11" w:firstLineChars="19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</w:t>
            </w:r>
          </w:p>
          <w:p>
            <w:pPr>
              <w:ind w:firstLine="2984" w:firstLineChars="142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  <w:p>
            <w:pPr>
              <w:ind w:firstLine="4687" w:firstLineChars="223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ind w:firstLine="3712" w:firstLineChars="1768"/>
              <w:rPr>
                <w:rFonts w:ascii="宋体" w:hAnsi="宋体"/>
                <w:szCs w:val="21"/>
              </w:rPr>
            </w:pPr>
          </w:p>
          <w:p>
            <w:pPr>
              <w:ind w:firstLine="5424" w:firstLineChars="258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609" w:type="dxa"/>
            <w:gridSpan w:val="10"/>
            <w:vAlign w:val="top"/>
          </w:tcPr>
          <w:p>
            <w:pPr>
              <w:ind w:firstLine="6090" w:firstLineChars="2900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rPr>
                <w:rFonts w:ascii="宋体" w:hAnsi="宋体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ind w:firstLine="4935" w:firstLineChars="2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625" w:firstLineChars="267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 备注：1.此表用A4纸双面打印；2.不得涂改；3.“本人签名”需手写签名。</w:t>
      </w:r>
      <w:r>
        <w:rPr>
          <w:rFonts w:hint="eastAsia"/>
        </w:rPr>
        <w:t xml:space="preserve">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2C58"/>
    <w:rsid w:val="2A024C98"/>
    <w:rsid w:val="6D535020"/>
    <w:rsid w:val="735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2018-10-29T03:20:00Z</dcterms:created>
  <dc:creator>颜永达</dc:creator>
  <cp:lastModifiedBy>颜永达</cp:lastModifiedBy>
  <dcterms:modified xsi:type="dcterms:W3CDTF">2018-10-29T03:21:25Z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