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pacing w:line="30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2018年剑阁县国有企业公开招聘企业管理人员</w:t>
      </w:r>
    </w:p>
    <w:p>
      <w:pPr>
        <w:spacing w:line="30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 名 登 记 表</w:t>
      </w:r>
    </w:p>
    <w:p>
      <w:pPr>
        <w:spacing w:line="30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应聘岗位：农业技术管理人员</w:t>
      </w:r>
    </w:p>
    <w:tbl>
      <w:tblPr>
        <w:tblStyle w:val="8"/>
        <w:tblW w:w="93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1326"/>
        <w:gridCol w:w="1327"/>
        <w:gridCol w:w="1327"/>
        <w:gridCol w:w="1329"/>
        <w:gridCol w:w="203"/>
        <w:gridCol w:w="1125"/>
        <w:gridCol w:w="139"/>
        <w:gridCol w:w="1189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038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（曾用名）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1521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463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985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1339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及专业（学位）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1026" w:hRule="atLeast"/>
        </w:trPr>
        <w:tc>
          <w:tcPr>
            <w:tcW w:w="132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及专业（学位）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146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熟悉专业及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489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800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810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现任职务及任职时间</w:t>
            </w:r>
          </w:p>
        </w:tc>
        <w:tc>
          <w:tcPr>
            <w:tcW w:w="800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593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手机号码：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559" w:hRule="atLeast"/>
        </w:trPr>
        <w:tc>
          <w:tcPr>
            <w:tcW w:w="132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办公号码：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146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现工作单位地址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现工作单位人事部门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220" w:hRule="atLeast"/>
        </w:trPr>
        <w:tc>
          <w:tcPr>
            <w:tcW w:w="1326" w:type="dxa"/>
            <w:textDirection w:val="tbRlV"/>
            <w:vAlign w:val="center"/>
          </w:tcPr>
          <w:p>
            <w:pPr>
              <w:spacing w:line="300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个人履历</w:t>
            </w:r>
          </w:p>
        </w:tc>
        <w:tc>
          <w:tcPr>
            <w:tcW w:w="8001" w:type="dxa"/>
            <w:gridSpan w:val="8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</w:trPr>
        <w:tc>
          <w:tcPr>
            <w:tcW w:w="1355" w:type="dxa"/>
            <w:gridSpan w:val="2"/>
            <w:textDirection w:val="tbRlV"/>
            <w:vAlign w:val="center"/>
          </w:tcPr>
          <w:p>
            <w:pPr>
              <w:spacing w:line="300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工作简介及成绩</w:t>
            </w:r>
          </w:p>
        </w:tc>
        <w:tc>
          <w:tcPr>
            <w:tcW w:w="8001" w:type="dxa"/>
            <w:gridSpan w:val="8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364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家庭成员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社会关系</w:t>
            </w:r>
          </w:p>
        </w:tc>
        <w:tc>
          <w:tcPr>
            <w:tcW w:w="1327" w:type="dxa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29" w:type="dxa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467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423" w:hRule="atLeast"/>
        </w:trPr>
        <w:tc>
          <w:tcPr>
            <w:tcW w:w="1326" w:type="dxa"/>
            <w:vMerge w:val="continue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364" w:hRule="atLeast"/>
        </w:trPr>
        <w:tc>
          <w:tcPr>
            <w:tcW w:w="1326" w:type="dxa"/>
            <w:vMerge w:val="continue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379" w:hRule="atLeast"/>
        </w:trPr>
        <w:tc>
          <w:tcPr>
            <w:tcW w:w="1326" w:type="dxa"/>
            <w:vMerge w:val="continue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379" w:hRule="atLeast"/>
        </w:trPr>
        <w:tc>
          <w:tcPr>
            <w:tcW w:w="1326" w:type="dxa"/>
            <w:vMerge w:val="continue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364" w:hRule="atLeast"/>
        </w:trPr>
        <w:tc>
          <w:tcPr>
            <w:tcW w:w="1326" w:type="dxa"/>
            <w:vMerge w:val="continue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3089" w:hRule="atLeast"/>
        </w:trPr>
        <w:tc>
          <w:tcPr>
            <w:tcW w:w="13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原工作单位意见</w:t>
            </w:r>
          </w:p>
        </w:tc>
        <w:tc>
          <w:tcPr>
            <w:tcW w:w="8001" w:type="dxa"/>
            <w:gridSpan w:val="8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488" w:hRule="atLeast"/>
        </w:trPr>
        <w:tc>
          <w:tcPr>
            <w:tcW w:w="1326" w:type="dxa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报名人声明</w:t>
            </w:r>
          </w:p>
        </w:tc>
        <w:tc>
          <w:tcPr>
            <w:tcW w:w="8001" w:type="dxa"/>
            <w:gridSpan w:val="8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本表内容真实可靠，本人愿意承担其法律责任。  声明人（签字）：</w:t>
            </w:r>
          </w:p>
        </w:tc>
      </w:tr>
    </w:tbl>
    <w:p>
      <w:pPr>
        <w:spacing w:line="300" w:lineRule="auto"/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91254"/>
    </w:sdtPr>
    <w:sdtEndPr>
      <w:rPr>
        <w:rFonts w:asciiTheme="minorEastAsia" w:hAnsiTheme="minorEastAsia"/>
        <w:sz w:val="30"/>
        <w:szCs w:val="30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3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91255"/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EC3163"/>
    <w:rsid w:val="000610F6"/>
    <w:rsid w:val="000E09AE"/>
    <w:rsid w:val="00135AA2"/>
    <w:rsid w:val="00234C9B"/>
    <w:rsid w:val="00572CCF"/>
    <w:rsid w:val="0059488F"/>
    <w:rsid w:val="005D6EA9"/>
    <w:rsid w:val="00716818"/>
    <w:rsid w:val="007C4C0F"/>
    <w:rsid w:val="007D27CE"/>
    <w:rsid w:val="008C3ADB"/>
    <w:rsid w:val="009C53B8"/>
    <w:rsid w:val="00A22DC3"/>
    <w:rsid w:val="00A64223"/>
    <w:rsid w:val="00A861CA"/>
    <w:rsid w:val="00AA40D0"/>
    <w:rsid w:val="00AD1EEC"/>
    <w:rsid w:val="00B3731B"/>
    <w:rsid w:val="00B62B54"/>
    <w:rsid w:val="00BD00C7"/>
    <w:rsid w:val="00C834B9"/>
    <w:rsid w:val="00CD3C43"/>
    <w:rsid w:val="00E72F33"/>
    <w:rsid w:val="00E85CFF"/>
    <w:rsid w:val="0D132AC4"/>
    <w:rsid w:val="3A5713F7"/>
    <w:rsid w:val="420E2DD6"/>
    <w:rsid w:val="57675C4D"/>
    <w:rsid w:val="57BD2FCE"/>
    <w:rsid w:val="6AEC3163"/>
    <w:rsid w:val="6D535020"/>
    <w:rsid w:val="6FAA3EF8"/>
    <w:rsid w:val="7F334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290</Words>
  <Characters>1658</Characters>
  <Lines>13</Lines>
  <Paragraphs>3</Paragraphs>
  <TotalTime>110</TotalTime>
  <ScaleCrop>false</ScaleCrop>
  <LinksUpToDate>false</LinksUpToDate>
  <CharactersWithSpaces>1945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2018-10-30T07:09:00Z</dcterms:created>
  <dc:creator>Administrator</dc:creator>
  <cp:lastModifiedBy>广元人才市场</cp:lastModifiedBy>
  <cp:lastPrinted>2018-10-30T07:13:01Z</cp:lastPrinted>
  <dcterms:modified xsi:type="dcterms:W3CDTF">2018-10-30T09:02:08Z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