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6" w:lineRule="atLeast"/>
        <w:ind w:left="0" w:right="0" w:firstLine="643"/>
        <w:jc w:val="both"/>
        <w:rPr>
          <w:rFonts w:hint="eastAsia" w:ascii="Arial" w:hAnsi="Arial" w:cs="Arial"/>
          <w:b w:val="0"/>
          <w:i w:val="0"/>
          <w:caps w:val="0"/>
          <w:color w:val="444444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一、招聘职位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905"/>
        <w:gridCol w:w="1686"/>
        <w:gridCol w:w="45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4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警务辅助人员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办公室助理，协助民警从事文件收发、文书编辑（起稿）、档案等工作</w:t>
            </w:r>
          </w:p>
        </w:tc>
        <w:tc>
          <w:tcPr>
            <w:tcW w:w="4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（1）具有中华人民共和国国籍，拥护中华人民共和国宪法，遵守国家法律法规，品行端正；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（2）应聘时年满18周岁以上且不超过30周岁（截止至2018年11月1日），具有正常履行职责所需的身体素质和工作能力；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（3）大专以上文化程度；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（4）熟悉计算机办公软件操作，具有较强的文字表达和公文写作能力。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77F8C"/>
    <w:rsid w:val="6D535020"/>
    <w:rsid w:val="7DA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2018-10-31T03:04:00Z</dcterms:created>
  <dc:creator>愿风裁尘</dc:creator>
  <cp:lastModifiedBy>愿风裁尘</cp:lastModifiedBy>
  <dcterms:modified xsi:type="dcterms:W3CDTF">2018-10-31T03:05:14Z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