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49" w:rsidRDefault="008A2068">
      <w:pPr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人民陪审员候选人申请表</w:t>
      </w:r>
    </w:p>
    <w:tbl>
      <w:tblPr>
        <w:tblpPr w:leftFromText="180" w:rightFromText="180" w:vertAnchor="text" w:horzAnchor="page" w:tblpX="1607" w:tblpY="276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 w:rsidR="00165A49">
        <w:trPr>
          <w:cantSplit/>
          <w:trHeight w:val="796"/>
        </w:trPr>
        <w:tc>
          <w:tcPr>
            <w:tcW w:w="1290" w:type="dxa"/>
            <w:vAlign w:val="center"/>
          </w:tcPr>
          <w:bookmarkEnd w:id="0"/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30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(   </w:t>
            </w:r>
            <w:r>
              <w:rPr>
                <w:rFonts w:hint="eastAsia"/>
                <w:sz w:val="28"/>
              </w:rPr>
              <w:t>岁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020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165A49">
        <w:trPr>
          <w:cantSplit/>
          <w:trHeight w:val="413"/>
        </w:trPr>
        <w:tc>
          <w:tcPr>
            <w:tcW w:w="1290" w:type="dxa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319"/>
        </w:trPr>
        <w:tc>
          <w:tcPr>
            <w:tcW w:w="1290" w:type="dxa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796"/>
        </w:trPr>
        <w:tc>
          <w:tcPr>
            <w:tcW w:w="1290" w:type="dxa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215" w:type="dxa"/>
            <w:gridSpan w:val="2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574"/>
        </w:trPr>
        <w:tc>
          <w:tcPr>
            <w:tcW w:w="1290" w:type="dxa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383"/>
        </w:trPr>
        <w:tc>
          <w:tcPr>
            <w:tcW w:w="1290" w:type="dxa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633"/>
        </w:trPr>
        <w:tc>
          <w:tcPr>
            <w:tcW w:w="3755" w:type="dxa"/>
            <w:gridSpan w:val="4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855"/>
        </w:trPr>
        <w:tc>
          <w:tcPr>
            <w:tcW w:w="3755" w:type="dxa"/>
            <w:gridSpan w:val="4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>QQ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微信等</w:t>
            </w:r>
            <w:proofErr w:type="gramEnd"/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5230" w:type="dxa"/>
            <w:gridSpan w:val="5"/>
            <w:vAlign w:val="center"/>
          </w:tcPr>
          <w:p w:rsidR="00165A49" w:rsidRDefault="00165A4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65A49">
        <w:trPr>
          <w:cantSplit/>
          <w:trHeight w:val="4240"/>
        </w:trPr>
        <w:tc>
          <w:tcPr>
            <w:tcW w:w="1290" w:type="dxa"/>
            <w:vAlign w:val="center"/>
          </w:tcPr>
          <w:p w:rsidR="00165A49" w:rsidRDefault="008A206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165A49" w:rsidRDefault="00165A49">
            <w:pPr>
              <w:spacing w:line="0" w:lineRule="atLeast"/>
              <w:jc w:val="center"/>
              <w:rPr>
                <w:sz w:val="28"/>
              </w:rPr>
            </w:pPr>
          </w:p>
          <w:p w:rsidR="00165A49" w:rsidRDefault="00165A49">
            <w:pPr>
              <w:spacing w:line="0" w:lineRule="atLeast"/>
              <w:jc w:val="center"/>
              <w:rPr>
                <w:sz w:val="28"/>
              </w:rPr>
            </w:pPr>
          </w:p>
          <w:p w:rsidR="00165A49" w:rsidRDefault="00165A49">
            <w:pPr>
              <w:spacing w:line="0" w:lineRule="atLeast"/>
              <w:jc w:val="center"/>
              <w:rPr>
                <w:sz w:val="28"/>
              </w:rPr>
            </w:pPr>
          </w:p>
          <w:p w:rsidR="00165A49" w:rsidRDefault="00165A49">
            <w:pPr>
              <w:spacing w:line="0" w:lineRule="atLeast"/>
              <w:jc w:val="center"/>
              <w:rPr>
                <w:sz w:val="28"/>
              </w:rPr>
            </w:pP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</w:tc>
      </w:tr>
      <w:tr w:rsidR="00165A49">
        <w:trPr>
          <w:cantSplit/>
          <w:trHeight w:val="1925"/>
        </w:trPr>
        <w:tc>
          <w:tcPr>
            <w:tcW w:w="1290" w:type="dxa"/>
            <w:vAlign w:val="center"/>
          </w:tcPr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 w:rsidR="00165A49" w:rsidRDefault="008A206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  <w:p w:rsidR="00165A49" w:rsidRDefault="00165A49"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W w:w="8997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283"/>
        <w:gridCol w:w="877"/>
        <w:gridCol w:w="1200"/>
        <w:gridCol w:w="1440"/>
        <w:gridCol w:w="1440"/>
        <w:gridCol w:w="2757"/>
      </w:tblGrid>
      <w:tr w:rsidR="00165A49">
        <w:trPr>
          <w:trHeight w:val="617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</w:t>
            </w: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165A49">
        <w:trPr>
          <w:trHeight w:val="658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</w:tr>
      <w:tr w:rsidR="00165A49">
        <w:trPr>
          <w:trHeight w:val="59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</w:tr>
      <w:tr w:rsidR="00165A49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</w:tc>
      </w:tr>
      <w:tr w:rsidR="00165A49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</w:tr>
      <w:tr w:rsidR="00165A49">
        <w:trPr>
          <w:trHeight w:val="80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</w:tr>
      <w:tr w:rsidR="00165A49">
        <w:trPr>
          <w:trHeight w:val="2647"/>
        </w:trPr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165A49">
        <w:trPr>
          <w:trHeight w:val="231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165A49">
        <w:trPr>
          <w:trHeight w:val="21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jc w:val="center"/>
              <w:rPr>
                <w:sz w:val="28"/>
              </w:rPr>
            </w:pPr>
          </w:p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165A49" w:rsidRDefault="008A20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165A49">
        <w:trPr>
          <w:trHeight w:val="76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8A20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9" w:rsidRDefault="00165A49">
            <w:pPr>
              <w:rPr>
                <w:sz w:val="28"/>
              </w:rPr>
            </w:pPr>
          </w:p>
        </w:tc>
      </w:tr>
    </w:tbl>
    <w:p w:rsidR="00165A49" w:rsidRDefault="008A2068">
      <w:pPr>
        <w:jc w:val="left"/>
        <w:rPr>
          <w:rFonts w:eastAsia="黑体"/>
          <w:sz w:val="44"/>
        </w:rPr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、表格中“常住地”是指公民离开住所地最后连续居住一年以上的地方，但住院治病的除外。</w:t>
      </w: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、某一事项内容较多在表格中填写不下时，请复制相应事项表格，另附页填写。</w:t>
      </w:r>
    </w:p>
    <w:p w:rsidR="00165A49" w:rsidRDefault="00165A49"/>
    <w:sectPr w:rsidR="0016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5598"/>
    <w:rsid w:val="00165A49"/>
    <w:rsid w:val="008A2068"/>
    <w:rsid w:val="16F655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茵茵茵</dc:creator>
  <cp:lastModifiedBy>微软用户</cp:lastModifiedBy>
  <cp:revision>2</cp:revision>
  <dcterms:created xsi:type="dcterms:W3CDTF">2018-11-01T01:12:00Z</dcterms:created>
  <dcterms:modified xsi:type="dcterms:W3CDTF">2018-11-01T01:12:00Z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