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A06" w:rsidRDefault="00676FEC">
      <w:pPr>
        <w:jc w:val="center"/>
        <w:rPr>
          <w:rFonts w:eastAsia="黑体"/>
          <w:sz w:val="44"/>
        </w:rPr>
      </w:pPr>
      <w:bookmarkStart w:id="0" w:name="_GoBack"/>
      <w:r>
        <w:rPr>
          <w:rFonts w:eastAsia="黑体" w:hint="eastAsia"/>
          <w:sz w:val="44"/>
        </w:rPr>
        <w:t>人民陪审员候选人推荐表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5"/>
        <w:gridCol w:w="1130"/>
        <w:gridCol w:w="973"/>
        <w:gridCol w:w="129"/>
        <w:gridCol w:w="1311"/>
        <w:gridCol w:w="1260"/>
        <w:gridCol w:w="900"/>
        <w:gridCol w:w="1980"/>
      </w:tblGrid>
      <w:tr w:rsidR="004F4A06">
        <w:trPr>
          <w:cantSplit/>
        </w:trPr>
        <w:tc>
          <w:tcPr>
            <w:tcW w:w="1245" w:type="dxa"/>
            <w:vAlign w:val="center"/>
          </w:tcPr>
          <w:bookmarkEnd w:id="0"/>
          <w:p w:rsidR="004F4A06" w:rsidRDefault="00676FEC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被推荐</w:t>
            </w:r>
          </w:p>
          <w:p w:rsidR="004F4A06" w:rsidRDefault="00676FEC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人姓名</w:t>
            </w:r>
          </w:p>
        </w:tc>
        <w:tc>
          <w:tcPr>
            <w:tcW w:w="1130" w:type="dxa"/>
            <w:vAlign w:val="center"/>
          </w:tcPr>
          <w:p w:rsidR="004F4A06" w:rsidRDefault="004F4A06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F4A06" w:rsidRDefault="00676FEC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1311" w:type="dxa"/>
            <w:vAlign w:val="center"/>
          </w:tcPr>
          <w:p w:rsidR="004F4A06" w:rsidRDefault="004F4A06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260" w:type="dxa"/>
            <w:vAlign w:val="center"/>
          </w:tcPr>
          <w:p w:rsidR="004F4A06" w:rsidRDefault="00676FEC">
            <w:pPr>
              <w:spacing w:line="400" w:lineRule="exact"/>
              <w:jc w:val="center"/>
              <w:rPr>
                <w:w w:val="90"/>
                <w:sz w:val="28"/>
              </w:rPr>
            </w:pPr>
            <w:r>
              <w:rPr>
                <w:rFonts w:hint="eastAsia"/>
                <w:w w:val="90"/>
                <w:sz w:val="28"/>
              </w:rPr>
              <w:t>出生年月</w:t>
            </w:r>
          </w:p>
          <w:p w:rsidR="004F4A06" w:rsidRDefault="00676FEC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(   </w:t>
            </w:r>
            <w:r>
              <w:rPr>
                <w:rFonts w:hint="eastAsia"/>
                <w:sz w:val="28"/>
              </w:rPr>
              <w:t>岁</w:t>
            </w:r>
            <w:r>
              <w:rPr>
                <w:rFonts w:hint="eastAsia"/>
                <w:sz w:val="28"/>
              </w:rPr>
              <w:t>)</w:t>
            </w:r>
          </w:p>
        </w:tc>
        <w:tc>
          <w:tcPr>
            <w:tcW w:w="900" w:type="dxa"/>
            <w:vAlign w:val="center"/>
          </w:tcPr>
          <w:p w:rsidR="004F4A06" w:rsidRDefault="004F4A06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4F4A06" w:rsidRDefault="00676FEC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相片</w:t>
            </w:r>
          </w:p>
        </w:tc>
      </w:tr>
      <w:tr w:rsidR="004F4A06">
        <w:trPr>
          <w:cantSplit/>
        </w:trPr>
        <w:tc>
          <w:tcPr>
            <w:tcW w:w="1245" w:type="dxa"/>
            <w:vAlign w:val="center"/>
          </w:tcPr>
          <w:p w:rsidR="004F4A06" w:rsidRDefault="00676FEC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民族</w:t>
            </w:r>
          </w:p>
        </w:tc>
        <w:tc>
          <w:tcPr>
            <w:tcW w:w="1130" w:type="dxa"/>
            <w:vAlign w:val="center"/>
          </w:tcPr>
          <w:p w:rsidR="004F4A06" w:rsidRDefault="004F4A06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F4A06" w:rsidRDefault="00676FEC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常住地</w:t>
            </w:r>
          </w:p>
        </w:tc>
        <w:tc>
          <w:tcPr>
            <w:tcW w:w="1311" w:type="dxa"/>
            <w:vAlign w:val="center"/>
          </w:tcPr>
          <w:p w:rsidR="004F4A06" w:rsidRDefault="004F4A06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260" w:type="dxa"/>
            <w:vAlign w:val="center"/>
          </w:tcPr>
          <w:p w:rsidR="004F4A06" w:rsidRDefault="00676FEC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户籍地</w:t>
            </w:r>
          </w:p>
        </w:tc>
        <w:tc>
          <w:tcPr>
            <w:tcW w:w="900" w:type="dxa"/>
            <w:vAlign w:val="center"/>
          </w:tcPr>
          <w:p w:rsidR="004F4A06" w:rsidRDefault="004F4A06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980" w:type="dxa"/>
            <w:vMerge/>
            <w:vAlign w:val="center"/>
          </w:tcPr>
          <w:p w:rsidR="004F4A06" w:rsidRDefault="004F4A06">
            <w:pPr>
              <w:spacing w:line="400" w:lineRule="exact"/>
              <w:jc w:val="center"/>
              <w:rPr>
                <w:sz w:val="28"/>
              </w:rPr>
            </w:pPr>
          </w:p>
        </w:tc>
      </w:tr>
      <w:tr w:rsidR="004F4A06">
        <w:trPr>
          <w:cantSplit/>
        </w:trPr>
        <w:tc>
          <w:tcPr>
            <w:tcW w:w="1245" w:type="dxa"/>
            <w:vAlign w:val="center"/>
          </w:tcPr>
          <w:p w:rsidR="004F4A06" w:rsidRDefault="00676FEC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</w:t>
            </w:r>
          </w:p>
          <w:p w:rsidR="004F4A06" w:rsidRDefault="00676FEC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面貌</w:t>
            </w:r>
          </w:p>
        </w:tc>
        <w:tc>
          <w:tcPr>
            <w:tcW w:w="1130" w:type="dxa"/>
            <w:vAlign w:val="center"/>
          </w:tcPr>
          <w:p w:rsidR="004F4A06" w:rsidRDefault="004F4A06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F4A06" w:rsidRDefault="00676FEC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婚姻</w:t>
            </w:r>
          </w:p>
          <w:p w:rsidR="004F4A06" w:rsidRDefault="00676FEC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状况</w:t>
            </w:r>
          </w:p>
        </w:tc>
        <w:tc>
          <w:tcPr>
            <w:tcW w:w="1311" w:type="dxa"/>
            <w:vAlign w:val="center"/>
          </w:tcPr>
          <w:p w:rsidR="004F4A06" w:rsidRDefault="004F4A06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260" w:type="dxa"/>
            <w:vAlign w:val="center"/>
          </w:tcPr>
          <w:p w:rsidR="004F4A06" w:rsidRDefault="00676FEC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健康</w:t>
            </w:r>
          </w:p>
          <w:p w:rsidR="004F4A06" w:rsidRDefault="00676FEC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状况</w:t>
            </w:r>
          </w:p>
        </w:tc>
        <w:tc>
          <w:tcPr>
            <w:tcW w:w="900" w:type="dxa"/>
            <w:vAlign w:val="center"/>
          </w:tcPr>
          <w:p w:rsidR="004F4A06" w:rsidRDefault="004F4A06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980" w:type="dxa"/>
            <w:vMerge/>
            <w:vAlign w:val="center"/>
          </w:tcPr>
          <w:p w:rsidR="004F4A06" w:rsidRDefault="004F4A06">
            <w:pPr>
              <w:spacing w:line="400" w:lineRule="exact"/>
              <w:jc w:val="center"/>
              <w:rPr>
                <w:sz w:val="28"/>
              </w:rPr>
            </w:pPr>
          </w:p>
        </w:tc>
      </w:tr>
      <w:tr w:rsidR="004F4A06">
        <w:trPr>
          <w:cantSplit/>
        </w:trPr>
        <w:tc>
          <w:tcPr>
            <w:tcW w:w="1245" w:type="dxa"/>
            <w:vAlign w:val="center"/>
          </w:tcPr>
          <w:p w:rsidR="004F4A06" w:rsidRDefault="00676FEC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身份证号码</w:t>
            </w:r>
          </w:p>
        </w:tc>
        <w:tc>
          <w:tcPr>
            <w:tcW w:w="2103" w:type="dxa"/>
            <w:gridSpan w:val="2"/>
            <w:vAlign w:val="center"/>
          </w:tcPr>
          <w:p w:rsidR="004F4A06" w:rsidRDefault="004F4A06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F4A06" w:rsidRDefault="00676FEC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熟悉专业</w:t>
            </w:r>
          </w:p>
          <w:p w:rsidR="004F4A06" w:rsidRDefault="00676FEC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有何特长</w:t>
            </w:r>
          </w:p>
        </w:tc>
        <w:tc>
          <w:tcPr>
            <w:tcW w:w="2160" w:type="dxa"/>
            <w:gridSpan w:val="2"/>
            <w:vAlign w:val="center"/>
          </w:tcPr>
          <w:p w:rsidR="004F4A06" w:rsidRDefault="004F4A06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980" w:type="dxa"/>
            <w:vMerge/>
            <w:vAlign w:val="center"/>
          </w:tcPr>
          <w:p w:rsidR="004F4A06" w:rsidRDefault="004F4A06">
            <w:pPr>
              <w:spacing w:line="400" w:lineRule="exact"/>
              <w:jc w:val="center"/>
              <w:rPr>
                <w:sz w:val="28"/>
              </w:rPr>
            </w:pPr>
          </w:p>
        </w:tc>
      </w:tr>
      <w:tr w:rsidR="004F4A06">
        <w:trPr>
          <w:cantSplit/>
          <w:trHeight w:val="593"/>
        </w:trPr>
        <w:tc>
          <w:tcPr>
            <w:tcW w:w="1245" w:type="dxa"/>
            <w:vAlign w:val="center"/>
          </w:tcPr>
          <w:p w:rsidR="004F4A06" w:rsidRDefault="00676FEC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学历</w:t>
            </w:r>
          </w:p>
        </w:tc>
        <w:tc>
          <w:tcPr>
            <w:tcW w:w="2103" w:type="dxa"/>
            <w:gridSpan w:val="2"/>
            <w:vAlign w:val="center"/>
          </w:tcPr>
          <w:p w:rsidR="004F4A06" w:rsidRDefault="004F4A06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4F4A06" w:rsidRDefault="00676FEC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毕业院校</w:t>
            </w:r>
          </w:p>
          <w:p w:rsidR="004F4A06" w:rsidRDefault="00676FEC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系及专业</w:t>
            </w:r>
          </w:p>
          <w:p w:rsidR="004F4A06" w:rsidRDefault="004F4A06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4140" w:type="dxa"/>
            <w:gridSpan w:val="3"/>
            <w:vMerge w:val="restart"/>
            <w:vAlign w:val="center"/>
          </w:tcPr>
          <w:p w:rsidR="004F4A06" w:rsidRDefault="004F4A06">
            <w:pPr>
              <w:spacing w:line="400" w:lineRule="exact"/>
              <w:jc w:val="center"/>
              <w:rPr>
                <w:sz w:val="28"/>
              </w:rPr>
            </w:pPr>
          </w:p>
        </w:tc>
      </w:tr>
      <w:tr w:rsidR="004F4A06">
        <w:trPr>
          <w:cantSplit/>
          <w:trHeight w:val="387"/>
        </w:trPr>
        <w:tc>
          <w:tcPr>
            <w:tcW w:w="1245" w:type="dxa"/>
            <w:vAlign w:val="center"/>
          </w:tcPr>
          <w:p w:rsidR="004F4A06" w:rsidRDefault="00676FEC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学位</w:t>
            </w:r>
          </w:p>
        </w:tc>
        <w:tc>
          <w:tcPr>
            <w:tcW w:w="2103" w:type="dxa"/>
            <w:gridSpan w:val="2"/>
            <w:vAlign w:val="center"/>
          </w:tcPr>
          <w:p w:rsidR="004F4A06" w:rsidRDefault="004F4A06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4F4A06" w:rsidRDefault="004F4A06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4140" w:type="dxa"/>
            <w:gridSpan w:val="3"/>
            <w:vMerge/>
            <w:vAlign w:val="center"/>
          </w:tcPr>
          <w:p w:rsidR="004F4A06" w:rsidRDefault="004F4A06">
            <w:pPr>
              <w:spacing w:line="400" w:lineRule="exact"/>
              <w:jc w:val="center"/>
              <w:rPr>
                <w:sz w:val="28"/>
              </w:rPr>
            </w:pPr>
          </w:p>
        </w:tc>
      </w:tr>
      <w:tr w:rsidR="004F4A06">
        <w:trPr>
          <w:cantSplit/>
          <w:trHeight w:val="523"/>
        </w:trPr>
        <w:tc>
          <w:tcPr>
            <w:tcW w:w="3348" w:type="dxa"/>
            <w:gridSpan w:val="3"/>
            <w:vAlign w:val="center"/>
          </w:tcPr>
          <w:p w:rsidR="004F4A06" w:rsidRDefault="00676FEC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现工作单位及职务</w:t>
            </w:r>
          </w:p>
        </w:tc>
        <w:tc>
          <w:tcPr>
            <w:tcW w:w="5580" w:type="dxa"/>
            <w:gridSpan w:val="5"/>
            <w:vAlign w:val="center"/>
          </w:tcPr>
          <w:p w:rsidR="004F4A06" w:rsidRDefault="004F4A06">
            <w:pPr>
              <w:spacing w:line="400" w:lineRule="exact"/>
              <w:jc w:val="center"/>
              <w:rPr>
                <w:sz w:val="28"/>
              </w:rPr>
            </w:pPr>
          </w:p>
        </w:tc>
      </w:tr>
      <w:tr w:rsidR="004F4A06">
        <w:trPr>
          <w:cantSplit/>
        </w:trPr>
        <w:tc>
          <w:tcPr>
            <w:tcW w:w="3348" w:type="dxa"/>
            <w:gridSpan w:val="3"/>
            <w:vAlign w:val="center"/>
          </w:tcPr>
          <w:p w:rsidR="004F4A06" w:rsidRDefault="00676FEC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通讯地址、邮编、手机</w:t>
            </w:r>
          </w:p>
          <w:p w:rsidR="004F4A06" w:rsidRDefault="00676FEC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及</w:t>
            </w:r>
            <w:r>
              <w:rPr>
                <w:rFonts w:hint="eastAsia"/>
                <w:sz w:val="28"/>
              </w:rPr>
              <w:t>QQ</w:t>
            </w:r>
            <w:r>
              <w:rPr>
                <w:rFonts w:hint="eastAsia"/>
                <w:sz w:val="28"/>
              </w:rPr>
              <w:t>、微信等联系方式</w:t>
            </w:r>
          </w:p>
        </w:tc>
        <w:tc>
          <w:tcPr>
            <w:tcW w:w="5580" w:type="dxa"/>
            <w:gridSpan w:val="5"/>
            <w:vAlign w:val="center"/>
          </w:tcPr>
          <w:p w:rsidR="004F4A06" w:rsidRDefault="004F4A06">
            <w:pPr>
              <w:spacing w:line="400" w:lineRule="exact"/>
              <w:jc w:val="center"/>
              <w:rPr>
                <w:sz w:val="28"/>
              </w:rPr>
            </w:pPr>
          </w:p>
        </w:tc>
      </w:tr>
      <w:tr w:rsidR="004F4A06">
        <w:trPr>
          <w:cantSplit/>
          <w:trHeight w:val="461"/>
        </w:trPr>
        <w:tc>
          <w:tcPr>
            <w:tcW w:w="3348" w:type="dxa"/>
            <w:gridSpan w:val="3"/>
            <w:vAlign w:val="center"/>
          </w:tcPr>
          <w:p w:rsidR="004F4A06" w:rsidRDefault="00676FEC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推荐单位名称</w:t>
            </w:r>
          </w:p>
        </w:tc>
        <w:tc>
          <w:tcPr>
            <w:tcW w:w="5580" w:type="dxa"/>
            <w:gridSpan w:val="5"/>
            <w:vAlign w:val="center"/>
          </w:tcPr>
          <w:p w:rsidR="004F4A06" w:rsidRDefault="004F4A06">
            <w:pPr>
              <w:spacing w:line="400" w:lineRule="exact"/>
              <w:jc w:val="center"/>
              <w:rPr>
                <w:sz w:val="28"/>
              </w:rPr>
            </w:pPr>
          </w:p>
        </w:tc>
      </w:tr>
      <w:tr w:rsidR="004F4A06">
        <w:trPr>
          <w:cantSplit/>
          <w:trHeight w:val="670"/>
        </w:trPr>
        <w:tc>
          <w:tcPr>
            <w:tcW w:w="3348" w:type="dxa"/>
            <w:gridSpan w:val="3"/>
            <w:vAlign w:val="center"/>
          </w:tcPr>
          <w:p w:rsidR="004F4A06" w:rsidRDefault="00676FEC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推荐单位地址、邮编</w:t>
            </w:r>
          </w:p>
          <w:p w:rsidR="004F4A06" w:rsidRDefault="00676FEC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及电话号码联系方式</w:t>
            </w:r>
          </w:p>
        </w:tc>
        <w:tc>
          <w:tcPr>
            <w:tcW w:w="5580" w:type="dxa"/>
            <w:gridSpan w:val="5"/>
            <w:vAlign w:val="center"/>
          </w:tcPr>
          <w:p w:rsidR="004F4A06" w:rsidRDefault="004F4A06">
            <w:pPr>
              <w:spacing w:line="400" w:lineRule="exact"/>
              <w:jc w:val="center"/>
              <w:rPr>
                <w:sz w:val="28"/>
              </w:rPr>
            </w:pPr>
          </w:p>
        </w:tc>
      </w:tr>
      <w:tr w:rsidR="004F4A06">
        <w:trPr>
          <w:cantSplit/>
          <w:trHeight w:val="4928"/>
        </w:trPr>
        <w:tc>
          <w:tcPr>
            <w:tcW w:w="1245" w:type="dxa"/>
            <w:vAlign w:val="center"/>
          </w:tcPr>
          <w:p w:rsidR="004F4A06" w:rsidRDefault="00676FEC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简</w:t>
            </w:r>
          </w:p>
          <w:p w:rsidR="004F4A06" w:rsidRDefault="004F4A06">
            <w:pPr>
              <w:spacing w:line="0" w:lineRule="atLeast"/>
              <w:jc w:val="center"/>
              <w:rPr>
                <w:sz w:val="28"/>
              </w:rPr>
            </w:pPr>
          </w:p>
          <w:p w:rsidR="004F4A06" w:rsidRDefault="004F4A06">
            <w:pPr>
              <w:spacing w:line="0" w:lineRule="atLeast"/>
              <w:jc w:val="center"/>
              <w:rPr>
                <w:sz w:val="28"/>
              </w:rPr>
            </w:pPr>
          </w:p>
          <w:p w:rsidR="004F4A06" w:rsidRDefault="004F4A06">
            <w:pPr>
              <w:spacing w:line="0" w:lineRule="atLeast"/>
              <w:jc w:val="center"/>
              <w:rPr>
                <w:sz w:val="28"/>
              </w:rPr>
            </w:pPr>
          </w:p>
          <w:p w:rsidR="004F4A06" w:rsidRDefault="004F4A06">
            <w:pPr>
              <w:spacing w:line="0" w:lineRule="atLeast"/>
              <w:jc w:val="center"/>
              <w:rPr>
                <w:sz w:val="28"/>
              </w:rPr>
            </w:pPr>
          </w:p>
          <w:p w:rsidR="004F4A06" w:rsidRDefault="00676FEC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历</w:t>
            </w:r>
          </w:p>
        </w:tc>
        <w:tc>
          <w:tcPr>
            <w:tcW w:w="7683" w:type="dxa"/>
            <w:gridSpan w:val="7"/>
            <w:vAlign w:val="center"/>
          </w:tcPr>
          <w:p w:rsidR="004F4A06" w:rsidRDefault="004F4A06">
            <w:pPr>
              <w:spacing w:line="400" w:lineRule="exact"/>
              <w:rPr>
                <w:sz w:val="28"/>
              </w:rPr>
            </w:pPr>
          </w:p>
        </w:tc>
      </w:tr>
    </w:tbl>
    <w:tbl>
      <w:tblPr>
        <w:tblpPr w:leftFromText="180" w:rightFromText="180" w:vertAnchor="text" w:horzAnchor="page" w:tblpX="1627" w:tblpY="374"/>
        <w:tblOverlap w:val="never"/>
        <w:tblW w:w="8943" w:type="dxa"/>
        <w:tblLayout w:type="fixed"/>
        <w:tblLook w:val="04A0" w:firstRow="1" w:lastRow="0" w:firstColumn="1" w:lastColumn="0" w:noHBand="0" w:noVBand="1"/>
      </w:tblPr>
      <w:tblGrid>
        <w:gridCol w:w="1184"/>
        <w:gridCol w:w="897"/>
        <w:gridCol w:w="1260"/>
        <w:gridCol w:w="547"/>
        <w:gridCol w:w="891"/>
        <w:gridCol w:w="1439"/>
        <w:gridCol w:w="2725"/>
      </w:tblGrid>
      <w:tr w:rsidR="004F4A06">
        <w:trPr>
          <w:trHeight w:val="113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06" w:rsidRDefault="00676FE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奖惩</w:t>
            </w:r>
          </w:p>
          <w:p w:rsidR="004F4A06" w:rsidRDefault="00676FE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情况</w:t>
            </w:r>
          </w:p>
        </w:tc>
        <w:tc>
          <w:tcPr>
            <w:tcW w:w="7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06" w:rsidRDefault="004F4A06">
            <w:pPr>
              <w:rPr>
                <w:sz w:val="28"/>
              </w:rPr>
            </w:pPr>
          </w:p>
          <w:p w:rsidR="004F4A06" w:rsidRDefault="004F4A06">
            <w:pPr>
              <w:rPr>
                <w:sz w:val="28"/>
              </w:rPr>
            </w:pPr>
          </w:p>
        </w:tc>
      </w:tr>
      <w:tr w:rsidR="004F4A06">
        <w:trPr>
          <w:trHeight w:val="617"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A06" w:rsidRDefault="00676FE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主要</w:t>
            </w:r>
          </w:p>
          <w:p w:rsidR="004F4A06" w:rsidRDefault="00676FE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家庭</w:t>
            </w:r>
          </w:p>
          <w:p w:rsidR="004F4A06" w:rsidRDefault="00676FE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成员</w:t>
            </w:r>
          </w:p>
          <w:p w:rsidR="004F4A06" w:rsidRDefault="00676FE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及社</w:t>
            </w:r>
          </w:p>
          <w:p w:rsidR="004F4A06" w:rsidRDefault="00676FE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会关</w:t>
            </w:r>
          </w:p>
          <w:p w:rsidR="004F4A06" w:rsidRDefault="00676FE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系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06" w:rsidRDefault="00676FE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称谓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06" w:rsidRDefault="00676FE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06" w:rsidRDefault="00676FE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06" w:rsidRDefault="00676FE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06" w:rsidRDefault="00676FE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工作单位及职务</w:t>
            </w:r>
          </w:p>
        </w:tc>
      </w:tr>
      <w:tr w:rsidR="004F4A06">
        <w:trPr>
          <w:trHeight w:val="435"/>
        </w:trPr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A06" w:rsidRDefault="004F4A06">
            <w:pPr>
              <w:jc w:val="center"/>
              <w:rPr>
                <w:sz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06" w:rsidRDefault="004F4A06">
            <w:pPr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06" w:rsidRDefault="004F4A06">
            <w:pPr>
              <w:rPr>
                <w:sz w:val="28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06" w:rsidRDefault="004F4A06">
            <w:pPr>
              <w:rPr>
                <w:sz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06" w:rsidRDefault="004F4A06">
            <w:pPr>
              <w:rPr>
                <w:sz w:val="2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06" w:rsidRDefault="004F4A06">
            <w:pPr>
              <w:rPr>
                <w:sz w:val="28"/>
              </w:rPr>
            </w:pPr>
          </w:p>
        </w:tc>
      </w:tr>
      <w:tr w:rsidR="004F4A06">
        <w:trPr>
          <w:trHeight w:val="90"/>
        </w:trPr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A06" w:rsidRDefault="004F4A06">
            <w:pPr>
              <w:jc w:val="center"/>
              <w:rPr>
                <w:sz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06" w:rsidRDefault="004F4A06">
            <w:pPr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06" w:rsidRDefault="004F4A06">
            <w:pPr>
              <w:rPr>
                <w:sz w:val="28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06" w:rsidRDefault="004F4A06">
            <w:pPr>
              <w:rPr>
                <w:sz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06" w:rsidRDefault="004F4A06">
            <w:pPr>
              <w:rPr>
                <w:sz w:val="2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06" w:rsidRDefault="004F4A06">
            <w:pPr>
              <w:rPr>
                <w:sz w:val="28"/>
              </w:rPr>
            </w:pPr>
          </w:p>
        </w:tc>
      </w:tr>
      <w:tr w:rsidR="004F4A06">
        <w:trPr>
          <w:trHeight w:val="645"/>
        </w:trPr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A06" w:rsidRDefault="004F4A06">
            <w:pPr>
              <w:jc w:val="center"/>
              <w:rPr>
                <w:sz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06" w:rsidRDefault="004F4A06">
            <w:pPr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06" w:rsidRDefault="004F4A06">
            <w:pPr>
              <w:rPr>
                <w:sz w:val="28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06" w:rsidRDefault="004F4A06">
            <w:pPr>
              <w:rPr>
                <w:sz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06" w:rsidRDefault="004F4A06">
            <w:pPr>
              <w:rPr>
                <w:sz w:val="2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06" w:rsidRDefault="004F4A06">
            <w:pPr>
              <w:rPr>
                <w:sz w:val="28"/>
              </w:rPr>
            </w:pPr>
          </w:p>
        </w:tc>
      </w:tr>
      <w:tr w:rsidR="004F4A06"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A06" w:rsidRDefault="004F4A06">
            <w:pPr>
              <w:jc w:val="center"/>
              <w:rPr>
                <w:sz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06" w:rsidRDefault="004F4A06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06" w:rsidRDefault="004F4A06">
            <w:pPr>
              <w:jc w:val="center"/>
              <w:rPr>
                <w:sz w:val="28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06" w:rsidRDefault="004F4A06">
            <w:pPr>
              <w:jc w:val="center"/>
              <w:rPr>
                <w:sz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06" w:rsidRDefault="004F4A06">
            <w:pPr>
              <w:jc w:val="center"/>
              <w:rPr>
                <w:sz w:val="2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06" w:rsidRDefault="004F4A06">
            <w:pPr>
              <w:jc w:val="center"/>
              <w:rPr>
                <w:sz w:val="28"/>
              </w:rPr>
            </w:pPr>
          </w:p>
        </w:tc>
      </w:tr>
      <w:tr w:rsidR="004F4A06">
        <w:trPr>
          <w:trHeight w:val="369"/>
        </w:trPr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06" w:rsidRDefault="004F4A06">
            <w:pPr>
              <w:rPr>
                <w:sz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06" w:rsidRDefault="004F4A06">
            <w:pPr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06" w:rsidRDefault="004F4A06">
            <w:pPr>
              <w:rPr>
                <w:sz w:val="28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06" w:rsidRDefault="004F4A06">
            <w:pPr>
              <w:rPr>
                <w:sz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06" w:rsidRDefault="004F4A06">
            <w:pPr>
              <w:rPr>
                <w:sz w:val="2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06" w:rsidRDefault="004F4A06">
            <w:pPr>
              <w:rPr>
                <w:sz w:val="28"/>
              </w:rPr>
            </w:pPr>
          </w:p>
        </w:tc>
      </w:tr>
      <w:tr w:rsidR="004F4A06">
        <w:trPr>
          <w:trHeight w:val="1727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06" w:rsidRDefault="00676FE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被推</w:t>
            </w:r>
          </w:p>
          <w:p w:rsidR="004F4A06" w:rsidRDefault="00676FE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荐人</w:t>
            </w:r>
          </w:p>
          <w:p w:rsidR="004F4A06" w:rsidRDefault="00676FE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意见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06" w:rsidRDefault="004F4A06">
            <w:pPr>
              <w:rPr>
                <w:sz w:val="28"/>
              </w:rPr>
            </w:pPr>
          </w:p>
          <w:p w:rsidR="004F4A06" w:rsidRDefault="004F4A06">
            <w:pPr>
              <w:rPr>
                <w:sz w:val="28"/>
              </w:rPr>
            </w:pPr>
          </w:p>
          <w:p w:rsidR="004F4A06" w:rsidRDefault="00676FEC">
            <w:pPr>
              <w:ind w:firstLineChars="400" w:firstLine="1120"/>
              <w:rPr>
                <w:sz w:val="28"/>
              </w:rPr>
            </w:pPr>
            <w:r>
              <w:rPr>
                <w:rFonts w:hint="eastAsia"/>
                <w:sz w:val="28"/>
              </w:rPr>
              <w:t>签名</w:t>
            </w: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>盖章</w:t>
            </w:r>
            <w:r>
              <w:rPr>
                <w:rFonts w:hint="eastAsia"/>
                <w:sz w:val="28"/>
              </w:rPr>
              <w:t>)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06" w:rsidRDefault="00676FE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推荐</w:t>
            </w:r>
          </w:p>
          <w:p w:rsidR="004F4A06" w:rsidRDefault="00676FE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单位</w:t>
            </w:r>
          </w:p>
          <w:p w:rsidR="004F4A06" w:rsidRDefault="00676FE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意见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06" w:rsidRDefault="004F4A06">
            <w:pPr>
              <w:widowControl/>
              <w:jc w:val="left"/>
              <w:rPr>
                <w:sz w:val="28"/>
              </w:rPr>
            </w:pPr>
          </w:p>
          <w:p w:rsidR="004F4A06" w:rsidRDefault="00676FE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（盖章）</w:t>
            </w:r>
          </w:p>
          <w:p w:rsidR="004F4A06" w:rsidRDefault="00676FE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年月日</w:t>
            </w:r>
          </w:p>
        </w:tc>
      </w:tr>
      <w:tr w:rsidR="004F4A06">
        <w:trPr>
          <w:trHeight w:val="1357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06" w:rsidRDefault="00676FEC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公安</w:t>
            </w:r>
          </w:p>
          <w:p w:rsidR="004F4A06" w:rsidRDefault="00676F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局</w:t>
            </w:r>
          </w:p>
          <w:p w:rsidR="004F4A06" w:rsidRDefault="00676F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</w:p>
          <w:p w:rsidR="004F4A06" w:rsidRDefault="00676F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06" w:rsidRDefault="00676FE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（盖章）</w:t>
            </w:r>
          </w:p>
          <w:p w:rsidR="004F4A06" w:rsidRDefault="00676FEC">
            <w:pPr>
              <w:ind w:firstLineChars="1800" w:firstLine="5040"/>
              <w:rPr>
                <w:sz w:val="28"/>
              </w:rPr>
            </w:pPr>
            <w:r>
              <w:rPr>
                <w:rFonts w:hint="eastAsia"/>
                <w:sz w:val="28"/>
              </w:rPr>
              <w:t>年月日</w:t>
            </w:r>
          </w:p>
        </w:tc>
      </w:tr>
      <w:tr w:rsidR="004F4A06">
        <w:trPr>
          <w:trHeight w:val="108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06" w:rsidRDefault="00676FEC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法院</w:t>
            </w:r>
          </w:p>
          <w:p w:rsidR="004F4A06" w:rsidRDefault="00676F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</w:p>
          <w:p w:rsidR="004F4A06" w:rsidRDefault="00676F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06" w:rsidRDefault="00676FE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（盖章）</w:t>
            </w:r>
          </w:p>
          <w:p w:rsidR="004F4A06" w:rsidRDefault="00676FE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年月日</w:t>
            </w:r>
          </w:p>
        </w:tc>
      </w:tr>
      <w:tr w:rsidR="004F4A06">
        <w:trPr>
          <w:trHeight w:val="132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06" w:rsidRDefault="00676FEC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司法</w:t>
            </w:r>
          </w:p>
          <w:p w:rsidR="004F4A06" w:rsidRDefault="00676F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局</w:t>
            </w:r>
          </w:p>
          <w:p w:rsidR="004F4A06" w:rsidRDefault="00676F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</w:p>
          <w:p w:rsidR="004F4A06" w:rsidRDefault="00676F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06" w:rsidRDefault="00676FE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（盖章）</w:t>
            </w:r>
          </w:p>
          <w:p w:rsidR="004F4A06" w:rsidRDefault="00676FE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年月日</w:t>
            </w:r>
          </w:p>
        </w:tc>
      </w:tr>
      <w:tr w:rsidR="004F4A06">
        <w:trPr>
          <w:trHeight w:val="41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06" w:rsidRDefault="00676FE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7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06" w:rsidRDefault="004F4A06">
            <w:pPr>
              <w:rPr>
                <w:sz w:val="28"/>
              </w:rPr>
            </w:pPr>
          </w:p>
        </w:tc>
      </w:tr>
    </w:tbl>
    <w:p w:rsidR="004F4A06" w:rsidRDefault="004F4A06">
      <w:pPr>
        <w:spacing w:line="0" w:lineRule="atLeast"/>
        <w:rPr>
          <w:sz w:val="28"/>
        </w:rPr>
      </w:pPr>
    </w:p>
    <w:p w:rsidR="004F4A06" w:rsidRDefault="004F4A06">
      <w:pPr>
        <w:pStyle w:val="a4"/>
        <w:widowControl/>
        <w:spacing w:beforeAutospacing="0" w:afterAutospacing="0" w:line="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4F4A06" w:rsidRDefault="00676FEC">
      <w:pPr>
        <w:jc w:val="left"/>
      </w:pPr>
      <w:r>
        <w:rPr>
          <w:rFonts w:ascii="仿宋_GB2312" w:eastAsia="仿宋_GB2312" w:hAnsi="仿宋_GB2312" w:cs="仿宋_GB2312" w:hint="eastAsia"/>
          <w:szCs w:val="21"/>
        </w:rPr>
        <w:t>填表说明：</w:t>
      </w:r>
      <w:r>
        <w:rPr>
          <w:rFonts w:ascii="仿宋_GB2312" w:eastAsia="仿宋_GB2312" w:hAnsi="仿宋_GB2312" w:cs="仿宋_GB2312" w:hint="eastAsia"/>
          <w:szCs w:val="21"/>
        </w:rPr>
        <w:t>1</w:t>
      </w:r>
      <w:r>
        <w:rPr>
          <w:rFonts w:ascii="仿宋_GB2312" w:eastAsia="仿宋_GB2312" w:hAnsi="仿宋_GB2312" w:cs="仿宋_GB2312" w:hint="eastAsia"/>
          <w:szCs w:val="21"/>
        </w:rPr>
        <w:t>、表格中“常住地”是指公民离开住所地最后连续居住一年以上的地方，但住院治病的除外。</w:t>
      </w:r>
      <w:r>
        <w:rPr>
          <w:rFonts w:ascii="仿宋_GB2312" w:eastAsia="仿宋_GB2312" w:hAnsi="仿宋_GB2312" w:cs="仿宋_GB2312" w:hint="eastAsia"/>
          <w:szCs w:val="21"/>
        </w:rPr>
        <w:t>2</w:t>
      </w:r>
      <w:r>
        <w:rPr>
          <w:rFonts w:ascii="仿宋_GB2312" w:eastAsia="仿宋_GB2312" w:hAnsi="仿宋_GB2312" w:cs="仿宋_GB2312" w:hint="eastAsia"/>
          <w:szCs w:val="21"/>
        </w:rPr>
        <w:t>、某一事项内容较多在表格中填写不下时，请复制相应事项表格，另附页填写。</w:t>
      </w:r>
    </w:p>
    <w:sectPr w:rsidR="004F4A06">
      <w:footerReference w:type="default" r:id="rId8"/>
      <w:pgSz w:w="11906" w:h="16838"/>
      <w:pgMar w:top="2041" w:right="1531" w:bottom="2041" w:left="1531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FEC" w:rsidRDefault="00676FEC">
      <w:r>
        <w:separator/>
      </w:r>
    </w:p>
  </w:endnote>
  <w:endnote w:type="continuationSeparator" w:id="0">
    <w:p w:rsidR="00676FEC" w:rsidRDefault="00676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A06" w:rsidRDefault="00676FE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 w:rsidR="004F4A06" w:rsidRDefault="00676FEC">
                          <w:pPr>
                            <w:snapToGrid w:val="0"/>
                            <w:jc w:val="right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57D7F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" filled="f" stroked="f" strokeweight="1.25pt">
              <v:textbox style="mso-fit-shape-to-text:t" inset="0,0,0,0">
                <w:txbxContent>
                  <w:p w:rsidR="004F4A06" w:rsidRDefault="00676FEC">
                    <w:pPr>
                      <w:snapToGrid w:val="0"/>
                      <w:jc w:val="right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C57D7F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4F4A06" w:rsidRDefault="004F4A06"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rect id="_x0000_s1026" o:spid="_x0000_s1026" o:spt="1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y9dWqNIAAAAFAQAA&#10;DwAAAAAAAAABACAAAAAiAAAAZHJzL2Rvd25yZXYueG1sUEsBAhQAFAAAAAgAh07iQHVM0rWtAQAA&#10;RwMAAA4AAAAAAAAAAQAgAAAAIQEAAGRycy9lMm9Eb2MueG1sUEsFBgAAAAAGAAYAWQEAAEAFAAAA&#10;AA==&#10;">
              <v:path arrowok="t"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FEC" w:rsidRDefault="00676FEC">
      <w:r>
        <w:separator/>
      </w:r>
    </w:p>
  </w:footnote>
  <w:footnote w:type="continuationSeparator" w:id="0">
    <w:p w:rsidR="00676FEC" w:rsidRDefault="00676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9A49E1"/>
    <w:rsid w:val="004F4A06"/>
    <w:rsid w:val="00676FEC"/>
    <w:rsid w:val="00C57D7F"/>
    <w:rsid w:val="6D535020"/>
    <w:rsid w:val="6D9A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2</Pages>
  <Words>71</Words>
  <Characters>407</Characters>
  <Application>Microsoft Office Word</Application>
  <DocSecurity>0</DocSecurity>
  <Lines>3</Lines>
  <Paragraphs>1</Paragraphs>
  <ScaleCrop>false</ScaleCrop>
  <Company>微软中国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茵茵茵</dc:creator>
  <cp:lastModifiedBy>微软用户</cp:lastModifiedBy>
  <cp:revision>2</cp:revision>
  <dcterms:created xsi:type="dcterms:W3CDTF">2018-11-01T01:12:00Z</dcterms:created>
  <dcterms:modified xsi:type="dcterms:W3CDTF">2018-11-01T01:12:00Z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