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EC" w:rsidRDefault="00ED76DE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1229EC" w:rsidRDefault="00ED76D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贵州省高校毕业生参加纳雍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县就业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见习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登记表</w:t>
      </w:r>
    </w:p>
    <w:bookmarkEnd w:id="0"/>
    <w:p w:rsidR="001229EC" w:rsidRDefault="00ED76DE">
      <w:pPr>
        <w:jc w:val="center"/>
        <w:rPr>
          <w:rFonts w:ascii="楷体_GB2312" w:eastAsia="楷体_GB2312" w:hAnsi="楷体_GB2312" w:cs="楷体_GB2312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2018</w:t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年度）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1229EC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1229EC" w:rsidRDefault="00ED76DE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1229EC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9EC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9EC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9EC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EC" w:rsidRDefault="001229EC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229EC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29EC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EC" w:rsidRDefault="001229EC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29EC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29EC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29EC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1229EC" w:rsidRDefault="00ED76DE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1229EC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1229EC" w:rsidRDefault="00ED76DE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学校所在省（区、市）：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sz w:val="24"/>
        </w:rPr>
        <w:t>学校名称：</w:t>
      </w:r>
    </w:p>
    <w:p w:rsidR="001229EC" w:rsidRDefault="001229EC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1229EC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lastRenderedPageBreak/>
              <w:t>大学期间</w:t>
            </w:r>
          </w:p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1229EC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9EC" w:rsidRDefault="00ED76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、本人自愿参加高校毕业生就业见习计划，保证本人相关信息真实。</w:t>
            </w:r>
          </w:p>
          <w:p w:rsidR="001229EC" w:rsidRDefault="00ED76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1229EC" w:rsidRDefault="00ED76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、见习期间，本人将自觉遵守国家法律和高校毕业生就业见习计划的管理规定，爱岗敬业，尽职尽责。</w:t>
            </w:r>
          </w:p>
          <w:p w:rsidR="001229EC" w:rsidRDefault="00ED76DE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1229EC" w:rsidRDefault="001229EC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1229EC" w:rsidRDefault="00ED76D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1229EC" w:rsidRDefault="00ED76DE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1229EC" w:rsidRDefault="00ED76DE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1229EC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29EC" w:rsidRDefault="001229E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29EC" w:rsidRDefault="001229E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29EC" w:rsidRDefault="001229E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29EC" w:rsidRDefault="001229E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29EC" w:rsidRDefault="00ED76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1229EC" w:rsidRDefault="001229EC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1229EC" w:rsidRDefault="00ED76DE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1229EC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ED76DE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9EC" w:rsidRDefault="001229EC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1229EC" w:rsidRDefault="001229EC">
      <w:pPr>
        <w:rPr>
          <w:rFonts w:asciiTheme="majorEastAsia" w:eastAsiaTheme="majorEastAsia" w:hAnsiTheme="majorEastAsia" w:cstheme="majorEastAsia"/>
          <w:sz w:val="24"/>
        </w:rPr>
      </w:pPr>
    </w:p>
    <w:p w:rsidR="001229EC" w:rsidRDefault="00ED76DE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贵州省引导和鼓励高校毕业生面向基层就业工作办公室制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    </w:t>
      </w:r>
      <w:r>
        <w:rPr>
          <w:rFonts w:asciiTheme="majorEastAsia" w:eastAsiaTheme="majorEastAsia" w:hAnsiTheme="majorEastAsia" w:cstheme="majorEastAsia" w:hint="eastAsia"/>
          <w:sz w:val="24"/>
        </w:rPr>
        <w:t>（此表可复制）</w:t>
      </w:r>
    </w:p>
    <w:sectPr w:rsidR="001229E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1229EC"/>
    <w:rsid w:val="005F56E0"/>
    <w:rsid w:val="00B04008"/>
    <w:rsid w:val="00ED76DE"/>
    <w:rsid w:val="09127467"/>
    <w:rsid w:val="2B095AC2"/>
    <w:rsid w:val="2E9C6A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微软用户</cp:lastModifiedBy>
  <cp:revision>2</cp:revision>
  <cp:lastPrinted>2018-09-06T01:16:00Z</cp:lastPrinted>
  <dcterms:created xsi:type="dcterms:W3CDTF">2018-11-02T08:59:00Z</dcterms:created>
  <dcterms:modified xsi:type="dcterms:W3CDTF">2018-11-02T08:59:00Z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