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15000" cy="8524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55B68"/>
    <w:rsid w:val="2E255B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2018-11-03T01:50:00Z</dcterms:created>
  <dc:creator>愿风裁尘</dc:creator>
  <cp:lastModifiedBy>愿风裁尘</cp:lastModifiedBy>
  <dcterms:modified xsi:type="dcterms:W3CDTF">2018-11-03T01:51:19Z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