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95" w:rsidRDefault="00A17801" w:rsidP="0008141E">
      <w:pPr>
        <w:spacing w:afterLines="100" w:after="312" w:line="500" w:lineRule="exact"/>
        <w:jc w:val="center"/>
        <w:rPr>
          <w:rFonts w:ascii="宋体" w:hAnsi="宋体"/>
          <w:sz w:val="24"/>
        </w:rPr>
      </w:pPr>
      <w:r>
        <w:rPr>
          <w:rFonts w:ascii="黑体" w:eastAsia="黑体" w:hAnsi="华文中宋" w:hint="eastAsia"/>
          <w:sz w:val="30"/>
          <w:szCs w:val="30"/>
        </w:rPr>
        <w:t>桂林市第一中学</w:t>
      </w:r>
      <w:r>
        <w:rPr>
          <w:rFonts w:ascii="黑体" w:eastAsia="黑体" w:hAnsi="华文中宋" w:hint="eastAsia"/>
          <w:spacing w:val="-30"/>
          <w:sz w:val="30"/>
          <w:szCs w:val="30"/>
        </w:rPr>
        <w:t>招 聘 中 学 教 师 报 名 表</w:t>
      </w:r>
    </w:p>
    <w:p w:rsidR="00992C95" w:rsidRDefault="00A17801" w:rsidP="008B7DF1">
      <w:pPr>
        <w:spacing w:afterLines="100" w:after="312" w:line="500" w:lineRule="exact"/>
        <w:rPr>
          <w:rFonts w:ascii="黑体" w:eastAsia="黑体" w:hAnsi="华文中宋"/>
          <w:spacing w:val="-30"/>
          <w:sz w:val="30"/>
          <w:szCs w:val="30"/>
        </w:rPr>
      </w:pPr>
      <w:r>
        <w:rPr>
          <w:rFonts w:ascii="宋体" w:hAnsi="宋体" w:hint="eastAsia"/>
          <w:sz w:val="24"/>
        </w:rPr>
        <w:t>-------贴照片处</w:t>
      </w:r>
    </w:p>
    <w:tbl>
      <w:tblPr>
        <w:tblW w:w="93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60"/>
        <w:gridCol w:w="1080"/>
        <w:gridCol w:w="720"/>
        <w:gridCol w:w="1095"/>
        <w:gridCol w:w="1245"/>
        <w:gridCol w:w="1260"/>
        <w:gridCol w:w="900"/>
        <w:gridCol w:w="1440"/>
      </w:tblGrid>
      <w:tr w:rsidR="00992C95">
        <w:trPr>
          <w:cantSplit/>
          <w:trHeight w:val="615"/>
        </w:trPr>
        <w:tc>
          <w:tcPr>
            <w:tcW w:w="129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</w:tr>
      <w:tr w:rsidR="00992C95">
        <w:trPr>
          <w:trHeight w:val="600"/>
        </w:trPr>
        <w:tc>
          <w:tcPr>
            <w:tcW w:w="129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0" w:type="dxa"/>
            <w:gridSpan w:val="2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95" w:type="dxa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92C95" w:rsidRDefault="00992C95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992C95">
        <w:trPr>
          <w:trHeight w:val="769"/>
        </w:trPr>
        <w:tc>
          <w:tcPr>
            <w:tcW w:w="1290" w:type="dxa"/>
            <w:vAlign w:val="center"/>
          </w:tcPr>
          <w:p w:rsidR="00992C95" w:rsidRDefault="00A17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</w:t>
            </w:r>
          </w:p>
        </w:tc>
        <w:tc>
          <w:tcPr>
            <w:tcW w:w="1440" w:type="dxa"/>
            <w:gridSpan w:val="2"/>
            <w:vAlign w:val="center"/>
          </w:tcPr>
          <w:p w:rsidR="00992C95" w:rsidRDefault="00992C95">
            <w:pPr>
              <w:ind w:left="72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1095" w:type="dxa"/>
            <w:vAlign w:val="center"/>
          </w:tcPr>
          <w:p w:rsidR="00992C95" w:rsidRDefault="00992C95">
            <w:pPr>
              <w:ind w:left="72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计算机水平等级</w:t>
            </w:r>
          </w:p>
        </w:tc>
        <w:tc>
          <w:tcPr>
            <w:tcW w:w="1260" w:type="dxa"/>
            <w:vAlign w:val="center"/>
          </w:tcPr>
          <w:p w:rsidR="00992C95" w:rsidRDefault="00992C95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92C95" w:rsidRDefault="00A17801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992C95" w:rsidRDefault="00A17801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vAlign w:val="center"/>
          </w:tcPr>
          <w:p w:rsidR="00992C95" w:rsidRDefault="00992C95">
            <w:pPr>
              <w:ind w:left="72"/>
              <w:rPr>
                <w:sz w:val="24"/>
              </w:rPr>
            </w:pPr>
          </w:p>
        </w:tc>
      </w:tr>
      <w:tr w:rsidR="00992C95">
        <w:trPr>
          <w:trHeight w:val="769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140" w:type="dxa"/>
            <w:gridSpan w:val="4"/>
            <w:tcBorders>
              <w:bottom w:val="nil"/>
            </w:tcBorders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2C95" w:rsidRDefault="00A17801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2340" w:type="dxa"/>
            <w:gridSpan w:val="2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cantSplit/>
          <w:trHeight w:val="549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cantSplit/>
          <w:trHeight w:val="940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大学期间专业综合考评成绩排名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cantSplit/>
          <w:trHeight w:val="1655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大学期间所获主要荣誉奖项</w:t>
            </w:r>
          </w:p>
          <w:p w:rsidR="00992C95" w:rsidRDefault="00A17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cantSplit/>
          <w:trHeight w:val="1244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与专业有关的特长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cantSplit/>
          <w:trHeight w:val="1394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  <w:p w:rsidR="00992C95" w:rsidRDefault="00A17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（从高中填起）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rFonts w:ascii="宋体" w:hAnsi="宋体"/>
                <w:sz w:val="24"/>
              </w:rPr>
            </w:pPr>
          </w:p>
        </w:tc>
      </w:tr>
      <w:tr w:rsidR="00992C95">
        <w:trPr>
          <w:cantSplit/>
          <w:trHeight w:val="1252"/>
        </w:trPr>
        <w:tc>
          <w:tcPr>
            <w:tcW w:w="1650" w:type="dxa"/>
            <w:gridSpan w:val="2"/>
            <w:vAlign w:val="center"/>
          </w:tcPr>
          <w:p w:rsidR="00992C95" w:rsidRDefault="00A17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家庭主要成员及单位、职业</w:t>
            </w:r>
          </w:p>
        </w:tc>
        <w:tc>
          <w:tcPr>
            <w:tcW w:w="7740" w:type="dxa"/>
            <w:gridSpan w:val="7"/>
            <w:vAlign w:val="center"/>
          </w:tcPr>
          <w:p w:rsidR="00992C95" w:rsidRDefault="00992C95">
            <w:pPr>
              <w:rPr>
                <w:sz w:val="24"/>
              </w:rPr>
            </w:pPr>
          </w:p>
        </w:tc>
      </w:tr>
      <w:tr w:rsidR="00992C95">
        <w:trPr>
          <w:trHeight w:val="1002"/>
        </w:trPr>
        <w:tc>
          <w:tcPr>
            <w:tcW w:w="9390" w:type="dxa"/>
            <w:gridSpan w:val="9"/>
            <w:vAlign w:val="center"/>
          </w:tcPr>
          <w:p w:rsidR="00992C95" w:rsidRDefault="00A17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本人以上所填内容及提供的证件、材料均属实，如有不实愿承担相应责任。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992C95" w:rsidRDefault="00992C95">
            <w:pPr>
              <w:rPr>
                <w:sz w:val="24"/>
              </w:rPr>
            </w:pPr>
          </w:p>
          <w:p w:rsidR="00992C95" w:rsidRDefault="00A17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992C95" w:rsidRDefault="00A17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92C95" w:rsidRDefault="00A17801" w:rsidP="008B7DF1">
      <w:pPr>
        <w:spacing w:afterLines="100" w:after="312"/>
        <w:ind w:leftChars="-85" w:left="-178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Cs w:val="21"/>
        </w:rPr>
        <w:t>注:此表请贴近期小两寸照片。报名邮箱地址：</w:t>
      </w:r>
      <w:hyperlink r:id="rId8" w:history="1">
        <w:r>
          <w:rPr>
            <w:rStyle w:val="a3"/>
            <w:rFonts w:ascii="宋体" w:hAnsi="宋体" w:hint="eastAsia"/>
            <w:color w:val="000000"/>
            <w:kern w:val="0"/>
            <w:szCs w:val="21"/>
            <w:u w:val="none"/>
          </w:rPr>
          <w:t>glyz-xb</w:t>
        </w:r>
        <w:r>
          <w:rPr>
            <w:rStyle w:val="a3"/>
            <w:rFonts w:ascii="宋体" w:hAnsi="宋体" w:hint="eastAsia"/>
            <w:color w:val="000000"/>
            <w:sz w:val="24"/>
            <w:u w:val="none"/>
          </w:rPr>
          <w:t>@163.com</w:t>
        </w:r>
      </w:hyperlink>
      <w:r w:rsidR="00DE3E43">
        <w:rPr>
          <w:rFonts w:ascii="宋体" w:hAnsi="宋体" w:hint="eastAsia"/>
          <w:color w:val="000000"/>
          <w:kern w:val="0"/>
          <w:szCs w:val="21"/>
        </w:rPr>
        <w:t>或</w:t>
      </w:r>
      <w:r>
        <w:rPr>
          <w:rFonts w:ascii="宋体" w:hAnsi="宋体" w:hint="eastAsia"/>
          <w:color w:val="333333"/>
          <w:kern w:val="0"/>
          <w:szCs w:val="21"/>
        </w:rPr>
        <w:t>glyz-jwc</w:t>
      </w:r>
      <w:r>
        <w:rPr>
          <w:rFonts w:ascii="宋体" w:hAnsi="宋体" w:hint="eastAsia"/>
          <w:sz w:val="24"/>
        </w:rPr>
        <w:t>@163.com</w:t>
      </w:r>
    </w:p>
    <w:p w:rsidR="00992C95" w:rsidRDefault="00992C95"/>
    <w:sectPr w:rsidR="00992C95" w:rsidSect="00992C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FE" w:rsidRDefault="00CB73FE" w:rsidP="008B7DF1">
      <w:r>
        <w:separator/>
      </w:r>
    </w:p>
  </w:endnote>
  <w:endnote w:type="continuationSeparator" w:id="0">
    <w:p w:rsidR="00CB73FE" w:rsidRDefault="00CB73FE" w:rsidP="008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FE" w:rsidRDefault="00CB73FE" w:rsidP="008B7DF1">
      <w:r>
        <w:separator/>
      </w:r>
    </w:p>
  </w:footnote>
  <w:footnote w:type="continuationSeparator" w:id="0">
    <w:p w:rsidR="00CB73FE" w:rsidRDefault="00CB73FE" w:rsidP="008B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138C9"/>
    <w:rsid w:val="0008141E"/>
    <w:rsid w:val="003173F9"/>
    <w:rsid w:val="004C44CD"/>
    <w:rsid w:val="005F3204"/>
    <w:rsid w:val="006E558E"/>
    <w:rsid w:val="008B7DF1"/>
    <w:rsid w:val="00992C95"/>
    <w:rsid w:val="00A17801"/>
    <w:rsid w:val="00CB73FE"/>
    <w:rsid w:val="00DD2B68"/>
    <w:rsid w:val="00DE3E43"/>
    <w:rsid w:val="46A138C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77304-C837-48BB-A227-18DB0E2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C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92C95"/>
    <w:rPr>
      <w:color w:val="0000FF"/>
      <w:u w:val="single"/>
    </w:rPr>
  </w:style>
  <w:style w:type="paragraph" w:styleId="a4">
    <w:name w:val="header"/>
    <w:basedOn w:val="a"/>
    <w:link w:val="Char"/>
    <w:rsid w:val="008B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7DF1"/>
    <w:rPr>
      <w:kern w:val="2"/>
      <w:sz w:val="18"/>
      <w:szCs w:val="18"/>
    </w:rPr>
  </w:style>
  <w:style w:type="paragraph" w:styleId="a5">
    <w:name w:val="footer"/>
    <w:basedOn w:val="a"/>
    <w:link w:val="Char0"/>
    <w:rsid w:val="008B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7D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z-x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2018-10-16T07:17:00Z</cp:lastPrinted>
  <dcterms:created xsi:type="dcterms:W3CDTF">2018-11-05T02:26:00Z</dcterms:created>
  <dcterms:modified xsi:type="dcterms:W3CDTF">2018-11-05T02:26:00Z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