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南宁市公安机关2018年度公开招聘警务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辅助人员体能测评规则(试行)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79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一、跑步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（一）</w:t>
      </w: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注意事项：当受测者推倒木块（瓶子）时，脚不要越过S1和S2线。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1015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8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24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S1</w:t>
            </w:r>
          </w:p>
        </w:tc>
        <w:tc>
          <w:tcPr>
            <w:tcW w:w="8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2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62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        10米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1755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br w:type="textWrapping"/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图1  10米×4往返跑场地图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（二）800米、1000米跑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场地器材：400米田径场跑道或其它场地，但必须丈量准确。地面平坦，地质不限。秒表若干块，使用前应进行校正。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二、立定跳远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场地：沙坑1个或在棕垫、地毯上均可，沙面与地面齐平。起跳线至沙坑近端不得少于30厘米，起跳区要平坦。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动作规则：两脚自然开立站在起跳线后，脚尖不得触线，原地两脚同时起跳。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测验方法：每人试跳3次，丈量起跳线后沿至最近着地点垂直距离，记录最好1次成绩，以米为单位，取两位小数。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33D74"/>
    <w:rsid w:val="42033D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2018-11-05T09:55:00Z</dcterms:created>
  <dc:creator>走走停停101</dc:creator>
  <cp:lastModifiedBy>走走停停101</cp:lastModifiedBy>
  <dcterms:modified xsi:type="dcterms:W3CDTF">2018-11-05T09:55:51Z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