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-178" w:leftChars="-8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</w:p>
    <w:p>
      <w:pPr>
        <w:spacing w:line="540" w:lineRule="exact"/>
        <w:ind w:left="-178" w:leftChars="-8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cs="宋体"/>
          <w:b/>
          <w:bCs/>
          <w:sz w:val="36"/>
          <w:szCs w:val="36"/>
        </w:rPr>
        <w:t>诸暨市水务集团</w:t>
      </w:r>
      <w:r>
        <w:rPr>
          <w:rFonts w:ascii="Times New Roman" w:hAnsi="Times New Roman" w:cs="宋体"/>
          <w:b/>
          <w:bCs/>
          <w:sz w:val="36"/>
          <w:szCs w:val="36"/>
        </w:rPr>
        <w:t>2018</w:t>
      </w:r>
      <w:r>
        <w:rPr>
          <w:rFonts w:hint="eastAsia" w:ascii="Times New Roman" w:hAnsi="Times New Roman" w:cs="宋体"/>
          <w:b/>
          <w:bCs/>
          <w:sz w:val="36"/>
          <w:szCs w:val="36"/>
        </w:rPr>
        <w:t>年公开招聘合同工报名表</w:t>
      </w:r>
    </w:p>
    <w:bookmarkEnd w:id="0"/>
    <w:p>
      <w:pPr>
        <w:ind w:left="-178" w:leftChars="-85"/>
        <w:rPr>
          <w:rFonts w:ascii="Times New Roman" w:hAnsi="Times New Roman" w:cs="Times New Roman"/>
          <w:b/>
          <w:bCs/>
          <w:sz w:val="18"/>
          <w:szCs w:val="18"/>
        </w:rPr>
      </w:pPr>
    </w:p>
    <w:p>
      <w:pPr>
        <w:spacing w:line="540" w:lineRule="exact"/>
        <w:ind w:left="-178" w:leftChars="-8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宋体"/>
          <w:b/>
          <w:bCs/>
          <w:sz w:val="28"/>
          <w:szCs w:val="28"/>
        </w:rPr>
        <w:t>报考岗位：</w:t>
      </w:r>
    </w:p>
    <w:tbl>
      <w:tblPr>
        <w:tblStyle w:val="5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62"/>
        <w:gridCol w:w="161"/>
        <w:gridCol w:w="16"/>
        <w:gridCol w:w="308"/>
        <w:gridCol w:w="230"/>
        <w:gridCol w:w="94"/>
        <w:gridCol w:w="286"/>
        <w:gridCol w:w="40"/>
        <w:gridCol w:w="289"/>
        <w:gridCol w:w="37"/>
        <w:gridCol w:w="212"/>
        <w:gridCol w:w="80"/>
        <w:gridCol w:w="34"/>
        <w:gridCol w:w="294"/>
        <w:gridCol w:w="37"/>
        <w:gridCol w:w="292"/>
        <w:gridCol w:w="34"/>
        <w:gridCol w:w="7"/>
        <w:gridCol w:w="289"/>
        <w:gridCol w:w="30"/>
        <w:gridCol w:w="60"/>
        <w:gridCol w:w="239"/>
        <w:gridCol w:w="27"/>
        <w:gridCol w:w="290"/>
        <w:gridCol w:w="11"/>
        <w:gridCol w:w="25"/>
        <w:gridCol w:w="296"/>
        <w:gridCol w:w="30"/>
        <w:gridCol w:w="326"/>
        <w:gridCol w:w="61"/>
        <w:gridCol w:w="251"/>
        <w:gridCol w:w="14"/>
        <w:gridCol w:w="207"/>
        <w:gridCol w:w="108"/>
        <w:gridCol w:w="11"/>
        <w:gridCol w:w="48"/>
        <w:gridCol w:w="144"/>
        <w:gridCol w:w="134"/>
        <w:gridCol w:w="329"/>
        <w:gridCol w:w="328"/>
        <w:gridCol w:w="30"/>
        <w:gridCol w:w="299"/>
        <w:gridCol w:w="25"/>
        <w:gridCol w:w="306"/>
        <w:gridCol w:w="339"/>
        <w:gridCol w:w="17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00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41" w:type="dxa"/>
            <w:gridSpan w:val="1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6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88" w:type="dxa"/>
            <w:gridSpan w:val="6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6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2101" w:type="dxa"/>
            <w:gridSpan w:val="1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</w:rPr>
              <w:t>正面一寸彩照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54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exact"/>
          <w:jc w:val="center"/>
        </w:trPr>
        <w:tc>
          <w:tcPr>
            <w:tcW w:w="66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</w:rPr>
              <w:t>残疾证号</w:t>
            </w:r>
          </w:p>
        </w:tc>
        <w:tc>
          <w:tcPr>
            <w:tcW w:w="3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8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502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残疾类别及等级</w:t>
            </w:r>
          </w:p>
        </w:tc>
        <w:tc>
          <w:tcPr>
            <w:tcW w:w="5035" w:type="dxa"/>
            <w:gridSpan w:val="3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00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49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942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88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婚姻情况</w:t>
            </w:r>
          </w:p>
        </w:tc>
        <w:tc>
          <w:tcPr>
            <w:tcW w:w="844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96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00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4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942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934" w:type="dxa"/>
            <w:gridSpan w:val="9"/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0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院校</w:t>
            </w:r>
          </w:p>
        </w:tc>
        <w:tc>
          <w:tcPr>
            <w:tcW w:w="4597" w:type="dxa"/>
            <w:gridSpan w:val="3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3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0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274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专业技术职称</w:t>
            </w:r>
          </w:p>
        </w:tc>
        <w:tc>
          <w:tcPr>
            <w:tcW w:w="4300" w:type="dxa"/>
            <w:gridSpan w:val="16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06" w:type="dxa"/>
            <w:gridSpan w:val="4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4597" w:type="dxa"/>
            <w:gridSpan w:val="3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固定电话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06" w:type="dxa"/>
            <w:gridSpan w:val="4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3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移动电话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0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4597" w:type="dxa"/>
            <w:gridSpan w:val="3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工作岗位</w:t>
            </w:r>
          </w:p>
        </w:tc>
        <w:tc>
          <w:tcPr>
            <w:tcW w:w="237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  <w:jc w:val="center"/>
        </w:trPr>
        <w:tc>
          <w:tcPr>
            <w:tcW w:w="10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从高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中起</w:t>
            </w: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)</w:t>
            </w:r>
          </w:p>
        </w:tc>
        <w:tc>
          <w:tcPr>
            <w:tcW w:w="8258" w:type="dxa"/>
            <w:gridSpan w:val="4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9264" w:type="dxa"/>
            <w:gridSpan w:val="47"/>
            <w:vAlign w:val="center"/>
          </w:tcPr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本人承诺：上述填写内容和提供的相关依据真实，符合公告的条件。如有弄虚作假，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本人自愿放弃录用资格并承担相应责任。</w:t>
            </w: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报名承诺人（签名）：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8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招聘审核单位意见</w:t>
            </w:r>
          </w:p>
        </w:tc>
        <w:tc>
          <w:tcPr>
            <w:tcW w:w="8435" w:type="dxa"/>
            <w:gridSpan w:val="4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829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435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宋体"/>
        </w:rPr>
        <w:t>注：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宋体"/>
        </w:rPr>
        <w:t>、以上表格内容必须填写齐全，表格可从网上下载填写；</w:t>
      </w:r>
    </w:p>
    <w:p>
      <w:pPr>
        <w:ind w:firstLine="420" w:firstLineChars="200"/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宋体"/>
        </w:rPr>
        <w:t>、学历填写硕士、本科、大专。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33892"/>
    <w:rsid w:val="69C338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2018-11-05T10:50:00Z</dcterms:created>
  <dc:creator>417597960</dc:creator>
  <cp:lastModifiedBy>417597960</cp:lastModifiedBy>
  <dcterms:modified xsi:type="dcterms:W3CDTF">2018-11-05T10:51:22Z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