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312" w:line="500" w:lineRule="exac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>附件2：</w:t>
      </w:r>
    </w:p>
    <w:tbl>
      <w:tblPr>
        <w:tblStyle w:val="3"/>
        <w:tblpPr w:leftFromText="180" w:rightFromText="180" w:vertAnchor="page" w:horzAnchor="margin" w:tblpXSpec="center" w:tblpY="3971"/>
        <w:tblOverlap w:val="never"/>
        <w:tblW w:w="9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515"/>
        <w:gridCol w:w="554"/>
        <w:gridCol w:w="624"/>
        <w:gridCol w:w="701"/>
        <w:gridCol w:w="1023"/>
        <w:gridCol w:w="693"/>
        <w:gridCol w:w="908"/>
        <w:gridCol w:w="99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贴1寸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正面免冠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 高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体重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视力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 xml:space="preserve">（左）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（右）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及时间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学历及所学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现户籍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是否从事过</w:t>
            </w:r>
            <w:r>
              <w:rPr>
                <w:rFonts w:eastAsia="仿宋"/>
                <w:spacing w:val="-20"/>
                <w:sz w:val="24"/>
              </w:rPr>
              <w:t>公安协勤工作及工作单位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是否服从调剂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家庭成员及</w:t>
            </w:r>
            <w:r>
              <w:rPr>
                <w:rFonts w:hint="eastAsia" w:eastAsia="仿宋"/>
                <w:sz w:val="24"/>
              </w:rPr>
              <w:t>近亲属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工作单位（家庭住址）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520" w:lineRule="atLeas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5926"/>
    <w:rsid w:val="12B659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2018-11-06T03:48:00Z</dcterms:created>
  <dc:creator>Thinkpad</dc:creator>
  <cp:lastModifiedBy>Thinkpad</cp:lastModifiedBy>
  <dcterms:modified xsi:type="dcterms:W3CDTF">2018-11-06T03:49:06Z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