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秀洲区公开招聘工作人员报名表</w:t>
      </w:r>
      <w:bookmarkEnd w:id="0"/>
    </w:p>
    <w:tbl>
      <w:tblPr>
        <w:tblStyle w:val="3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328"/>
        <w:gridCol w:w="97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1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2018年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5265A"/>
    <w:rsid w:val="30E526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168;&#27954;&#20154;&#21147;&#36164;&#28304;&#24066;&#22330;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2018-11-06T03:24:00Z</dcterms:created>
  <dc:creator>秀洲人力资源市场04</dc:creator>
  <cp:lastModifiedBy>秀洲人力资源市场04</cp:lastModifiedBy>
  <dcterms:modified xsi:type="dcterms:W3CDTF">2018-11-06T03:25:16Z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