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0" w:beforeAutospacing="0" w:after="450" w:afterAutospacing="0" w:line="240" w:lineRule="auto"/>
        <w:ind w:right="0"/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附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：</w:t>
      </w:r>
    </w:p>
    <w:p>
      <w:pPr>
        <w:pStyle w:val="4"/>
        <w:keepNext w:val="0"/>
        <w:keepLines w:val="0"/>
        <w:widowControl/>
        <w:suppressLineNumbers w:val="0"/>
        <w:spacing w:before="750" w:beforeAutospacing="0" w:after="450" w:afterAutospacing="0" w:line="240" w:lineRule="auto"/>
        <w:ind w:right="0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2018年张家界市永定区妇幼保健院公开招聘专业技术人员体检花名册</w:t>
      </w:r>
      <w:bookmarkStart w:id="0" w:name="_GoBack"/>
      <w:bookmarkEnd w:id="0"/>
    </w:p>
    <w:tbl>
      <w:tblPr>
        <w:tblStyle w:val="15"/>
        <w:tblW w:w="10065" w:type="dxa"/>
        <w:tblInd w:w="-6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1095"/>
        <w:gridCol w:w="960"/>
        <w:gridCol w:w="1320"/>
        <w:gridCol w:w="1065"/>
        <w:gridCol w:w="1095"/>
        <w:gridCol w:w="1110"/>
        <w:gridCol w:w="1140"/>
        <w:gridCol w:w="1050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理论成绩（60%）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面试成绩（40%）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专业成绩排名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实际分数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折后分数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实际分数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折后分数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毛洁琼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  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欧晓燕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秦小姣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孙兰君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29.76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欧海滨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甘永夏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  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罗怡欣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  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赵若君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覃顶艺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向坤林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28.76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68.96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2018239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黎娜娜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B超医师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A4BB8"/>
    <w:rsid w:val="01782C54"/>
    <w:rsid w:val="037B17A8"/>
    <w:rsid w:val="0BAC6374"/>
    <w:rsid w:val="1D1A4BB8"/>
    <w:rsid w:val="27042374"/>
    <w:rsid w:val="342E528F"/>
    <w:rsid w:val="390C4E5C"/>
    <w:rsid w:val="3D5A3955"/>
    <w:rsid w:val="4DC74B32"/>
    <w:rsid w:val="5F295C64"/>
    <w:rsid w:val="69ED7F8C"/>
    <w:rsid w:val="6D535020"/>
    <w:rsid w:val="725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寰蒋闆呴粦" w:hAnsi="寰蒋闆呴粦" w:eastAsia="寰蒋闆呴粦" w:cs="寰蒋闆呴粦"/>
      <w:color w:val="4C4C4C"/>
      <w:kern w:val="0"/>
      <w:sz w:val="21"/>
      <w:szCs w:val="21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4C4C4C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4C4C4C"/>
      <w:u w:val="none"/>
    </w:rPr>
  </w:style>
  <w:style w:type="character" w:styleId="13">
    <w:name w:val="HTML Code"/>
    <w:basedOn w:val="5"/>
    <w:qFormat/>
    <w:uiPriority w:val="0"/>
    <w:rPr>
      <w:rFonts w:hint="default" w:ascii="寰蒋闆呴粦" w:hAnsi="寰蒋闆呴粦" w:eastAsia="寰蒋闆呴粦" w:cs="寰蒋闆呴粦"/>
      <w:color w:val="4C4C4C"/>
      <w:sz w:val="21"/>
      <w:szCs w:val="21"/>
    </w:rPr>
  </w:style>
  <w:style w:type="character" w:styleId="14">
    <w:name w:val="HTML Cite"/>
    <w:basedOn w:val="5"/>
    <w:qFormat/>
    <w:uiPriority w:val="0"/>
  </w:style>
  <w:style w:type="character" w:customStyle="1" w:styleId="16">
    <w:name w:val="hj-easyread-speakerprocesser-position-action-icon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2018-11-02T03:43:00Z</dcterms:created>
  <dc:creator>玲子妹儿</dc:creator>
  <cp:lastModifiedBy>Administrator</cp:lastModifiedBy>
  <cp:lastPrinted>2018-11-05T08:39:00Z</cp:lastPrinted>
  <dcterms:modified xsi:type="dcterms:W3CDTF">2018-11-07T03:42:55Z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