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caps w:val="0"/>
          <w:color w:val="333333"/>
          <w:spacing w:val="8"/>
          <w:sz w:val="33"/>
          <w:szCs w:val="33"/>
          <w:bdr w:val="none" w:color="auto" w:sz="0" w:space="0"/>
          <w:shd w:val="clear" w:fill="FFFFFF"/>
        </w:rPr>
        <w:t>考试题库（多选题三）</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Style w:val="5"/>
          <w:rFonts w:ascii="仿宋" w:hAnsi="仿宋" w:eastAsia="仿宋" w:cs="仿宋"/>
          <w:i w:val="0"/>
          <w:caps w:val="0"/>
          <w:color w:val="333333"/>
          <w:spacing w:val="15"/>
          <w:sz w:val="31"/>
          <w:szCs w:val="31"/>
          <w:bdr w:val="none" w:color="auto" w:sz="0" w:space="0"/>
          <w:shd w:val="clear" w:fill="FFFFFF"/>
        </w:rPr>
        <w:t>三、多项选择题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420。主刑包括（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有期徒刑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无期徒刑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421。管制具有以下特征（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适用对象特定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限制罪犯一定的自由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管制的期限较短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管制由县级司法行政部门执行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422。我国刑法中的附加刑包括（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剥夺政治权利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没收财产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剥夺结婚权利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423。缓刑的适用对象是被（  ）的犯罪分子。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判处三年以下有期徒刑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死刑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无期徒刑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424。下列符合减刑条件的是（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服刑期间有悔改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服刑期间有立功表现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服刑期间不服管理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服刑期间煽动越狱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425。在追诉时效的法定期限内，（  ）究犯罪分子的刑事责任。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社会团体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426。关于追诉时效的规定，下列的有（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法定最高刑为不满5年有期徒刑的，经过5年不再追诉。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法定最高刑为5年以上不满10年有期徒刑的，经过10年不再追诉．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法定最高刑为10年以上有期徒刑的，经过15年不再追诉．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法定最高刑为无期徒刑，死刑的，经过20年。如果认为必须追诉的，须报请最高人民检察院核准。 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427。以下几种情况不属于正当防卫：（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防卫挑拨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相互的非法侵害行为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为保护非法利益而实施的防卫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对人身安全的暴力犯罪采取防卫行为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428。我国刑法中的共同犯罪人包括（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主犯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从犯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胁从犯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教唆犯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429。犯罪预备的特征包括（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主观上为了实行犯罪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客观上实施了准备工具、制造条件的预备行为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行为人未着手实行犯罪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行为人未着手实施犯罪是由于其意志以外的原因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430。犯罪既遂的种类（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结果犯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行为犯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危险犯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举动犯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431。故意犯罪停止形态包括哪些（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犯罪未遂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犯罪中止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犯罪既遂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432。犯罪未遂的特征有哪些（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行为人已经着手实行犯罪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犯罪未得逞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犯罪未得逞是因为意志以外的原因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自动放弃的犯罪行为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433。下列属于共同犯罪的是（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张三与李四商量去某小区盗窃，张三实施盗窃，李四负责望风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张三（20岁）指使李四（15岁）绑架隔壁老王的女儿，索要一百万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张三与出租车司机，张三让出租车把一个手提袋（未告知司机手提袋内物品）送至某地后，出租车被查获，手提袋中搜出海洛因两公斤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张三与李四（均为成年人）商量去砍仇人王五，李四负责运送砍刀，张三实施砍人，致王五死亡。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434。下列属于犯罪中止必须具备的三个特征（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时间性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自动性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彻底性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急迫性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435。我国刑法的三项基本原则指（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罪刑法定原则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适用刑法人人平等原则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罪责刑相适应原则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刑罚个别化原则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436。犯罪的特征有（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社会危害性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刑事违法性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应受刑罚惩罚性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侵害性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437。按照《刑法》规定，（  ）属于减轻刑事责任能力阶段。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已满14周岁不满18周岁的人犯罪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已满75周岁的人故意犯罪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过失犯罪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未满14周岁的人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438。犯罪的主观方面包括（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犯罪故意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犯罪过失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犯罪动机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439。聚众扰乱公共场所秩序罪中公共场所包括（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车站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码头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公民住所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440。扰乱交通秩序罪是指扰乱（  ）的秩序。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车站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码头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民用航空站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运动场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441。下列情形构成以危险方法危害公共安全罪的有（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公共场所私设电网致多人死亡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在人群密集处故意驾车撞人致多人死亡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制造输入坏血、病毒血致多名患者感染上恶性传染病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在公共场所向人群开枪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442。下列行为构成危险驾驶罪的是（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在道路上驾驶机动车追逐竞驶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在道路上醉酒驾驶机动车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从事校园业务严重超过规定时速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从事旅客业运输，严重超载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443。破坏交通工具罪中的交通工具包括（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火车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汽车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地铁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轮船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444。下列属于危险方法的的是（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放火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决水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爆炸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投毒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445。违反危险物品管理规定肇事罪中的危险物品包括（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爆炸性物品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放射性物品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毒害性物品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腐蚀性物品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446。公安机关的刑事司法权的内容包括（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刑事立案权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刑事侦查权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刑事检察权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刑罚执行权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447。社区安全防范的内容（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火灾的防控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可防性案件的防控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其他治安灾害事故的防控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安全防范技能的普及教育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448。社区安全防范的工作要求（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积极防范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全面防范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保障安全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消极防范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449。安全防范的实施途径有（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人员控制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物品控制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空间控制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时间控制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450。社区群众工作的要求有（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懂群众心理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懂群众语言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懂沟通技巧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会化解矛盾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451。以下属于户籍调查的内容的是（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调查核实户口登记情况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调查了解一般居民的基本情况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调查了解重点人口情况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对敌情、政情、社情的全面调查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452。以下属于重点人口管理对象的是（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有危害国家安全活动嫌疑的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有严重刑事犯罪活动嫌疑的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因故意违法犯罪被刑满释放、解除劳动教养不满5年的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吸食毒品人员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453。以下属于有危害国家安全活动嫌疑的是（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有从事颠覆国家政权、分裂国家、投敌叛国、叛逃等国家安全活动嫌疑的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有参与动乱、骚乱、暴乱或者其他破坏活动，危害国家安全和社会稳定的。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有参加邪教、会道门活动或者利用宗教进行违法活动嫌疑的。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有其他危害国家安全活动嫌疑的。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454。社区基本情况信息包括（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社区天气情况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社区地理环境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实有人口情况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民族宗教习俗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455。社会治安状况信息包括（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群体性事件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群众安全感情况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群众满意度情况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群众收入情况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456。社区治安情报搜集的途径包括（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走街串巷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案件查处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群众工作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阵地调控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457。户籍管理的任务包括（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维护社会秩序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证明公民身份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服务经济建设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限制人身自由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458。可能引发治安问题的危险物品有（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枪支弹药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易燃物品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零食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饮料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459。治安清查的重点人口包括（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精神病人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流浪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乞讨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上学的儿童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460。公安民警进行安全检查时应当（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表明身份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认真负责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滥用职权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461。派出所工作的职责包括（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管理辖区内实有人口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指导、监督辖区内的机关内部治安保卫工作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宣传、发动、组织、指导群众开展安全防范工作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办理治安案件，调解治安纠纷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462。一般治安案件现场的处置规定：（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维护现场秩序，进行现场调查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收集、保全证据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收缴和扣押违法、违禁物品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依法将有关人员带回公安派出所继续调查处理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463。目前我国的封建迷行活动的种类主要是（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民间陋俗旧习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迷信职业者的活动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政治性的迷信破坏活动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社区开展的普法讲座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464。宗教活动有一定的表现形式，在活动内容上有固定不变的（  ），并世代相传。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经典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信条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信仰对象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465。群众性的封建迷信活动在一定程度上影响社会治安，公安机关应密切掌握这方面的情况，做到（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早发现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早预防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不理会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466。大型群众性活动的治安特点是（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参与人数众多，人员密集，易发群死群伤事故。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大型群众性活动影响力大，易成为恐怖犯罪分子袭击的重要目标。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大型群众性活动涉及地域之广，历史时间之长。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组织规模之大，参与人数之多呈逐年递增趋势，安全保卫工作难度之大。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467。下列属于管制刀具的是（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三棱刮刀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匕首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开山刀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弹簧刀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468。根据《中华人民共和国治安管理处罚法》之规定，根据情节，对非法携带管制刀具的可以处以（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治安拘留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469。少数民族使用的刀具只准在（  ）佩戴、销售和使用。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民族自治区内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民族自治县内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民族自治州内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任何地区内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470。下列物品属于危险物品管理范畴的物品有（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枪支弹药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管制刀具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危险化学品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放射性物品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471。危险物品的危害性有（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爆炸性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腐蚀性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放射性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毒害性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472。严禁非法携带管制刀具进入（  ）等场所。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车站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歌剧院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商场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473。一人有两种以上违反治安管理的，（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分别决定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合并裁决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分别执行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合并执行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474。违反治安管理行为的特征包括（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具有一定的社会危害性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尚不够刑事处罚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具有违法性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应受治安管理处罚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475。违反治安管理有下列（  ）情形之一的，减轻处罚或者不予处罚。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情节轻微的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主动消除或者减轻违法后果的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出于他人胁迫或者诱骗的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有立功表现的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476。精神病人在不能辨认或者不能控制自己行为的时候违反治安管理的，不予处罚，但是应当责令其监护人严加（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看管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看押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477。以下属于拘留形式的有（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司法拘留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拘留审查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478。现场保护的方法有（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封锁现场，实施警戒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维护秩序疏导交通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对痕迹、物证进行保护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根据周围环境和具体情况划定现场范围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479。下列属于交通事故先期处置的是（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保护现场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抢救伤员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维持现场秩序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寻找证人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480。根据《中华人民共和国治安管理处罚法》第三章所规定的行为所侵犯的同类客体的不同，可以把违反治安管理行为分为五大类即：（  ）、侵犯财产权利行为和妨碍社会管理行为。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扰乱公共秩序行为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妨碍公共安全行为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侵犯公民人身权利行为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损坏公共财物行为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481。公安派出所消防安全管理应履行下列哪些职责（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贯彻执行消防法律、法规、规章和上级公安机关及其消防机构的部署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组织初起火灾扑救，维持火灾现场秩序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组织开展消防宣传教育活动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督促、协调乡镇政府、街道办事处、落实消防工作责任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482。《中华人民共和国道路交通安全法》明确了（  ）为交通安全宣传教育的主体。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政府、单位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483。道路上的治安问题，具有（  ）特点。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突发性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群体性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政治性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484。提高全民交通安全意识，需要（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文明交通安全意识从中小学抓起，交通安全教育列入中小学教育内容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利用社会和媒体力量，宣传文明交通行为。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利用报纸和电视公开曝光因严重违章导致交通拥堵的事件和当事人，从正面教育和引导。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公安交通管理部门及其交通警察，应当自觉、规范地宣传遵守交通安全法律、法规的规定。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485。道路交通标志是用（  ）传递特定信息。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图形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影像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486。道路交通事故“根据人身伤亡或者财产损失的程序和数额”，分为（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轻微事故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一般事故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重大事故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特大事故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487。行人行走的基本要求包括（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行人按道行走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行人不得跨越、倚坐道路隔离设施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应当按照交通信号的指挥通行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没有人行横道的，应观察来往车辆的情况，确认安全后直行通过。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488。以下哪项属于行人行走的管理措施（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保护性措施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隔离性措施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处罚性措施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随机原则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489。道路交通秩序管理中特殊行人是指（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残疾人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490。要保证严格遵守法定程序，必须做到（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有法必依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公正司法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严格执法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选择性执法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491。公安交通管理部门通常采用的法规管理手段包括（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行政强制措施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刑事强制措施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法制强制措施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492。下列哪些选项属于行政处罚（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吊扣驾驶证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493。道路交通管理要实现的基本目标是（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维护良好交通秩序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保障交通安全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保障道路畅通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保障人民财产安全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494。通常交通秩序主要包含（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通行秩序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车辆停放秩序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非交通占道秩序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行人行走秩序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495。应当终止调查案件的情形（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违法行为已经过追究时效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违法嫌疑人死亡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没有违法事实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其他需要终止调查的情形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496。下列关于刑事案件受案、立案的说法的是（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有犯罪事实发生，需要追究刑事责任，就应当立案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公安机关对于不需要调查，明显不属于自己管辖的报案、控告，以及犯罪嫌疑人的自首，也应当接受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报案、控告、举报可以采取书面或口头形式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公安机关对扭送人、报案人、控告人、举报人、自动投案人提供的有关证据材料等应当登记，制作接受证据材料清单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497。下列关于受理刑事案件的说法的是（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对于不属于自己管辖的报案，公安机关也应当先接受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公民的控告和举报材料必须是书面的，否则公安机关可以不接受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公安机关应当保障扭送人、报案人、控告人、举报人及其近亲属的安全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应当制作受案登记表，并出具回执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498。立案应当具备的条件有（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认为有犯罪事实发生；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犯罪嫌疑人已被抓获归案；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需要追究刑事责任；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犯罪事实清楚，证据确实充分。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499。拘传适用的条件是（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经过2次传唤的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根据案件情况需要拘传的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经过传唤没有正当理由不到案的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可能判处管制、拘役或者独立适用附加刑的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500。下列关于刑事传唤、讯问犯罪嫌疑人的表述的是（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对现场发现的犯罪嫌疑人，经出示工作证件，可以口头传唤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传唤犯罪嫌疑人，应当保证犯罪嫌疑人的饮食和必要的休息时间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犯罪嫌疑人被送交看守所羁押后，对其进行讯问，应当在看守所内进行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犯罪嫌疑人被拘留后，应当在24小时内送看守所羁押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501。流窜作案，是指（）。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三人以上共同作案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在居住地作案后逃跑到外市、县继续作案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跨市、县管辖范围连续作案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在本县市内三个以上街道、社区连续作案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502。 公安机关对于现行犯或者重大嫌疑分子，有（）情形之一的，可以先行拘留。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犯罪后在逃的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在场目击群众指认他犯罪的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经查证后，发现嫌疑人自报的是假姓名和住址的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有结伙作案重大嫌疑的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503. 对犯罪嫌疑人执行（）过程中，可以依法使用约束性警械。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押解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504。 下列有关强制措施和刑罚的区别，表述的有（）。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适用机关不同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适用对象不同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法律性质和目的不同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法律依据和结果不同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505。关于拘传和传唤，下面哪些说法？（）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公安机关是否采取传唤措施不是对犯罪嫌疑人拘传的必要条件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拘传和传唤到其所在市、县的“指定地点”，理解是只能指定在公安机关内部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异地执行传唤、拘传不可以传唤到本地和犯罪嫌疑人住处讯问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拘传和传唤到其所在市、县的“指定地点”，理解是可以指定在公安机关以外的其他场所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506。. 刑事诉讼中，为取保候审的犯罪嫌疑人提供担保的保证人，需具备相应条件。保证人应当具备的条件有（）。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有固定住处和收入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享有政治权利，人身自由未受到限制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与本案无牵连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有能力履行保证义务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507。. 下列关于检查的说法的是（）。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无论何种情况，对公民的住所实施检查，人民警察都要出示工作证件和检查证明文件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实施检查的人民警察不得少于2人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检查证明文件应当由公安机关办案部门负责人审批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检查妇女的身体，应当由女性工作人员进行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508。讯问犯罪嫌疑人应当（）。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通知其律师到场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由两名侦查人员进行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告知其权利和义务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通知其家属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509。 属于我国《刑事诉讼法》规定的侦查行为的有（）。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通缉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510。 公安机关在进行下列哪些侦查活动时，应当出示公安机关的证明文件？（）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511。讯问犯罪嫌疑人由（）进行。讯问的时候，不得少于2人。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人民检察院的侦查人员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人民法院的审判员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治安巡防队员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公安机关的侦查人员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512。 公安机关讯问犯罪嫌疑人应遵循的程序有（）。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侦查人员不得少于2人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犯罪嫌疑人应如实回答侦查人员的一切提问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须出示公安机关的证明文件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对犯罪嫌疑人在拘留或逮捕后24小时内应当进行讯问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513。. 有关刑事诉讼中视听资料的陈述的是（）。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视听资料形式多样，直观性强，客观实在，内容丰富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视听资料易于保存，占用空间少，传送和运输方便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视听资料可以反复重现，作为证据易于使用，审查核实时便于操作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视听资料对技术要求高，伴随科学技术的发展而不断更新、变化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514。 下列关于证人证言的说法中，的是（）。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目击者小刘向公安机关提供的关于案件发生经过的书面陈述是证人证言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某国家机关工作人员王某就其单位领导贪污的情况向检察机关所作的匿名举报信是证人证言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盲人李某向公安机关陈述其在案发现场听到的谈话，李某的证言可以作为证人证言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证人李某有权要求公安机关保证其近亲属的安全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515。 我国《刑事诉讼法》规定的证据种类有（）。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物证、书证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视听资料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被害人陈述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犯罪嫌疑人、被告人供述和辩解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516、多选题:属于赌博行为的有（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A、小王在一家网站上投注200元，赢得50000个虚拟金币，后兑换为500元钱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B、春节期间，小王同其叔叔、舅舅等亲戚打麻将，赢得200元钱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C、小王在长途汽车站摆了个地摊，设置圈套，以猜大小的方式，骗人押注，赢得500元钱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D、小王和朋友打牌，赢得100元钱后，按事先约定，将这100元钱请大家吃了一顿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517、在一个主权国家，法律适用于主权管辖范围内及全部领域，包括（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A、陆地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B、内水和领海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C、领空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D、驻外使馆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E5790"/>
    <w:rsid w:val="596E57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2018-11-07T08:17:00Z</dcterms:created>
  <dc:creator>Administrator</dc:creator>
  <cp:lastModifiedBy>Administrator</cp:lastModifiedBy>
  <dcterms:modified xsi:type="dcterms:W3CDTF">2018-11-07T08:18:48Z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