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jc w:val="center"/>
        <w:tblLayout w:type="fixed"/>
        <w:tblLook w:val="0000"/>
      </w:tblPr>
      <w:tblGrid>
        <w:gridCol w:w="1575"/>
        <w:gridCol w:w="3244"/>
        <w:gridCol w:w="735"/>
        <w:gridCol w:w="1365"/>
        <w:gridCol w:w="2730"/>
        <w:gridCol w:w="1155"/>
        <w:gridCol w:w="1155"/>
        <w:gridCol w:w="2665"/>
        <w:gridCol w:w="1245"/>
        <w:gridCol w:w="15"/>
        <w:gridCol w:w="22"/>
      </w:tblGrid>
      <w:tr w:rsidR="004E24C4" w:rsidRPr="00557008" w:rsidTr="00331C03">
        <w:trPr>
          <w:trHeight w:val="429"/>
          <w:jc w:val="center"/>
        </w:trPr>
        <w:tc>
          <w:tcPr>
            <w:tcW w:w="15906" w:type="dxa"/>
            <w:gridSpan w:val="11"/>
            <w:vAlign w:val="center"/>
          </w:tcPr>
          <w:p w:rsidR="004E24C4" w:rsidRPr="00557008" w:rsidRDefault="004E24C4" w:rsidP="002926F6"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cs="方正小标宋简体" w:hint="eastAsia"/>
                <w:sz w:val="44"/>
                <w:szCs w:val="44"/>
              </w:rPr>
              <w:t>工业和信息化部信息中心公开招聘岗位信息表</w:t>
            </w:r>
          </w:p>
        </w:tc>
      </w:tr>
      <w:tr w:rsidR="004E24C4" w:rsidTr="00331C03">
        <w:trPr>
          <w:trHeight w:val="595"/>
          <w:jc w:val="center"/>
        </w:trPr>
        <w:tc>
          <w:tcPr>
            <w:tcW w:w="15906" w:type="dxa"/>
            <w:gridSpan w:val="11"/>
            <w:vAlign w:val="center"/>
          </w:tcPr>
          <w:p w:rsidR="004E24C4" w:rsidRDefault="004E24C4" w:rsidP="004E24C4">
            <w:pPr>
              <w:autoSpaceDN w:val="0"/>
              <w:ind w:firstLineChars="1700" w:firstLine="3168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华文仿宋" w:cs="华文仿宋" w:hint="eastAsia"/>
                <w:color w:val="000000"/>
                <w:sz w:val="24"/>
                <w:szCs w:val="24"/>
              </w:rPr>
              <w:t>单位公开招聘网址：</w:t>
            </w:r>
            <w:r w:rsidRPr="00BE685D">
              <w:rPr>
                <w:rFonts w:eastAsia="华文仿宋"/>
                <w:color w:val="000000"/>
                <w:sz w:val="24"/>
                <w:szCs w:val="24"/>
              </w:rPr>
              <w:t>http://xxzx.miit.gov.cn/</w:t>
            </w:r>
            <w:r>
              <w:rPr>
                <w:rFonts w:eastAsia="华文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华文仿宋" w:cs="华文仿宋" w:hint="eastAsia"/>
                <w:color w:val="000000"/>
                <w:sz w:val="24"/>
                <w:szCs w:val="24"/>
              </w:rPr>
              <w:t>招聘电话：</w:t>
            </w:r>
            <w:r>
              <w:rPr>
                <w:rFonts w:eastAsia="华文仿宋"/>
                <w:color w:val="000000"/>
                <w:sz w:val="24"/>
                <w:szCs w:val="24"/>
              </w:rPr>
              <w:t>68200317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E24C4" w:rsidTr="00331C03">
        <w:trPr>
          <w:gridAfter w:val="2"/>
          <w:wAfter w:w="37" w:type="dxa"/>
          <w:trHeight w:val="439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岗位名称</w:t>
            </w:r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岗位职责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招聘人数</w:t>
            </w:r>
          </w:p>
        </w:tc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招聘条件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spacing w:line="48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备注</w:t>
            </w:r>
          </w:p>
        </w:tc>
      </w:tr>
      <w:tr w:rsidR="004E24C4" w:rsidTr="00331C03">
        <w:trPr>
          <w:gridAfter w:val="2"/>
          <w:wAfter w:w="37" w:type="dxa"/>
          <w:trHeight w:val="502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招聘范围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学历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学位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eastAsia="华文仿宋" w:cs="华文仿宋" w:hint="eastAsia"/>
                <w:sz w:val="24"/>
                <w:szCs w:val="24"/>
              </w:rPr>
              <w:t>其他条件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2926F6">
            <w:pPr>
              <w:autoSpaceDN w:val="0"/>
              <w:jc w:val="center"/>
              <w:rPr>
                <w:rFonts w:cs="Times New Roman"/>
              </w:rPr>
            </w:pPr>
          </w:p>
        </w:tc>
      </w:tr>
      <w:tr w:rsidR="004E24C4" w:rsidRPr="00D23D69" w:rsidTr="00331C03">
        <w:trPr>
          <w:gridAfter w:val="2"/>
          <w:wAfter w:w="37" w:type="dxa"/>
          <w:trHeight w:val="49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BE685D" w:rsidRDefault="004E24C4" w:rsidP="00BE685D">
            <w:pPr>
              <w:pStyle w:val="p0"/>
              <w:rPr>
                <w:rFonts w:ascii="宋体"/>
                <w:color w:val="000000"/>
              </w:rPr>
            </w:pPr>
            <w:r w:rsidRPr="00BE685D">
              <w:rPr>
                <w:rFonts w:ascii="宋体" w:hAnsi="宋体" w:cs="宋体" w:hint="eastAsia"/>
                <w:color w:val="000000"/>
              </w:rPr>
              <w:t>综合处党群工作岗</w:t>
            </w:r>
          </w:p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760EA9" w:rsidRDefault="004E24C4" w:rsidP="00BE685D">
            <w:pPr>
              <w:pStyle w:val="NormalWeb"/>
              <w:spacing w:before="0" w:beforeAutospacing="0" w:after="0" w:afterAutospacing="0"/>
              <w:textAlignment w:val="center"/>
              <w:rPr>
                <w:color w:val="000000"/>
                <w:sz w:val="21"/>
                <w:szCs w:val="21"/>
              </w:rPr>
            </w:pPr>
            <w:r w:rsidRPr="00760EA9">
              <w:rPr>
                <w:color w:val="000000"/>
                <w:sz w:val="21"/>
                <w:szCs w:val="21"/>
              </w:rPr>
              <w:t>1</w:t>
            </w:r>
            <w:r w:rsidRPr="00760EA9">
              <w:rPr>
                <w:rFonts w:cs="宋体" w:hint="eastAsia"/>
                <w:color w:val="000000"/>
                <w:sz w:val="21"/>
                <w:szCs w:val="21"/>
              </w:rPr>
              <w:t>、在中心党总支领导下，协调配合各党支部、工会、团总支开展工作，并做好有关情况的收集和汇报。</w:t>
            </w:r>
          </w:p>
          <w:p w:rsidR="004E24C4" w:rsidRPr="00760EA9" w:rsidRDefault="004E24C4" w:rsidP="00BE685D">
            <w:pPr>
              <w:pStyle w:val="NormalWeb"/>
              <w:spacing w:before="0" w:beforeAutospacing="0" w:after="0" w:afterAutospacing="0"/>
              <w:textAlignment w:val="center"/>
              <w:rPr>
                <w:color w:val="000000"/>
                <w:sz w:val="21"/>
                <w:szCs w:val="21"/>
              </w:rPr>
            </w:pPr>
            <w:r w:rsidRPr="00760EA9">
              <w:rPr>
                <w:color w:val="000000"/>
                <w:sz w:val="21"/>
                <w:szCs w:val="21"/>
              </w:rPr>
              <w:t>2</w:t>
            </w:r>
            <w:r w:rsidRPr="00760EA9">
              <w:rPr>
                <w:rFonts w:cs="宋体" w:hint="eastAsia"/>
                <w:color w:val="000000"/>
                <w:sz w:val="21"/>
                <w:szCs w:val="21"/>
              </w:rPr>
              <w:t>、负责中心党总支、工会、团总支的文件起草、归档、保存，并做好相关会务工作。</w:t>
            </w:r>
          </w:p>
          <w:p w:rsidR="004E24C4" w:rsidRPr="00760EA9" w:rsidRDefault="004E24C4" w:rsidP="00BE685D">
            <w:pPr>
              <w:pStyle w:val="NormalWeb"/>
              <w:spacing w:before="0" w:beforeAutospacing="0" w:after="0" w:afterAutospacing="0"/>
              <w:textAlignment w:val="center"/>
              <w:rPr>
                <w:color w:val="000000"/>
                <w:sz w:val="21"/>
                <w:szCs w:val="21"/>
              </w:rPr>
            </w:pPr>
            <w:r w:rsidRPr="00760EA9">
              <w:rPr>
                <w:color w:val="000000"/>
                <w:sz w:val="21"/>
                <w:szCs w:val="21"/>
              </w:rPr>
              <w:t>3</w:t>
            </w:r>
            <w:r w:rsidRPr="00760EA9">
              <w:rPr>
                <w:rFonts w:cs="宋体" w:hint="eastAsia"/>
                <w:color w:val="000000"/>
                <w:sz w:val="21"/>
                <w:szCs w:val="21"/>
              </w:rPr>
              <w:t>、做好入党积极分子的教育培养、新党员的发展工作。</w:t>
            </w:r>
          </w:p>
          <w:p w:rsidR="004E24C4" w:rsidRPr="00D64D96" w:rsidRDefault="004E24C4" w:rsidP="00BE685D">
            <w:pPr>
              <w:autoSpaceDN w:val="0"/>
              <w:textAlignment w:val="center"/>
              <w:rPr>
                <w:rFonts w:ascii="宋体" w:cs="Times New Roman"/>
                <w:kern w:val="0"/>
              </w:rPr>
            </w:pPr>
            <w:r w:rsidRPr="00760EA9">
              <w:rPr>
                <w:color w:val="000000"/>
              </w:rPr>
              <w:t>4</w:t>
            </w:r>
            <w:r w:rsidRPr="00760EA9">
              <w:rPr>
                <w:rFonts w:cs="宋体" w:hint="eastAsia"/>
                <w:color w:val="000000"/>
              </w:rPr>
              <w:t>、完成领导交办的其他工作。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/>
                <w:kern w:val="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社会人员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cs="宋体" w:hint="eastAsia"/>
                <w:color w:val="000000"/>
              </w:rPr>
              <w:t>法学、汉语言文学、管理科学与工程、应用经济学、电子与信息类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研究生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硕士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BE685D">
            <w:pPr>
              <w:autoSpaceDN w:val="0"/>
              <w:textAlignment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cs="宋体" w:hint="eastAsia"/>
                <w:color w:val="000000"/>
              </w:rPr>
              <w:t>中共党员；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color w:val="000000"/>
              </w:rPr>
              <w:t>2.</w:t>
            </w:r>
            <w:r>
              <w:rPr>
                <w:rFonts w:cs="宋体" w:hint="eastAsia"/>
                <w:color w:val="000000"/>
              </w:rPr>
              <w:t>从事党务工作者优先；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color w:val="000000"/>
              </w:rPr>
              <w:t>3.</w:t>
            </w:r>
            <w:r>
              <w:rPr>
                <w:rFonts w:cs="宋体" w:hint="eastAsia"/>
                <w:color w:val="000000"/>
              </w:rPr>
              <w:t>具有较强团队协作能力；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color w:val="000000"/>
              </w:rPr>
              <w:t>4.</w:t>
            </w:r>
            <w:r>
              <w:rPr>
                <w:rFonts w:cs="宋体" w:hint="eastAsia"/>
                <w:color w:val="000000"/>
              </w:rPr>
              <w:t>身体健康，能承担较大的工作压力；</w:t>
            </w:r>
          </w:p>
          <w:p w:rsidR="004E24C4" w:rsidRPr="00BE685D" w:rsidRDefault="004E24C4" w:rsidP="00BE685D">
            <w:pPr>
              <w:autoSpaceDN w:val="0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/>
                <w:kern w:val="0"/>
              </w:rPr>
              <w:t>5.</w:t>
            </w:r>
            <w:r>
              <w:rPr>
                <w:rFonts w:ascii="宋体" w:cs="宋体" w:hint="eastAsia"/>
                <w:kern w:val="0"/>
              </w:rPr>
              <w:t>北京户口。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23D69" w:rsidRDefault="004E24C4" w:rsidP="00D64D96">
            <w:pPr>
              <w:autoSpaceDN w:val="0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4E24C4" w:rsidRPr="00D23D69" w:rsidTr="00331C03">
        <w:trPr>
          <w:gridAfter w:val="1"/>
          <w:wAfter w:w="22" w:type="dxa"/>
          <w:trHeight w:val="49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BE685D" w:rsidRDefault="004E24C4" w:rsidP="00BE685D">
            <w:pPr>
              <w:pStyle w:val="p0"/>
              <w:rPr>
                <w:rFonts w:ascii="宋体"/>
                <w:color w:val="000000"/>
              </w:rPr>
            </w:pPr>
            <w:r w:rsidRPr="00BE685D">
              <w:rPr>
                <w:rFonts w:ascii="宋体" w:hAnsi="宋体" w:cs="宋体" w:hint="eastAsia"/>
                <w:color w:val="000000"/>
              </w:rPr>
              <w:t>业务发展处对外联络岗</w:t>
            </w:r>
          </w:p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760EA9" w:rsidRDefault="004E24C4" w:rsidP="00BE685D">
            <w:pPr>
              <w:pStyle w:val="p0"/>
              <w:spacing w:line="500" w:lineRule="atLeast"/>
              <w:rPr>
                <w:rFonts w:ascii="宋体"/>
                <w:color w:val="000000"/>
              </w:rPr>
            </w:pPr>
            <w:r w:rsidRPr="00760EA9">
              <w:rPr>
                <w:rFonts w:ascii="宋体" w:hAnsi="宋体" w:cs="宋体"/>
                <w:color w:val="000000"/>
              </w:rPr>
              <w:t>1</w:t>
            </w:r>
            <w:r w:rsidRPr="00760EA9">
              <w:rPr>
                <w:rFonts w:ascii="宋体" w:hAnsi="宋体" w:cs="宋体" w:hint="eastAsia"/>
                <w:color w:val="000000"/>
              </w:rPr>
              <w:t>、协助处领导与部内各司局、其他部委、各企业建立良好的联系。</w:t>
            </w:r>
          </w:p>
          <w:p w:rsidR="004E24C4" w:rsidRPr="00760EA9" w:rsidRDefault="004E24C4" w:rsidP="00BE685D">
            <w:pPr>
              <w:pStyle w:val="p0"/>
              <w:spacing w:line="500" w:lineRule="atLeast"/>
              <w:rPr>
                <w:rFonts w:ascii="宋体"/>
                <w:color w:val="000000"/>
              </w:rPr>
            </w:pPr>
            <w:r w:rsidRPr="00760EA9">
              <w:rPr>
                <w:rFonts w:ascii="宋体" w:hAnsi="宋体" w:cs="宋体"/>
                <w:color w:val="000000"/>
              </w:rPr>
              <w:t>2</w:t>
            </w:r>
            <w:r w:rsidRPr="00760EA9">
              <w:rPr>
                <w:rFonts w:ascii="宋体" w:hAnsi="宋体" w:cs="宋体" w:hint="eastAsia"/>
                <w:color w:val="000000"/>
              </w:rPr>
              <w:t>、协助与网络安全产业园区管委会沟通，办理相关事务。</w:t>
            </w:r>
          </w:p>
          <w:p w:rsidR="004E24C4" w:rsidRPr="00760EA9" w:rsidRDefault="004E24C4" w:rsidP="00BE685D">
            <w:pPr>
              <w:pStyle w:val="p0"/>
              <w:spacing w:line="500" w:lineRule="atLeast"/>
              <w:rPr>
                <w:rFonts w:ascii="宋体"/>
                <w:color w:val="000000"/>
              </w:rPr>
            </w:pPr>
            <w:r w:rsidRPr="00760EA9">
              <w:rPr>
                <w:rFonts w:ascii="宋体" w:hAnsi="宋体" w:cs="宋体"/>
                <w:color w:val="000000"/>
              </w:rPr>
              <w:t>3</w:t>
            </w:r>
            <w:r w:rsidRPr="00760EA9">
              <w:rPr>
                <w:rFonts w:ascii="宋体" w:hAnsi="宋体" w:cs="宋体" w:hint="eastAsia"/>
                <w:color w:val="000000"/>
              </w:rPr>
              <w:t>、按领导要求，负责制定中心重要活动计划并执行。</w:t>
            </w:r>
          </w:p>
          <w:p w:rsidR="004E24C4" w:rsidRPr="00D64D96" w:rsidRDefault="004E24C4" w:rsidP="00BE685D">
            <w:pPr>
              <w:autoSpaceDN w:val="0"/>
              <w:textAlignment w:val="center"/>
              <w:rPr>
                <w:rFonts w:ascii="宋体" w:cs="Times New Roman"/>
                <w:kern w:val="0"/>
              </w:rPr>
            </w:pPr>
            <w:r w:rsidRPr="00760EA9">
              <w:rPr>
                <w:rFonts w:ascii="宋体" w:hAnsi="宋体" w:cs="宋体"/>
                <w:color w:val="000000"/>
              </w:rPr>
              <w:t>4</w:t>
            </w:r>
            <w:r w:rsidRPr="00760EA9">
              <w:rPr>
                <w:rFonts w:ascii="宋体" w:hAnsi="宋体" w:cs="宋体" w:hint="eastAsia"/>
                <w:color w:val="000000"/>
              </w:rPr>
              <w:t>、完成领导交办的其他工作。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/>
                <w:kern w:val="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社会人员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cs="宋体" w:hint="eastAsia"/>
                <w:color w:val="000000"/>
              </w:rPr>
              <w:t>新闻传播学、汉语言文学、公共管理、法学、管理科学与工程或文科相关专业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研究生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64D96" w:rsidRDefault="004E24C4" w:rsidP="00D64D96"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硕士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Default="004E24C4" w:rsidP="00BE685D">
            <w:pPr>
              <w:pStyle w:val="NormalWeb"/>
              <w:spacing w:before="0" w:beforeAutospacing="0" w:after="0" w:afterAutospacing="0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 </w:t>
            </w:r>
            <w:r>
              <w:rPr>
                <w:rFonts w:cs="宋体" w:hint="eastAsia"/>
                <w:color w:val="000000"/>
                <w:sz w:val="21"/>
                <w:szCs w:val="21"/>
              </w:rPr>
              <w:t>具有良好的沟通协调能力，团队合作意识强，组织纪律性强，工作认真负责；</w:t>
            </w:r>
          </w:p>
          <w:p w:rsidR="004E24C4" w:rsidRDefault="004E24C4" w:rsidP="00BE685D">
            <w:pPr>
              <w:autoSpaceDN w:val="0"/>
              <w:jc w:val="left"/>
              <w:textAlignment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Fonts w:cs="宋体" w:hint="eastAsia"/>
                <w:color w:val="000000"/>
              </w:rPr>
              <w:t>性格开朗大方。</w:t>
            </w:r>
          </w:p>
          <w:p w:rsidR="004E24C4" w:rsidRPr="00D23D69" w:rsidRDefault="004E24C4" w:rsidP="00BE685D">
            <w:pPr>
              <w:autoSpaceDN w:val="0"/>
              <w:jc w:val="left"/>
              <w:textAlignment w:val="center"/>
              <w:rPr>
                <w:rFonts w:eastAsia="华文仿宋" w:cs="Times New Roman"/>
              </w:rPr>
            </w:pPr>
            <w:r>
              <w:rPr>
                <w:rFonts w:ascii="宋体" w:cs="宋体"/>
                <w:kern w:val="0"/>
              </w:rPr>
              <w:t>3.</w:t>
            </w:r>
            <w:r>
              <w:rPr>
                <w:rFonts w:ascii="宋体" w:cs="宋体" w:hint="eastAsia"/>
                <w:kern w:val="0"/>
              </w:rPr>
              <w:t>北京户口。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C4" w:rsidRPr="00D23D69" w:rsidRDefault="004E24C4" w:rsidP="00D64D96">
            <w:pPr>
              <w:autoSpaceDN w:val="0"/>
              <w:jc w:val="center"/>
              <w:rPr>
                <w:rFonts w:cs="Times New Roman"/>
              </w:rPr>
            </w:pPr>
          </w:p>
        </w:tc>
      </w:tr>
    </w:tbl>
    <w:p w:rsidR="004E24C4" w:rsidRDefault="004E24C4"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sectPr w:rsidR="004E24C4" w:rsidSect="00210715">
      <w:headerReference w:type="default" r:id="rId7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C4" w:rsidRDefault="004E24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24C4" w:rsidRDefault="004E24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C4" w:rsidRDefault="004E24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24C4" w:rsidRDefault="004E24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C4" w:rsidRDefault="004E24C4" w:rsidP="00A72C9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65FA"/>
    <w:multiLevelType w:val="multilevel"/>
    <w:tmpl w:val="73B665FA"/>
    <w:lvl w:ilvl="0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AE3"/>
    <w:rsid w:val="000017F9"/>
    <w:rsid w:val="00001EA1"/>
    <w:rsid w:val="00004C87"/>
    <w:rsid w:val="00012C01"/>
    <w:rsid w:val="00013DC5"/>
    <w:rsid w:val="00014117"/>
    <w:rsid w:val="0003130D"/>
    <w:rsid w:val="00035876"/>
    <w:rsid w:val="00036C74"/>
    <w:rsid w:val="00036FA7"/>
    <w:rsid w:val="00051AE3"/>
    <w:rsid w:val="00060DAE"/>
    <w:rsid w:val="00061D38"/>
    <w:rsid w:val="00073867"/>
    <w:rsid w:val="00073D42"/>
    <w:rsid w:val="000971F4"/>
    <w:rsid w:val="00097D47"/>
    <w:rsid w:val="000A05DB"/>
    <w:rsid w:val="000E4EED"/>
    <w:rsid w:val="000F1F3F"/>
    <w:rsid w:val="00116EC4"/>
    <w:rsid w:val="0012035D"/>
    <w:rsid w:val="00124795"/>
    <w:rsid w:val="0012521A"/>
    <w:rsid w:val="00134879"/>
    <w:rsid w:val="00135699"/>
    <w:rsid w:val="00140656"/>
    <w:rsid w:val="00161C15"/>
    <w:rsid w:val="00164052"/>
    <w:rsid w:val="001730CC"/>
    <w:rsid w:val="00186290"/>
    <w:rsid w:val="001938A9"/>
    <w:rsid w:val="001A7345"/>
    <w:rsid w:val="001A7917"/>
    <w:rsid w:val="001B10AB"/>
    <w:rsid w:val="001E013D"/>
    <w:rsid w:val="0020500E"/>
    <w:rsid w:val="00207117"/>
    <w:rsid w:val="00210715"/>
    <w:rsid w:val="0021762F"/>
    <w:rsid w:val="00240C73"/>
    <w:rsid w:val="00242DDD"/>
    <w:rsid w:val="00242FE7"/>
    <w:rsid w:val="00246E18"/>
    <w:rsid w:val="00251FBD"/>
    <w:rsid w:val="0025604C"/>
    <w:rsid w:val="00257BDD"/>
    <w:rsid w:val="002668B6"/>
    <w:rsid w:val="00283DEC"/>
    <w:rsid w:val="002926F6"/>
    <w:rsid w:val="002B639F"/>
    <w:rsid w:val="002C1A0C"/>
    <w:rsid w:val="002C68D5"/>
    <w:rsid w:val="002D4F25"/>
    <w:rsid w:val="002D7CBE"/>
    <w:rsid w:val="002F0E19"/>
    <w:rsid w:val="002F236C"/>
    <w:rsid w:val="00302645"/>
    <w:rsid w:val="00306A2A"/>
    <w:rsid w:val="00307334"/>
    <w:rsid w:val="003143FC"/>
    <w:rsid w:val="00314B8D"/>
    <w:rsid w:val="00331C03"/>
    <w:rsid w:val="003331FE"/>
    <w:rsid w:val="00346C67"/>
    <w:rsid w:val="00351E07"/>
    <w:rsid w:val="00352926"/>
    <w:rsid w:val="00382D76"/>
    <w:rsid w:val="003930BB"/>
    <w:rsid w:val="003D3E96"/>
    <w:rsid w:val="003D737D"/>
    <w:rsid w:val="003E4C2A"/>
    <w:rsid w:val="003E5318"/>
    <w:rsid w:val="003F69EE"/>
    <w:rsid w:val="00401580"/>
    <w:rsid w:val="00424B80"/>
    <w:rsid w:val="00424C08"/>
    <w:rsid w:val="00427B84"/>
    <w:rsid w:val="00445C9D"/>
    <w:rsid w:val="00447978"/>
    <w:rsid w:val="0046785F"/>
    <w:rsid w:val="004A7081"/>
    <w:rsid w:val="004B5617"/>
    <w:rsid w:val="004B747E"/>
    <w:rsid w:val="004D5FFB"/>
    <w:rsid w:val="004D7388"/>
    <w:rsid w:val="004E24C4"/>
    <w:rsid w:val="004F36AC"/>
    <w:rsid w:val="00506007"/>
    <w:rsid w:val="00517119"/>
    <w:rsid w:val="005536CC"/>
    <w:rsid w:val="00557008"/>
    <w:rsid w:val="00557D53"/>
    <w:rsid w:val="00561C8D"/>
    <w:rsid w:val="00576B3D"/>
    <w:rsid w:val="00593724"/>
    <w:rsid w:val="005B436C"/>
    <w:rsid w:val="0060118B"/>
    <w:rsid w:val="006131DB"/>
    <w:rsid w:val="00614649"/>
    <w:rsid w:val="00616AA9"/>
    <w:rsid w:val="00624803"/>
    <w:rsid w:val="00631A0E"/>
    <w:rsid w:val="00646544"/>
    <w:rsid w:val="006620A7"/>
    <w:rsid w:val="00664342"/>
    <w:rsid w:val="0068588B"/>
    <w:rsid w:val="006B003D"/>
    <w:rsid w:val="006C1872"/>
    <w:rsid w:val="006C3C50"/>
    <w:rsid w:val="006C7104"/>
    <w:rsid w:val="006D1378"/>
    <w:rsid w:val="006D1B75"/>
    <w:rsid w:val="006D7FEB"/>
    <w:rsid w:val="006E79BF"/>
    <w:rsid w:val="006F6CE7"/>
    <w:rsid w:val="0070414B"/>
    <w:rsid w:val="0071001A"/>
    <w:rsid w:val="00730DD7"/>
    <w:rsid w:val="00742410"/>
    <w:rsid w:val="00742C70"/>
    <w:rsid w:val="00744285"/>
    <w:rsid w:val="00752F9E"/>
    <w:rsid w:val="00760EA9"/>
    <w:rsid w:val="0077278B"/>
    <w:rsid w:val="007730EA"/>
    <w:rsid w:val="00776A9D"/>
    <w:rsid w:val="007817A9"/>
    <w:rsid w:val="00786D11"/>
    <w:rsid w:val="00791070"/>
    <w:rsid w:val="007A18A8"/>
    <w:rsid w:val="007C1CBC"/>
    <w:rsid w:val="007D01D1"/>
    <w:rsid w:val="007F75B7"/>
    <w:rsid w:val="008017F0"/>
    <w:rsid w:val="00803764"/>
    <w:rsid w:val="00830261"/>
    <w:rsid w:val="0083744B"/>
    <w:rsid w:val="00841590"/>
    <w:rsid w:val="00842747"/>
    <w:rsid w:val="00852A19"/>
    <w:rsid w:val="00857296"/>
    <w:rsid w:val="00857EFA"/>
    <w:rsid w:val="00864283"/>
    <w:rsid w:val="00864826"/>
    <w:rsid w:val="00870B34"/>
    <w:rsid w:val="00896BEE"/>
    <w:rsid w:val="008A114F"/>
    <w:rsid w:val="008A17A5"/>
    <w:rsid w:val="008A301A"/>
    <w:rsid w:val="008A6FEA"/>
    <w:rsid w:val="008C14CF"/>
    <w:rsid w:val="008D12BA"/>
    <w:rsid w:val="008E2060"/>
    <w:rsid w:val="008E60D3"/>
    <w:rsid w:val="009042DB"/>
    <w:rsid w:val="0092265F"/>
    <w:rsid w:val="00924BEF"/>
    <w:rsid w:val="00936AC4"/>
    <w:rsid w:val="00943E5D"/>
    <w:rsid w:val="00946CFB"/>
    <w:rsid w:val="009477D1"/>
    <w:rsid w:val="00957D9A"/>
    <w:rsid w:val="009659BE"/>
    <w:rsid w:val="00970C56"/>
    <w:rsid w:val="00981CA4"/>
    <w:rsid w:val="00987A0B"/>
    <w:rsid w:val="00992831"/>
    <w:rsid w:val="00994A39"/>
    <w:rsid w:val="009B4E06"/>
    <w:rsid w:val="009B5E04"/>
    <w:rsid w:val="009B7694"/>
    <w:rsid w:val="009C5965"/>
    <w:rsid w:val="009F1777"/>
    <w:rsid w:val="00A002E1"/>
    <w:rsid w:val="00A02535"/>
    <w:rsid w:val="00A03279"/>
    <w:rsid w:val="00A045F5"/>
    <w:rsid w:val="00A11E38"/>
    <w:rsid w:val="00A227A4"/>
    <w:rsid w:val="00A27B3E"/>
    <w:rsid w:val="00A3067D"/>
    <w:rsid w:val="00A308C8"/>
    <w:rsid w:val="00A33FDE"/>
    <w:rsid w:val="00A366B0"/>
    <w:rsid w:val="00A431DB"/>
    <w:rsid w:val="00A44818"/>
    <w:rsid w:val="00A54617"/>
    <w:rsid w:val="00A72C98"/>
    <w:rsid w:val="00A76234"/>
    <w:rsid w:val="00A820D9"/>
    <w:rsid w:val="00A83719"/>
    <w:rsid w:val="00A905E9"/>
    <w:rsid w:val="00A96068"/>
    <w:rsid w:val="00AB79A8"/>
    <w:rsid w:val="00AD1158"/>
    <w:rsid w:val="00AE3B3A"/>
    <w:rsid w:val="00B14D21"/>
    <w:rsid w:val="00B302EB"/>
    <w:rsid w:val="00B5600A"/>
    <w:rsid w:val="00B56F01"/>
    <w:rsid w:val="00B71D3A"/>
    <w:rsid w:val="00B73A15"/>
    <w:rsid w:val="00B77546"/>
    <w:rsid w:val="00BA109E"/>
    <w:rsid w:val="00BB759C"/>
    <w:rsid w:val="00BD1629"/>
    <w:rsid w:val="00BE3FA4"/>
    <w:rsid w:val="00BE685D"/>
    <w:rsid w:val="00C00849"/>
    <w:rsid w:val="00C30180"/>
    <w:rsid w:val="00C45A16"/>
    <w:rsid w:val="00C623F4"/>
    <w:rsid w:val="00C70AF9"/>
    <w:rsid w:val="00C97463"/>
    <w:rsid w:val="00C976BE"/>
    <w:rsid w:val="00CB7ADB"/>
    <w:rsid w:val="00CC2342"/>
    <w:rsid w:val="00CC29BC"/>
    <w:rsid w:val="00CD595D"/>
    <w:rsid w:val="00CD63CF"/>
    <w:rsid w:val="00CE062C"/>
    <w:rsid w:val="00CF3287"/>
    <w:rsid w:val="00D01867"/>
    <w:rsid w:val="00D13F6C"/>
    <w:rsid w:val="00D17334"/>
    <w:rsid w:val="00D23D69"/>
    <w:rsid w:val="00D244C5"/>
    <w:rsid w:val="00D30764"/>
    <w:rsid w:val="00D3493F"/>
    <w:rsid w:val="00D34B3A"/>
    <w:rsid w:val="00D36BA1"/>
    <w:rsid w:val="00D531DA"/>
    <w:rsid w:val="00D539C6"/>
    <w:rsid w:val="00D57AD7"/>
    <w:rsid w:val="00D63704"/>
    <w:rsid w:val="00D64D96"/>
    <w:rsid w:val="00D6647B"/>
    <w:rsid w:val="00D71BE6"/>
    <w:rsid w:val="00D773D3"/>
    <w:rsid w:val="00DA1D7E"/>
    <w:rsid w:val="00DB186A"/>
    <w:rsid w:val="00DB7713"/>
    <w:rsid w:val="00DC1295"/>
    <w:rsid w:val="00DC506A"/>
    <w:rsid w:val="00DE69FF"/>
    <w:rsid w:val="00DF3CEA"/>
    <w:rsid w:val="00DF502B"/>
    <w:rsid w:val="00E0408C"/>
    <w:rsid w:val="00E05EE6"/>
    <w:rsid w:val="00E4075D"/>
    <w:rsid w:val="00E52E17"/>
    <w:rsid w:val="00E571FD"/>
    <w:rsid w:val="00E71D89"/>
    <w:rsid w:val="00EA290F"/>
    <w:rsid w:val="00EC2AD9"/>
    <w:rsid w:val="00EC7DB2"/>
    <w:rsid w:val="00EE3799"/>
    <w:rsid w:val="00EF0AAB"/>
    <w:rsid w:val="00F04AC7"/>
    <w:rsid w:val="00F346FB"/>
    <w:rsid w:val="00F47E8B"/>
    <w:rsid w:val="00F71B50"/>
    <w:rsid w:val="00F730B7"/>
    <w:rsid w:val="00F8014B"/>
    <w:rsid w:val="00F838E1"/>
    <w:rsid w:val="00F936A3"/>
    <w:rsid w:val="00FB2759"/>
    <w:rsid w:val="00FB6590"/>
    <w:rsid w:val="00FB7EA2"/>
    <w:rsid w:val="00FC4F9C"/>
    <w:rsid w:val="00FD4885"/>
    <w:rsid w:val="00FE3F8B"/>
    <w:rsid w:val="02474A49"/>
    <w:rsid w:val="0491110B"/>
    <w:rsid w:val="0491498E"/>
    <w:rsid w:val="04E8539D"/>
    <w:rsid w:val="056004DF"/>
    <w:rsid w:val="058D1C59"/>
    <w:rsid w:val="05C1727E"/>
    <w:rsid w:val="0A4038E0"/>
    <w:rsid w:val="0A616013"/>
    <w:rsid w:val="0AA42E93"/>
    <w:rsid w:val="0AB66DA2"/>
    <w:rsid w:val="0BF32F26"/>
    <w:rsid w:val="0C345FE8"/>
    <w:rsid w:val="0CB50A66"/>
    <w:rsid w:val="0E722040"/>
    <w:rsid w:val="118A2253"/>
    <w:rsid w:val="12383670"/>
    <w:rsid w:val="155154DE"/>
    <w:rsid w:val="15E86A2F"/>
    <w:rsid w:val="167F55F9"/>
    <w:rsid w:val="172952F4"/>
    <w:rsid w:val="1732016B"/>
    <w:rsid w:val="17DC7AB4"/>
    <w:rsid w:val="184C7EDB"/>
    <w:rsid w:val="18EB43EE"/>
    <w:rsid w:val="195C70D3"/>
    <w:rsid w:val="19782D58"/>
    <w:rsid w:val="1A3B0898"/>
    <w:rsid w:val="1B80312D"/>
    <w:rsid w:val="1BAD7475"/>
    <w:rsid w:val="1BB81089"/>
    <w:rsid w:val="1D335508"/>
    <w:rsid w:val="1E6D287C"/>
    <w:rsid w:val="208C2876"/>
    <w:rsid w:val="21243CEE"/>
    <w:rsid w:val="216D6045"/>
    <w:rsid w:val="23BA2A2E"/>
    <w:rsid w:val="24482291"/>
    <w:rsid w:val="249F6523"/>
    <w:rsid w:val="25AE66E1"/>
    <w:rsid w:val="26610231"/>
    <w:rsid w:val="28030DB3"/>
    <w:rsid w:val="29082BE0"/>
    <w:rsid w:val="2ED67E68"/>
    <w:rsid w:val="31350C4C"/>
    <w:rsid w:val="35120B53"/>
    <w:rsid w:val="37B36F71"/>
    <w:rsid w:val="384B03E9"/>
    <w:rsid w:val="38BE6747"/>
    <w:rsid w:val="395E650D"/>
    <w:rsid w:val="39620E3A"/>
    <w:rsid w:val="3A2940F7"/>
    <w:rsid w:val="3BA249B6"/>
    <w:rsid w:val="3C2619BE"/>
    <w:rsid w:val="3CEB717E"/>
    <w:rsid w:val="3CF65D74"/>
    <w:rsid w:val="3D97091B"/>
    <w:rsid w:val="409A440B"/>
    <w:rsid w:val="425659E6"/>
    <w:rsid w:val="42B94406"/>
    <w:rsid w:val="42C42797"/>
    <w:rsid w:val="45B11EE5"/>
    <w:rsid w:val="469559DB"/>
    <w:rsid w:val="4B334AEF"/>
    <w:rsid w:val="4DA358FD"/>
    <w:rsid w:val="4E526454"/>
    <w:rsid w:val="4E8D0FEE"/>
    <w:rsid w:val="51384450"/>
    <w:rsid w:val="532D7D83"/>
    <w:rsid w:val="559C3459"/>
    <w:rsid w:val="55CD4E53"/>
    <w:rsid w:val="565430D6"/>
    <w:rsid w:val="57C512E2"/>
    <w:rsid w:val="5911172D"/>
    <w:rsid w:val="59A565C4"/>
    <w:rsid w:val="5A36150F"/>
    <w:rsid w:val="5DA62130"/>
    <w:rsid w:val="5E47553D"/>
    <w:rsid w:val="5FE50461"/>
    <w:rsid w:val="634A574F"/>
    <w:rsid w:val="637473B8"/>
    <w:rsid w:val="64A358AC"/>
    <w:rsid w:val="64DA7F84"/>
    <w:rsid w:val="666C4E98"/>
    <w:rsid w:val="66AD5901"/>
    <w:rsid w:val="66D91C48"/>
    <w:rsid w:val="66EE31A4"/>
    <w:rsid w:val="67020FD3"/>
    <w:rsid w:val="67444526"/>
    <w:rsid w:val="6A3C4858"/>
    <w:rsid w:val="6A47646D"/>
    <w:rsid w:val="6A736F31"/>
    <w:rsid w:val="6B3602F4"/>
    <w:rsid w:val="6DE333D5"/>
    <w:rsid w:val="6F5F0EF6"/>
    <w:rsid w:val="7319760D"/>
    <w:rsid w:val="763D100B"/>
    <w:rsid w:val="78B843E7"/>
    <w:rsid w:val="797F5D0D"/>
    <w:rsid w:val="7D87797E"/>
    <w:rsid w:val="7D883202"/>
    <w:rsid w:val="7F9C15E8"/>
    <w:rsid w:val="7FD8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071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07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10715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210715"/>
    <w:rPr>
      <w:b/>
      <w:bCs/>
    </w:rPr>
  </w:style>
  <w:style w:type="character" w:customStyle="1" w:styleId="HeaderChar">
    <w:name w:val="Header Char"/>
    <w:link w:val="Header"/>
    <w:uiPriority w:val="99"/>
    <w:semiHidden/>
    <w:locked/>
    <w:rsid w:val="00210715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10715"/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sid w:val="00210715"/>
    <w:rPr>
      <w:sz w:val="18"/>
      <w:szCs w:val="18"/>
    </w:rPr>
  </w:style>
  <w:style w:type="paragraph" w:styleId="NormalWeb">
    <w:name w:val="Normal (Web)"/>
    <w:basedOn w:val="Normal"/>
    <w:uiPriority w:val="99"/>
    <w:rsid w:val="00210715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1071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210715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Calibri" w:hAnsi="Calibri" w:cs="Calibri"/>
      <w:sz w:val="2"/>
      <w:szCs w:val="2"/>
    </w:rPr>
  </w:style>
  <w:style w:type="paragraph" w:styleId="Header">
    <w:name w:val="header"/>
    <w:basedOn w:val="Normal"/>
    <w:link w:val="HeaderChar1"/>
    <w:uiPriority w:val="99"/>
    <w:rsid w:val="0021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paragraph" w:customStyle="1" w:styleId="1">
    <w:name w:val="列出段落1"/>
    <w:basedOn w:val="Normal"/>
    <w:uiPriority w:val="99"/>
    <w:rsid w:val="00210715"/>
    <w:pPr>
      <w:ind w:firstLineChars="200" w:firstLine="420"/>
    </w:pPr>
  </w:style>
  <w:style w:type="paragraph" w:customStyle="1" w:styleId="p0">
    <w:name w:val="p0"/>
    <w:basedOn w:val="Normal"/>
    <w:uiPriority w:val="99"/>
    <w:rsid w:val="00BE685D"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2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48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2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483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87</Words>
  <Characters>500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关于上报2015年度管理岗位</dc:title>
  <dc:subject/>
  <dc:creator>hasee</dc:creator>
  <cp:keywords/>
  <dc:description/>
  <cp:lastModifiedBy>郑跃昕</cp:lastModifiedBy>
  <cp:revision>3</cp:revision>
  <cp:lastPrinted>2018-09-07T00:59:00Z</cp:lastPrinted>
  <dcterms:created xsi:type="dcterms:W3CDTF">2018-10-29T07:02:00Z</dcterms:created>
  <dcterms:modified xsi:type="dcterms:W3CDTF">2018-11-01T06:55:00Z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