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 一、 招聘岗位及职数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229100" cy="54864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F014A"/>
    <w:rsid w:val="5A0F01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2018-11-07T03:44:00Z</dcterms:created>
  <dc:creator>愿风裁尘</dc:creator>
  <cp:lastModifiedBy>愿风裁尘</cp:lastModifiedBy>
  <dcterms:modified xsi:type="dcterms:W3CDTF">2018-11-07T03:44:17Z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