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ascii="黑体" w:hAnsi="黑体" w:eastAsia="黑体" w:cs="黑体"/>
          <w:sz w:val="36"/>
          <w:szCs w:val="36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：公安系统招聘委培生就业人员报名表</w:t>
      </w:r>
    </w:p>
    <w:tbl>
      <w:tblPr>
        <w:tblStyle w:val="6"/>
        <w:tblpPr w:leftFromText="180" w:rightFromText="180" w:vertAnchor="page" w:horzAnchor="margin" w:tblpY="2617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333"/>
        <w:gridCol w:w="1094"/>
        <w:gridCol w:w="124"/>
        <w:gridCol w:w="851"/>
        <w:gridCol w:w="105"/>
        <w:gridCol w:w="887"/>
        <w:gridCol w:w="913"/>
        <w:gridCol w:w="363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面貌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户籍所在地</w:t>
            </w:r>
          </w:p>
        </w:tc>
        <w:tc>
          <w:tcPr>
            <w:tcW w:w="3243" w:type="dxa"/>
            <w:gridSpan w:val="6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学历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及专业</w:t>
            </w:r>
          </w:p>
        </w:tc>
        <w:tc>
          <w:tcPr>
            <w:tcW w:w="311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号码</w:t>
            </w:r>
          </w:p>
        </w:tc>
        <w:tc>
          <w:tcPr>
            <w:tcW w:w="3507" w:type="dxa"/>
            <w:gridSpan w:val="5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居住地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方式</w:t>
            </w:r>
          </w:p>
        </w:tc>
        <w:tc>
          <w:tcPr>
            <w:tcW w:w="350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手机：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报考岗位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47" w:type="dxa"/>
            <w:gridSpan w:val="2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固定电话：</w:t>
            </w: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755" w:type="dxa"/>
            <w:gridSpan w:val="10"/>
            <w:vAlign w:val="center"/>
          </w:tcPr>
          <w:p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审核意见：</w:t>
            </w:r>
          </w:p>
        </w:tc>
      </w:tr>
    </w:tbl>
    <w:p>
      <w:pPr>
        <w:jc w:val="lef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审核人：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A25"/>
    <w:rsid w:val="000961D1"/>
    <w:rsid w:val="001028C9"/>
    <w:rsid w:val="00117ED4"/>
    <w:rsid w:val="00130CD0"/>
    <w:rsid w:val="00156EE7"/>
    <w:rsid w:val="001A041F"/>
    <w:rsid w:val="001D56B8"/>
    <w:rsid w:val="00214252"/>
    <w:rsid w:val="002F4404"/>
    <w:rsid w:val="00323552"/>
    <w:rsid w:val="00326393"/>
    <w:rsid w:val="00352830"/>
    <w:rsid w:val="00354AFA"/>
    <w:rsid w:val="00360F3C"/>
    <w:rsid w:val="003A3AB9"/>
    <w:rsid w:val="003B2EF4"/>
    <w:rsid w:val="003F3815"/>
    <w:rsid w:val="00422123"/>
    <w:rsid w:val="0043457B"/>
    <w:rsid w:val="004A1DEB"/>
    <w:rsid w:val="004D328D"/>
    <w:rsid w:val="005805DB"/>
    <w:rsid w:val="005B1211"/>
    <w:rsid w:val="005C6E26"/>
    <w:rsid w:val="005F5EEF"/>
    <w:rsid w:val="0060624A"/>
    <w:rsid w:val="00624CCD"/>
    <w:rsid w:val="00671846"/>
    <w:rsid w:val="00683209"/>
    <w:rsid w:val="006943F7"/>
    <w:rsid w:val="00704A8B"/>
    <w:rsid w:val="007504ED"/>
    <w:rsid w:val="00797B55"/>
    <w:rsid w:val="007F6554"/>
    <w:rsid w:val="00841C12"/>
    <w:rsid w:val="008B74F7"/>
    <w:rsid w:val="008C6E8B"/>
    <w:rsid w:val="008F7A25"/>
    <w:rsid w:val="00922550"/>
    <w:rsid w:val="009B1721"/>
    <w:rsid w:val="009D32A6"/>
    <w:rsid w:val="00A11030"/>
    <w:rsid w:val="00A67062"/>
    <w:rsid w:val="00A7557B"/>
    <w:rsid w:val="00A841AA"/>
    <w:rsid w:val="00AD104E"/>
    <w:rsid w:val="00AF781C"/>
    <w:rsid w:val="00B61875"/>
    <w:rsid w:val="00BA1E67"/>
    <w:rsid w:val="00BA7B14"/>
    <w:rsid w:val="00BD3B0E"/>
    <w:rsid w:val="00C8464C"/>
    <w:rsid w:val="00C86275"/>
    <w:rsid w:val="00CA45DC"/>
    <w:rsid w:val="00CA77B9"/>
    <w:rsid w:val="00D0270D"/>
    <w:rsid w:val="00D02A82"/>
    <w:rsid w:val="00D23FF9"/>
    <w:rsid w:val="00D5548B"/>
    <w:rsid w:val="00D87B8B"/>
    <w:rsid w:val="00D93B17"/>
    <w:rsid w:val="00DA1420"/>
    <w:rsid w:val="00DC0487"/>
    <w:rsid w:val="00DE36B1"/>
    <w:rsid w:val="00E006F3"/>
    <w:rsid w:val="00E04F5D"/>
    <w:rsid w:val="00E46F9D"/>
    <w:rsid w:val="00F03C37"/>
    <w:rsid w:val="00F15F2E"/>
    <w:rsid w:val="00F92E80"/>
    <w:rsid w:val="00FD303B"/>
    <w:rsid w:val="00FD730B"/>
    <w:rsid w:val="00FE4ED2"/>
    <w:rsid w:val="314668A5"/>
    <w:rsid w:val="7705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99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99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99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99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iPriority w:val="99"/>
    <w:rPr>
      <w:sz w:val="18"/>
      <w:szCs w:val="18"/>
    </w:rPr>
  </w:style>
  <w:style w:type="paragraph" w:styleId="3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Light Shading Accent 2"/>
    <w:basedOn w:val="6"/>
    <w:uiPriority w:val="99"/>
    <w:rPr>
      <w:rFonts w:cs="Calibri"/>
      <w:color w:val="943634"/>
      <w:kern w:val="0"/>
      <w:sz w:val="20"/>
      <w:szCs w:val="20"/>
    </w:rPr>
    <w:tblPr>
      <w:tblBorders>
        <w:top w:val="single" w:color="C0504D" w:sz="8" w:space="0"/>
        <w:bottom w:val="single" w:color="C0504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9">
    <w:name w:val="Light Shading Accent 3"/>
    <w:basedOn w:val="6"/>
    <w:uiPriority w:val="99"/>
    <w:rPr>
      <w:rFonts w:cs="Calibri"/>
      <w:color w:val="76923C"/>
      <w:kern w:val="0"/>
      <w:sz w:val="20"/>
      <w:szCs w:val="20"/>
    </w:rPr>
    <w:tblPr>
      <w:tblBorders>
        <w:top w:val="single" w:color="9BBB59" w:sz="8" w:space="0"/>
        <w:bottom w:val="single" w:color="9BBB59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>
        <w:tblLayout w:type="fixed"/>
      </w:tblPr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>
        <w:tblLayout w:type="fixed"/>
      </w:tblPr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0">
    <w:name w:val="Light Shading Accent 4"/>
    <w:basedOn w:val="6"/>
    <w:uiPriority w:val="99"/>
    <w:rPr>
      <w:rFonts w:cs="Calibri"/>
      <w:color w:val="5F497A"/>
      <w:kern w:val="0"/>
      <w:sz w:val="20"/>
      <w:szCs w:val="20"/>
    </w:rPr>
    <w:tblPr>
      <w:tblBorders>
        <w:top w:val="single" w:color="8064A2" w:sz="8" w:space="0"/>
        <w:bottom w:val="single" w:color="8064A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>
        <w:tblLayout w:type="fixed"/>
      </w:tblPr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>
        <w:tblLayout w:type="fixed"/>
      </w:tblPr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1">
    <w:name w:val="Light Shading Accent 5"/>
    <w:basedOn w:val="6"/>
    <w:uiPriority w:val="99"/>
    <w:rPr>
      <w:rFonts w:cs="Calibri"/>
      <w:color w:val="31849B"/>
      <w:kern w:val="0"/>
      <w:sz w:val="20"/>
      <w:szCs w:val="20"/>
    </w:rPr>
    <w:tblPr>
      <w:tblBorders>
        <w:top w:val="single" w:color="4BACC6" w:sz="8" w:space="0"/>
        <w:bottom w:val="single" w:color="4BACC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>
        <w:tblLayout w:type="fixed"/>
      </w:tblPr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>
        <w:tblLayout w:type="fixed"/>
      </w:tblPr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12">
    <w:name w:val="Balloon Text Char"/>
    <w:basedOn w:val="5"/>
    <w:link w:val="2"/>
    <w:semiHidden/>
    <w:locked/>
    <w:uiPriority w:val="99"/>
    <w:rPr>
      <w:sz w:val="2"/>
      <w:szCs w:val="2"/>
    </w:rPr>
  </w:style>
  <w:style w:type="character" w:customStyle="1" w:styleId="13">
    <w:name w:val="Footer Char"/>
    <w:basedOn w:val="5"/>
    <w:link w:val="3"/>
    <w:semiHidden/>
    <w:locked/>
    <w:uiPriority w:val="99"/>
    <w:rPr>
      <w:sz w:val="18"/>
      <w:szCs w:val="18"/>
    </w:rPr>
  </w:style>
  <w:style w:type="character" w:customStyle="1" w:styleId="14">
    <w:name w:val="Header Char"/>
    <w:basedOn w:val="5"/>
    <w:link w:val="4"/>
    <w:semiHidden/>
    <w:locked/>
    <w:uiPriority w:val="99"/>
    <w:rPr>
      <w:sz w:val="18"/>
      <w:szCs w:val="18"/>
    </w:rPr>
  </w:style>
  <w:style w:type="table" w:customStyle="1" w:styleId="15">
    <w:name w:val="浅色底纹1"/>
    <w:qFormat/>
    <w:uiPriority w:val="99"/>
    <w:rPr>
      <w:rFonts w:cs="Calibri"/>
      <w:color w:val="000000"/>
      <w:kern w:val="0"/>
      <w:sz w:val="20"/>
      <w:szCs w:val="20"/>
    </w:rPr>
    <w:tblPr>
      <w:tblBorders>
        <w:top w:val="single" w:color="000000" w:sz="8" w:space="0"/>
        <w:bottom w:val="single" w:color="000000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6">
    <w:name w:val="浅色底纹 - 强调文字颜色 11"/>
    <w:qFormat/>
    <w:uiPriority w:val="99"/>
    <w:rPr>
      <w:rFonts w:cs="Calibri"/>
      <w:color w:val="365F91"/>
      <w:kern w:val="0"/>
      <w:sz w:val="20"/>
      <w:szCs w:val="20"/>
    </w:rPr>
    <w:tblPr>
      <w:tblBorders>
        <w:top w:val="single" w:color="4F81BD" w:sz="8" w:space="0"/>
        <w:bottom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21</Words>
  <Characters>126</Characters>
  <Lines>0</Lines>
  <Paragraphs>0</Paragraphs>
  <TotalTime>15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2018-10-29T06:41:00Z</dcterms:created>
  <dc:creator>微软用户</dc:creator>
  <cp:lastModifiedBy>Administrator</cp:lastModifiedBy>
  <cp:lastPrinted>2018-10-30T01:16:00Z</cp:lastPrinted>
  <dcterms:modified xsi:type="dcterms:W3CDTF">2018-11-05T01:00:55Z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