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1" w:rsidRDefault="006E08C1" w:rsidP="006E08C1">
      <w:pPr>
        <w:rPr>
          <w:rFonts w:hint="eastAsia"/>
        </w:rPr>
      </w:pPr>
      <w:bookmarkStart w:id="0" w:name="_GoBack"/>
      <w:r>
        <w:rPr>
          <w:noProof/>
          <w:color w:val="333333"/>
          <w:szCs w:val="21"/>
        </w:rPr>
        <w:drawing>
          <wp:inline distT="0" distB="0" distL="0" distR="0" wp14:anchorId="58FCFFA9" wp14:editId="7CE8DFBE">
            <wp:extent cx="7991475" cy="5583692"/>
            <wp:effectExtent l="0" t="0" r="0" b="0"/>
            <wp:docPr id="2" name="图片 2" descr="http://ctrlzy.net/upfile/31722FB819/images/1101/%E5%BE%AE%E4%BF%A1%E5%9B%BE%E7%89%87_2018110508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rlzy.net/upfile/31722FB819/images/1101/%E5%BE%AE%E4%BF%A1%E5%9B%BE%E7%89%87_20181105084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5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8C1" w:rsidRDefault="006E08C1" w:rsidP="006E08C1">
      <w:pPr>
        <w:rPr>
          <w:rFonts w:hint="eastAsia"/>
        </w:rPr>
      </w:pPr>
    </w:p>
    <w:p w:rsidR="006E08C1" w:rsidRDefault="006E08C1" w:rsidP="006E08C1">
      <w:pPr>
        <w:rPr>
          <w:rFonts w:hint="eastAsia"/>
        </w:rPr>
      </w:pPr>
    </w:p>
    <w:p w:rsidR="006E08C1" w:rsidRDefault="006E08C1" w:rsidP="006E08C1">
      <w:pPr>
        <w:rPr>
          <w:rFonts w:hint="eastAsia"/>
        </w:rPr>
      </w:pPr>
    </w:p>
    <w:p w:rsidR="006E08C1" w:rsidRDefault="006E08C1" w:rsidP="006E08C1">
      <w:pPr>
        <w:rPr>
          <w:rFonts w:hint="eastAsia"/>
        </w:rPr>
      </w:pPr>
    </w:p>
    <w:p w:rsidR="00A33852" w:rsidRPr="006E08C1" w:rsidRDefault="006E08C1" w:rsidP="006E08C1">
      <w:r>
        <w:rPr>
          <w:noProof/>
          <w:color w:val="333333"/>
          <w:szCs w:val="21"/>
        </w:rPr>
        <w:drawing>
          <wp:inline distT="0" distB="0" distL="0" distR="0" wp14:anchorId="0CDC64B4" wp14:editId="7E0FF76C">
            <wp:extent cx="4962525" cy="3476625"/>
            <wp:effectExtent l="0" t="0" r="0" b="0"/>
            <wp:docPr id="1" name="图片 1" descr="http://ctrlzy.net/upfile/31722FB819/images/1101/%E5%BE%AE%E4%BF%A1%E5%9B%BE%E7%89%87_2018110508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lzy.net/upfile/31722FB819/images/1101/%E5%BE%AE%E4%BF%A1%E5%9B%BE%E7%89%87_20181105084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852" w:rsidRPr="006E08C1" w:rsidSect="006E08C1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4A" w:rsidRDefault="00CD684A" w:rsidP="00A33852">
      <w:r>
        <w:separator/>
      </w:r>
    </w:p>
  </w:endnote>
  <w:endnote w:type="continuationSeparator" w:id="0">
    <w:p w:rsidR="00CD684A" w:rsidRDefault="00CD684A" w:rsidP="00A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52" w:rsidRDefault="006E08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3852" w:rsidRDefault="00A3385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E5C1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08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OOmLIgIAAB0EAAAOAAAAAAAAAAAAAAAAAC4CAABkcnMvZTJvRG9jLnhtbFBL&#10;AQItABQABgAIAAAAIQAlA08T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A33852" w:rsidRDefault="00A3385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E5C1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08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4A" w:rsidRDefault="00CD684A" w:rsidP="00A33852">
      <w:r>
        <w:separator/>
      </w:r>
    </w:p>
  </w:footnote>
  <w:footnote w:type="continuationSeparator" w:id="0">
    <w:p w:rsidR="00CD684A" w:rsidRDefault="00CD684A" w:rsidP="00A3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0560"/>
    <w:rsid w:val="002A184E"/>
    <w:rsid w:val="006E08C1"/>
    <w:rsid w:val="007B3332"/>
    <w:rsid w:val="00A33852"/>
    <w:rsid w:val="00BE5C14"/>
    <w:rsid w:val="00CD684A"/>
    <w:rsid w:val="04494E03"/>
    <w:rsid w:val="04FD30CB"/>
    <w:rsid w:val="073C1582"/>
    <w:rsid w:val="07E63BC1"/>
    <w:rsid w:val="0C2105CC"/>
    <w:rsid w:val="0D507A25"/>
    <w:rsid w:val="0DB972D2"/>
    <w:rsid w:val="0EE978A1"/>
    <w:rsid w:val="13037DA1"/>
    <w:rsid w:val="188F2842"/>
    <w:rsid w:val="189B18C8"/>
    <w:rsid w:val="190961FE"/>
    <w:rsid w:val="193350AE"/>
    <w:rsid w:val="1CB3098A"/>
    <w:rsid w:val="2234737B"/>
    <w:rsid w:val="257909E2"/>
    <w:rsid w:val="27844FB8"/>
    <w:rsid w:val="27A7628E"/>
    <w:rsid w:val="282F68DA"/>
    <w:rsid w:val="292E3A22"/>
    <w:rsid w:val="29C60560"/>
    <w:rsid w:val="2BBA711A"/>
    <w:rsid w:val="2DFF1776"/>
    <w:rsid w:val="307428AB"/>
    <w:rsid w:val="31887CC6"/>
    <w:rsid w:val="34ED1178"/>
    <w:rsid w:val="35311332"/>
    <w:rsid w:val="367B5CBF"/>
    <w:rsid w:val="389D35A7"/>
    <w:rsid w:val="3AC74157"/>
    <w:rsid w:val="3C966138"/>
    <w:rsid w:val="41A76B7A"/>
    <w:rsid w:val="43C85F4C"/>
    <w:rsid w:val="44D23EBF"/>
    <w:rsid w:val="46B95240"/>
    <w:rsid w:val="49DD6014"/>
    <w:rsid w:val="4A8118A9"/>
    <w:rsid w:val="4D917332"/>
    <w:rsid w:val="53A92DD6"/>
    <w:rsid w:val="55626877"/>
    <w:rsid w:val="5AC94F31"/>
    <w:rsid w:val="5FB94502"/>
    <w:rsid w:val="60EF6F12"/>
    <w:rsid w:val="62A06609"/>
    <w:rsid w:val="6456434F"/>
    <w:rsid w:val="65C6541D"/>
    <w:rsid w:val="65EC5CE7"/>
    <w:rsid w:val="66FA2FD5"/>
    <w:rsid w:val="68D868AB"/>
    <w:rsid w:val="6B791F38"/>
    <w:rsid w:val="6C8A2C3F"/>
    <w:rsid w:val="6D535020"/>
    <w:rsid w:val="6D6211C2"/>
    <w:rsid w:val="6F407A88"/>
    <w:rsid w:val="7497038A"/>
    <w:rsid w:val="74A81B81"/>
    <w:rsid w:val="74F01EB7"/>
    <w:rsid w:val="75157D3F"/>
    <w:rsid w:val="751A7796"/>
    <w:rsid w:val="754965D8"/>
    <w:rsid w:val="76326115"/>
    <w:rsid w:val="7868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38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338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338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E08C1"/>
    <w:rPr>
      <w:sz w:val="18"/>
      <w:szCs w:val="18"/>
    </w:rPr>
  </w:style>
  <w:style w:type="character" w:customStyle="1" w:styleId="Char">
    <w:name w:val="批注框文本 Char"/>
    <w:basedOn w:val="a0"/>
    <w:link w:val="a6"/>
    <w:rsid w:val="006E08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38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338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338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E08C1"/>
    <w:rPr>
      <w:sz w:val="18"/>
      <w:szCs w:val="18"/>
    </w:rPr>
  </w:style>
  <w:style w:type="character" w:customStyle="1" w:styleId="Char">
    <w:name w:val="批注框文本 Char"/>
    <w:basedOn w:val="a0"/>
    <w:link w:val="a6"/>
    <w:rsid w:val="006E08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</Words>
  <Characters>7</Characters>
  <Application>Microsoft Office Word</Application>
  <DocSecurity>0</DocSecurity>
  <Lines>1</Lines>
  <Paragraphs>1</Paragraphs>
  <ScaleCrop>false</ScaleCrop>
  <Company>zj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剑利</dc:creator>
  <cp:lastModifiedBy>微软用户</cp:lastModifiedBy>
  <cp:revision>2</cp:revision>
  <dcterms:created xsi:type="dcterms:W3CDTF">2018-11-06T07:51:00Z</dcterms:created>
  <dcterms:modified xsi:type="dcterms:W3CDTF">2018-11-06T07:51:00Z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