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2168"/>
        <w:jc w:val="left"/>
        <w:rPr>
          <w:rFonts w:hint="eastAsia" w:ascii="宋体" w:hAnsi="宋体" w:eastAsia="宋体" w:cs="宋体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b/>
          <w:color w:val="333333"/>
          <w:kern w:val="0"/>
          <w:sz w:val="36"/>
          <w:szCs w:val="36"/>
          <w:lang w:val="en-US" w:eastAsia="zh-CN" w:bidi="ar"/>
        </w:rPr>
        <w:t>2019</w:t>
      </w:r>
      <w:r>
        <w:rPr>
          <w:rFonts w:hint="default" w:ascii="方正小标宋简体" w:hAnsi="方正小标宋简体" w:eastAsia="方正小标宋简体" w:cs="方正小标宋简体"/>
          <w:b/>
          <w:color w:val="333333"/>
          <w:kern w:val="0"/>
          <w:sz w:val="36"/>
          <w:szCs w:val="36"/>
          <w:lang w:val="en-US" w:eastAsia="zh-CN" w:bidi="ar"/>
        </w:rPr>
        <w:t>年各岗位人员需求情况一览表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Style w:val="5"/>
        <w:tblW w:w="7608" w:type="dxa"/>
        <w:jc w:val="center"/>
        <w:tblInd w:w="34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8F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696"/>
        <w:gridCol w:w="612"/>
        <w:gridCol w:w="1752"/>
        <w:gridCol w:w="1248"/>
        <w:gridCol w:w="792"/>
        <w:gridCol w:w="14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8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科室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需求人数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学历学位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其他条件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儿童内科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全日制硕士研究生及以上学历并取得相应学位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儿科学、临床医学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取得规培证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儿保医师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全日制本科及以上学历并取得相应学位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儿科学、临床医学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取得规培证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康复医师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全日制本科及以上学历并取得相应学位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康复医学类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取得规培证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麻醉科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医师1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全日制博士研究生学历并取得相应学位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麻醉学或临床医学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医师2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全日制硕士研究生及以上学历并取得相应学位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麻醉学或临床医学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取得规培证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儿童外科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全日制硕士研究生及以上学历并取得相应学位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儿科学、外科学、临床医学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取得规培证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骨科（创伤）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全日制硕士研究生及以上学历并取得相应学位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外科学（手外科方向）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具有手外科工作经历，取得规培证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骨科（脊柱）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全日制博士研究生学历并取得相应学位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外科学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骨科（关节）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全日制博士研究生学历并取得相应学位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外科学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超声科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医师1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全日制硕士研究生及以上学历并取得相应学位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影像医学与核医学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取得规培证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医师2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全日制本科及以上学历并取得相应学位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医学影像学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取得规培证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乳甲疝血管外科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全日制博士研究生学历并取得相应学位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外科学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全科医学科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医师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全日制硕士及以上学历并取得相应学位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全科医学、内科学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取得全科规培证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口腔科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医师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全日制硕士研究生及以上学历并取得相应学位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口腔医学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要求作为第一作者发表SCI论文、取得规培证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康复医学科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医师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全日制硕士及以上学历并取得相应学位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外科学（骨科方向）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发表过SCI论文影响因子2分以上，取得规培证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康复治疗师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全日制本科及以上学历并取得相应学位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康复治疗学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中级及以上职称，5年及以上三甲教学医院康复治疗工作经历，熟悉儿童康复、呼吸康复者优先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放射科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医师1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全日制博士研究生学历并取得相应学位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影像医学与核医学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医师2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全日制硕士研究生及以上学历并取得相应学位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影像医学与核医学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取得规培证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技师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全日制本科及以上学历并取得相应学位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医学影像技术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临床营养科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全日制本科及以上学历并取得相应学位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临床医学、营养学相关专业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取得规培证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胃肠外科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全日制博士研究生学历并取得相应学位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外科学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核医学科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医师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全日制硕士研究生及以上学历并取得相应学位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影像医学与核医学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取得规培证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技师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全日制本科及以上学历并取得相应学位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医学影像技术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神经内科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医师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全日制硕士研究生及以上学历并取得相应学位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影像医学与核医学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40岁以下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取得规培证或主治医师及以上职称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急诊科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全日制硕士研究生及以上学历并取得相应学位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内科学、外科学、急诊医学、老年医学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取得规培证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眼科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医师1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全日制博士研究生并取得相应学位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 眼科学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医师2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全日制硕士研究生及以上学历并取得相应学位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  眼科学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取得规培证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验光师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全日制本科及以上学历并取得相应学位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眼视光学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神经外科（NICU)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医师1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全日制硕士研究生及以上学历并取得相应学位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内科学（呼吸方向）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取得规培证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医师2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全日制硕士研究生及以上学历并取得相应学位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外科学（神经外科方向）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取得规培证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神经外科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全日制博士研究生学历并取得相应学位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外科学（神经外科方向）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感染科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全日制硕士研究生及以上学历并取得相应学位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内科学、临床医学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取得规培证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烧伤整形科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医师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全日制硕士研究生及以上学历并取得相应学位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外科学（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烧伤整形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方向）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取得规培证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心血管内科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全日制博士研究生学历并取得相应学位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内科学（心血管方向）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肾病风湿科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全日制博士研究生学历并取得相应学位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内科学（风湿免疫方向）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检验科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技师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全日制硕士研究生及以上学历并取得相应学位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临床检验诊断学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具有检验技师职称证者优先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全日制硕士研究生及以上学历并取得相应学位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具有执业医师证、取得规培证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泌尿外科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医师1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全日制博士研究生学历并取得相应学位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临床医学、外科学（泌尿方向）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医师2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全日制硕士研究生及以上学历并取得相应学位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临床医学、外科学（泌尿方向）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取得规培证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药学部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药师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全日制本科及以上学历并取得相应学位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药学或中药学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呼吸内科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呼吸治疗师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全日制本科及以上学历并取得相应学位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呼吸治疗技术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放疗中心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技师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全日制本科及以上学历并取得相应学位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放射医学，医学影像学，医学影像技术，生物医学工程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兴龙湖社区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医师1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全日制本科及以上学历并取得相应学位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中医专业或中西医结合专业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取得规培证，从事康复治疗+临床工作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医师2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全日制大专及以上学历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取得规培证，从事公卫+临床工作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医师3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全日制大专及以上学历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临床医学专业、医学影像学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取得规培证，从事放射+B超工作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医务科（医保办）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职员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全日制本科及以上学历并取得相应学位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公共事业管理及相关专业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医务科（质控办）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职员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全日制本科及以上学历并取得相应学位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医学相关专业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科技科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职员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全日制硕士研究生及以上学历并取得相应学位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医学、卫生事业管理或教育相关专业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信息中心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助理工程师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全日制本科及以上学历并取得相应学位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计算机类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有过医院信息系统开发经验和做过医院信息系统维护；会JAVA、ORACLE或较强沟通和写作能力人员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优先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A617C"/>
    <w:rsid w:val="56D7370C"/>
    <w:rsid w:val="613A617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333333"/>
      <w:sz w:val="14"/>
      <w:szCs w:val="14"/>
      <w:u w:val="none"/>
    </w:rPr>
  </w:style>
  <w:style w:type="character" w:styleId="4">
    <w:name w:val="Hyperlink"/>
    <w:basedOn w:val="2"/>
    <w:qFormat/>
    <w:uiPriority w:val="0"/>
    <w:rPr>
      <w:color w:val="333333"/>
      <w:sz w:val="14"/>
      <w:szCs w:val="14"/>
      <w:u w:val="none"/>
    </w:rPr>
  </w:style>
  <w:style w:type="character" w:customStyle="1" w:styleId="6">
    <w:name w:val="gjc"/>
    <w:basedOn w:val="2"/>
    <w:qFormat/>
    <w:uiPriority w:val="0"/>
    <w:rPr>
      <w:bdr w:val="single" w:color="C5DDF1" w:sz="4" w:space="0"/>
    </w:rPr>
  </w:style>
  <w:style w:type="character" w:customStyle="1" w:styleId="7">
    <w:name w:val="gjc1"/>
    <w:basedOn w:val="2"/>
    <w:qFormat/>
    <w:uiPriority w:val="0"/>
    <w:rPr>
      <w:bdr w:val="single" w:color="C5DDF1" w:sz="4" w:space="0"/>
    </w:rPr>
  </w:style>
  <w:style w:type="character" w:customStyle="1" w:styleId="8">
    <w:name w:val="zw"/>
    <w:basedOn w:val="2"/>
    <w:qFormat/>
    <w:uiPriority w:val="0"/>
    <w:rPr>
      <w:shd w:val="clear" w:fill="FFFFFF"/>
    </w:rPr>
  </w:style>
  <w:style w:type="character" w:customStyle="1" w:styleId="9">
    <w:name w:val="xl"/>
    <w:basedOn w:val="2"/>
    <w:qFormat/>
    <w:uiPriority w:val="0"/>
    <w:rPr>
      <w:shd w:val="clear" w:fill="FFFFFF"/>
    </w:rPr>
  </w:style>
  <w:style w:type="character" w:customStyle="1" w:styleId="10">
    <w:name w:val="current"/>
    <w:basedOn w:val="2"/>
    <w:qFormat/>
    <w:uiPriority w:val="0"/>
    <w:rPr>
      <w:b/>
      <w:color w:val="FFFFFF"/>
      <w:bdr w:val="single" w:color="9DC5F5" w:sz="4" w:space="0"/>
      <w:shd w:val="clear" w:fill="9DC5F5"/>
    </w:rPr>
  </w:style>
  <w:style w:type="character" w:customStyle="1" w:styleId="11">
    <w:name w:val="sj"/>
    <w:basedOn w:val="2"/>
    <w:qFormat/>
    <w:uiPriority w:val="0"/>
    <w:rPr>
      <w:shd w:val="clear" w:fill="FFFFFF"/>
    </w:rPr>
  </w:style>
  <w:style w:type="character" w:customStyle="1" w:styleId="12">
    <w:name w:val="yx"/>
    <w:basedOn w:val="2"/>
    <w:qFormat/>
    <w:uiPriority w:val="0"/>
    <w:rPr>
      <w:shd w:val="clear" w:fill="FFFFFF"/>
    </w:rPr>
  </w:style>
  <w:style w:type="character" w:customStyle="1" w:styleId="13">
    <w:name w:val="xb"/>
    <w:basedOn w:val="2"/>
    <w:qFormat/>
    <w:uiPriority w:val="0"/>
    <w:rPr>
      <w:shd w:val="clear" w:fill="FFFFFF"/>
    </w:rPr>
  </w:style>
  <w:style w:type="character" w:customStyle="1" w:styleId="14">
    <w:name w:val="btn_sos"/>
    <w:basedOn w:val="2"/>
    <w:qFormat/>
    <w:uiPriority w:val="0"/>
  </w:style>
  <w:style w:type="character" w:customStyle="1" w:styleId="15">
    <w:name w:val="btn_sos1"/>
    <w:basedOn w:val="2"/>
    <w:qFormat/>
    <w:uiPriority w:val="0"/>
  </w:style>
  <w:style w:type="character" w:customStyle="1" w:styleId="16">
    <w:name w:val="jy"/>
    <w:basedOn w:val="2"/>
    <w:qFormat/>
    <w:uiPriority w:val="0"/>
    <w:rPr>
      <w:color w:val="999999"/>
      <w:bdr w:val="single" w:color="1E8DDF" w:sz="4" w:space="0"/>
      <w:shd w:val="clear" w:fill="FFFFFF"/>
    </w:rPr>
  </w:style>
  <w:style w:type="character" w:customStyle="1" w:styleId="17">
    <w:name w:val="jy1"/>
    <w:basedOn w:val="2"/>
    <w:qFormat/>
    <w:uiPriority w:val="0"/>
    <w:rPr>
      <w:color w:val="999999"/>
      <w:bdr w:val="single" w:color="1E8DDF" w:sz="4" w:space="0"/>
      <w:shd w:val="clear" w:fill="FFFFFF"/>
    </w:rPr>
  </w:style>
  <w:style w:type="character" w:customStyle="1" w:styleId="18">
    <w:name w:val="nl"/>
    <w:basedOn w:val="2"/>
    <w:qFormat/>
    <w:uiPriority w:val="0"/>
    <w:rPr>
      <w:color w:val="999999"/>
      <w:bdr w:val="single" w:color="CCCCCC" w:sz="4" w:space="0"/>
      <w:shd w:val="clear" w:fill="FFFFFF"/>
    </w:rPr>
  </w:style>
  <w:style w:type="character" w:customStyle="1" w:styleId="19">
    <w:name w:val="nl1"/>
    <w:basedOn w:val="2"/>
    <w:qFormat/>
    <w:uiPriority w:val="0"/>
    <w:rPr>
      <w:color w:val="999999"/>
      <w:bdr w:val="single" w:color="CCCCCC" w:sz="4" w:space="0"/>
      <w:shd w:val="clear" w:fill="FFFFFF"/>
    </w:rPr>
  </w:style>
  <w:style w:type="character" w:customStyle="1" w:styleId="20">
    <w:name w:val="disabled"/>
    <w:basedOn w:val="2"/>
    <w:qFormat/>
    <w:uiPriority w:val="0"/>
    <w:rPr>
      <w:color w:val="666666"/>
      <w:bdr w:val="single" w:color="DDDDDD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2018-11-07T09:36:00Z</dcterms:created>
  <dc:creator>愿风裁尘</dc:creator>
  <cp:lastModifiedBy>xuran</cp:lastModifiedBy>
  <dcterms:modified xsi:type="dcterms:W3CDTF">2018-11-09T06:28:21Z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