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1.本人自愿报考2018年海南省“聚四方之才”招聘会事业单位公开招聘的相关岗位，已清楚了解报考岗位所有条件要求，并保证本人符合该资格条件及提供的所有材料、证件真实、有效。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如属社会在职人员，保证在海南省2018年招才引智北京重点高校专场招聘会事业单位公开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bookmarkStart w:id="0" w:name="_GoBack"/>
      <w:bookmarkEnd w:id="0"/>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01C08"/>
    <w:rsid w:val="0DE01C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2018-11-07T07:00:00Z</dcterms:created>
  <dc:creator>愿风裁尘</dc:creator>
  <cp:lastModifiedBy>愿风裁尘</cp:lastModifiedBy>
  <dcterms:modified xsi:type="dcterms:W3CDTF">2018-11-07T07:00:22Z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