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0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年  月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hint="eastAsia" w:eastAsia="仿宋_GB2312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hint="eastAsia" w:eastAsia="仿宋_GB2312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/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15CC5"/>
    <w:rsid w:val="2AAC269E"/>
    <w:rsid w:val="47515C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2018-11-09T08:10:00Z</dcterms:created>
  <dc:creator>Administrator</dc:creator>
  <cp:lastModifiedBy>xuran</cp:lastModifiedBy>
  <dcterms:modified xsi:type="dcterms:W3CDTF">2018-11-13T08:12:42Z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