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湘潭经济技术开发区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2018年引进优秀专业技术教师考评人员名单公示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4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苏春生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马彦平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田燕飞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隆四化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谷志峰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073EB"/>
    <w:rsid w:val="2E3073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2018-11-14T06:47:00Z</dcterms:created>
  <dc:creator>愿风裁尘</dc:creator>
  <cp:lastModifiedBy>愿风裁尘</cp:lastModifiedBy>
  <dcterms:modified xsi:type="dcterms:W3CDTF">2018-11-14T06:47:32Z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