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BA" w:rsidRDefault="00C76EB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76EBA" w:rsidRDefault="00C76EBA">
      <w:pPr>
        <w:jc w:val="center"/>
        <w:rPr>
          <w:rFonts w:ascii="黑体" w:eastAsia="黑体" w:hAnsi="黑体" w:cs="黑体"/>
          <w:sz w:val="44"/>
          <w:szCs w:val="44"/>
        </w:rPr>
      </w:pPr>
    </w:p>
    <w:p w:rsidR="00C76EBA" w:rsidRDefault="00C76EBA">
      <w:pPr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郑蒲港新区姥桥镇、白桥镇人民政府公开招聘编外工作人员</w:t>
      </w:r>
    </w:p>
    <w:p w:rsidR="00C76EBA" w:rsidRDefault="00C76EBA">
      <w:pPr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岗位计划表</w:t>
      </w:r>
    </w:p>
    <w:p w:rsidR="00C76EBA" w:rsidRDefault="00C76EB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356"/>
        <w:gridCol w:w="860"/>
        <w:gridCol w:w="974"/>
        <w:gridCol w:w="1672"/>
        <w:gridCol w:w="1080"/>
        <w:gridCol w:w="2160"/>
      </w:tblGrid>
      <w:tr w:rsidR="00C76EBA" w:rsidTr="007370BD">
        <w:trPr>
          <w:trHeight w:val="1611"/>
        </w:trPr>
        <w:tc>
          <w:tcPr>
            <w:tcW w:w="82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35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职位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60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招考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974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672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080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限制</w:t>
            </w:r>
          </w:p>
        </w:tc>
        <w:tc>
          <w:tcPr>
            <w:tcW w:w="2160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C76EBA" w:rsidTr="007370BD">
        <w:trPr>
          <w:trHeight w:val="1938"/>
        </w:trPr>
        <w:tc>
          <w:tcPr>
            <w:tcW w:w="82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01</w:t>
            </w:r>
          </w:p>
        </w:tc>
        <w:tc>
          <w:tcPr>
            <w:tcW w:w="1356" w:type="dxa"/>
            <w:vAlign w:val="center"/>
          </w:tcPr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姥桥镇</w:t>
            </w:r>
          </w:p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行政执</w:t>
            </w:r>
          </w:p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法辅助人员</w:t>
            </w:r>
          </w:p>
        </w:tc>
        <w:tc>
          <w:tcPr>
            <w:tcW w:w="860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974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672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080" w:type="dxa"/>
            <w:vMerge w:val="restart"/>
            <w:vAlign w:val="center"/>
          </w:tcPr>
          <w:p w:rsidR="00C76EBA" w:rsidRDefault="00C76EBA" w:rsidP="007370B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周岁至</w:t>
            </w:r>
            <w:r>
              <w:rPr>
                <w:rFonts w:ascii="仿宋" w:eastAsia="仿宋" w:hAnsi="仿宋" w:cs="仿宋"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sz w:val="24"/>
              </w:rPr>
              <w:t>周岁之间</w:t>
            </w:r>
            <w:r>
              <w:rPr>
                <w:rFonts w:ascii="仿宋" w:eastAsia="仿宋" w:hAnsi="仿宋" w:cs="仿宋"/>
                <w:sz w:val="24"/>
              </w:rPr>
              <w:t>(1983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日至</w:t>
            </w:r>
            <w:r>
              <w:rPr>
                <w:rFonts w:ascii="仿宋" w:eastAsia="仿宋" w:hAnsi="仿宋" w:cs="仿宋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sz w:val="24"/>
              </w:rPr>
              <w:t>日期间出生）。</w:t>
            </w:r>
          </w:p>
        </w:tc>
        <w:tc>
          <w:tcPr>
            <w:tcW w:w="2160" w:type="dxa"/>
            <w:vAlign w:val="center"/>
          </w:tcPr>
          <w:p w:rsidR="00C76EBA" w:rsidRDefault="00C76EB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本岗位需从事基层一线工作，经常加班。</w:t>
            </w:r>
          </w:p>
          <w:p w:rsidR="00C76EBA" w:rsidRDefault="00C76EBA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限男性报考。</w:t>
            </w:r>
          </w:p>
        </w:tc>
      </w:tr>
      <w:tr w:rsidR="00C76EBA" w:rsidTr="007370BD">
        <w:trPr>
          <w:trHeight w:val="1777"/>
        </w:trPr>
        <w:tc>
          <w:tcPr>
            <w:tcW w:w="82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02</w:t>
            </w:r>
          </w:p>
        </w:tc>
        <w:tc>
          <w:tcPr>
            <w:tcW w:w="1356" w:type="dxa"/>
            <w:vAlign w:val="center"/>
          </w:tcPr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姥桥镇政府编外工作人员（综合岗）</w:t>
            </w:r>
          </w:p>
        </w:tc>
        <w:tc>
          <w:tcPr>
            <w:tcW w:w="860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974" w:type="dxa"/>
            <w:vAlign w:val="center"/>
          </w:tcPr>
          <w:p w:rsidR="00C76EBA" w:rsidRDefault="00C76EBA" w:rsidP="008907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全日制大专以及以上</w:t>
            </w:r>
          </w:p>
        </w:tc>
        <w:tc>
          <w:tcPr>
            <w:tcW w:w="1672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</w:t>
            </w:r>
            <w:bookmarkStart w:id="0" w:name="_GoBack"/>
            <w:bookmarkEnd w:id="0"/>
          </w:p>
        </w:tc>
        <w:tc>
          <w:tcPr>
            <w:tcW w:w="1080" w:type="dxa"/>
            <w:vMerge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6EBA" w:rsidRDefault="00C76EB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本岗位长期加班，适宜男性报考。</w:t>
            </w:r>
          </w:p>
        </w:tc>
      </w:tr>
      <w:tr w:rsidR="00C76EBA" w:rsidTr="007370BD">
        <w:trPr>
          <w:trHeight w:val="1777"/>
        </w:trPr>
        <w:tc>
          <w:tcPr>
            <w:tcW w:w="82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03</w:t>
            </w:r>
          </w:p>
        </w:tc>
        <w:tc>
          <w:tcPr>
            <w:tcW w:w="1356" w:type="dxa"/>
            <w:vAlign w:val="center"/>
          </w:tcPr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白桥镇</w:t>
            </w:r>
          </w:p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行政执</w:t>
            </w:r>
          </w:p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法辅助人员</w:t>
            </w:r>
          </w:p>
        </w:tc>
        <w:tc>
          <w:tcPr>
            <w:tcW w:w="860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974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672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080" w:type="dxa"/>
            <w:vMerge/>
            <w:vAlign w:val="center"/>
          </w:tcPr>
          <w:p w:rsidR="00C76EBA" w:rsidRDefault="00C76EBA" w:rsidP="00420000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6EBA" w:rsidRDefault="00C76EBA" w:rsidP="0042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本岗位需从事基层一线工作，经常加班。</w:t>
            </w:r>
          </w:p>
          <w:p w:rsidR="00C76EBA" w:rsidRDefault="00C76EBA" w:rsidP="0042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限男性报考。</w:t>
            </w:r>
          </w:p>
        </w:tc>
      </w:tr>
      <w:tr w:rsidR="00C76EBA" w:rsidTr="007370BD">
        <w:trPr>
          <w:trHeight w:val="1777"/>
        </w:trPr>
        <w:tc>
          <w:tcPr>
            <w:tcW w:w="826" w:type="dxa"/>
            <w:vAlign w:val="center"/>
          </w:tcPr>
          <w:p w:rsidR="00C76EBA" w:rsidRDefault="00C76EB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04</w:t>
            </w:r>
          </w:p>
        </w:tc>
        <w:tc>
          <w:tcPr>
            <w:tcW w:w="1356" w:type="dxa"/>
            <w:vAlign w:val="center"/>
          </w:tcPr>
          <w:p w:rsidR="00C76EBA" w:rsidRDefault="00C76EBA" w:rsidP="00454DE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白桥镇政府编外工作人员（综合岗）</w:t>
            </w:r>
          </w:p>
        </w:tc>
        <w:tc>
          <w:tcPr>
            <w:tcW w:w="860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974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全日制大专及以上</w:t>
            </w:r>
          </w:p>
        </w:tc>
        <w:tc>
          <w:tcPr>
            <w:tcW w:w="1672" w:type="dxa"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专业不限</w:t>
            </w:r>
          </w:p>
        </w:tc>
        <w:tc>
          <w:tcPr>
            <w:tcW w:w="1080" w:type="dxa"/>
            <w:vMerge/>
            <w:vAlign w:val="center"/>
          </w:tcPr>
          <w:p w:rsidR="00C76EBA" w:rsidRDefault="00C76EBA" w:rsidP="0042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6EBA" w:rsidRDefault="00C76EBA" w:rsidP="0042000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本岗位长期加班，适宜男性报考。</w:t>
            </w:r>
          </w:p>
        </w:tc>
      </w:tr>
    </w:tbl>
    <w:p w:rsidR="00C76EBA" w:rsidRDefault="00C76EBA"/>
    <w:sectPr w:rsidR="00C76EBA" w:rsidSect="00831D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BA" w:rsidRDefault="00C76EBA" w:rsidP="000C445C">
      <w:r>
        <w:separator/>
      </w:r>
    </w:p>
  </w:endnote>
  <w:endnote w:type="continuationSeparator" w:id="0">
    <w:p w:rsidR="00C76EBA" w:rsidRDefault="00C76EBA" w:rsidP="000C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BA" w:rsidRDefault="00C76EBA" w:rsidP="000C445C">
      <w:r>
        <w:separator/>
      </w:r>
    </w:p>
  </w:footnote>
  <w:footnote w:type="continuationSeparator" w:id="0">
    <w:p w:rsidR="00C76EBA" w:rsidRDefault="00C76EBA" w:rsidP="000C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2C"/>
    <w:rsid w:val="00007784"/>
    <w:rsid w:val="00080106"/>
    <w:rsid w:val="00084634"/>
    <w:rsid w:val="000C445C"/>
    <w:rsid w:val="000D6D20"/>
    <w:rsid w:val="00193DC7"/>
    <w:rsid w:val="001B66A1"/>
    <w:rsid w:val="001D052E"/>
    <w:rsid w:val="00254F67"/>
    <w:rsid w:val="0027039A"/>
    <w:rsid w:val="0030247D"/>
    <w:rsid w:val="00307B31"/>
    <w:rsid w:val="00382BDA"/>
    <w:rsid w:val="003920DD"/>
    <w:rsid w:val="003B5E7F"/>
    <w:rsid w:val="003B684A"/>
    <w:rsid w:val="003C3473"/>
    <w:rsid w:val="003E5B0D"/>
    <w:rsid w:val="00416D0B"/>
    <w:rsid w:val="00420000"/>
    <w:rsid w:val="00454DED"/>
    <w:rsid w:val="0045641E"/>
    <w:rsid w:val="0047498D"/>
    <w:rsid w:val="004A6D60"/>
    <w:rsid w:val="004D63EB"/>
    <w:rsid w:val="005054F2"/>
    <w:rsid w:val="00544CC3"/>
    <w:rsid w:val="005954C7"/>
    <w:rsid w:val="005B5E17"/>
    <w:rsid w:val="005C5D91"/>
    <w:rsid w:val="00600A7D"/>
    <w:rsid w:val="00605965"/>
    <w:rsid w:val="0069303D"/>
    <w:rsid w:val="006A29C8"/>
    <w:rsid w:val="00706FAA"/>
    <w:rsid w:val="00735DDE"/>
    <w:rsid w:val="007370BD"/>
    <w:rsid w:val="007509A1"/>
    <w:rsid w:val="00752629"/>
    <w:rsid w:val="007846CD"/>
    <w:rsid w:val="00804F79"/>
    <w:rsid w:val="00812A2D"/>
    <w:rsid w:val="00831D7D"/>
    <w:rsid w:val="00857773"/>
    <w:rsid w:val="0089075D"/>
    <w:rsid w:val="008A5520"/>
    <w:rsid w:val="009114EE"/>
    <w:rsid w:val="00917B9A"/>
    <w:rsid w:val="00937BF8"/>
    <w:rsid w:val="00A800E4"/>
    <w:rsid w:val="00AA5259"/>
    <w:rsid w:val="00B3732C"/>
    <w:rsid w:val="00B54CB6"/>
    <w:rsid w:val="00B55884"/>
    <w:rsid w:val="00B56BAC"/>
    <w:rsid w:val="00B907E6"/>
    <w:rsid w:val="00B91995"/>
    <w:rsid w:val="00BA20ED"/>
    <w:rsid w:val="00BB3DC6"/>
    <w:rsid w:val="00BF1DEF"/>
    <w:rsid w:val="00C503B4"/>
    <w:rsid w:val="00C66BC3"/>
    <w:rsid w:val="00C76EBA"/>
    <w:rsid w:val="00D30CEB"/>
    <w:rsid w:val="00DC45CA"/>
    <w:rsid w:val="00DC6D28"/>
    <w:rsid w:val="00DF79D5"/>
    <w:rsid w:val="00E23597"/>
    <w:rsid w:val="00E53E37"/>
    <w:rsid w:val="00E54621"/>
    <w:rsid w:val="00EB6049"/>
    <w:rsid w:val="00EE4889"/>
    <w:rsid w:val="00EE7827"/>
    <w:rsid w:val="00F15EF6"/>
    <w:rsid w:val="00F6137E"/>
    <w:rsid w:val="00F86F1B"/>
    <w:rsid w:val="00FC086F"/>
    <w:rsid w:val="0CB2420A"/>
    <w:rsid w:val="1BDD37F3"/>
    <w:rsid w:val="23AC6B3C"/>
    <w:rsid w:val="3BF05C0D"/>
    <w:rsid w:val="622C5A91"/>
    <w:rsid w:val="65865E4B"/>
    <w:rsid w:val="6D9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7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831D7D"/>
    <w:rPr>
      <w:rFonts w:ascii="Calibri" w:hAnsi="Calibri"/>
      <w:kern w:val="2"/>
      <w:sz w:val="18"/>
    </w:rPr>
  </w:style>
  <w:style w:type="character" w:customStyle="1" w:styleId="HeaderChar">
    <w:name w:val="Header Char"/>
    <w:link w:val="Header"/>
    <w:uiPriority w:val="99"/>
    <w:locked/>
    <w:rsid w:val="00831D7D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83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43F58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43F58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831D7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B60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6049"/>
    <w:rPr>
      <w:rFonts w:ascii="Calibri" w:hAnsi="Calibri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51</Words>
  <Characters>292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Anonymous</dc:creator>
  <cp:keywords/>
  <dc:description/>
  <cp:lastModifiedBy>Anonymous</cp:lastModifiedBy>
  <cp:revision>12</cp:revision>
  <cp:lastPrinted>2018-10-25T08:03:00Z</cp:lastPrinted>
  <dcterms:created xsi:type="dcterms:W3CDTF">2018-10-24T00:17:00Z</dcterms:created>
  <dcterms:modified xsi:type="dcterms:W3CDTF">2018-11-14T02:03:00Z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