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9F" w:rsidRDefault="0073339F" w:rsidP="00F31A99">
      <w:pPr>
        <w:adjustRightInd w:val="0"/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 w:rsidRPr="008A7F06">
        <w:rPr>
          <w:rFonts w:ascii="仿宋_GB2312" w:eastAsia="仿宋_GB2312" w:hint="eastAsia"/>
          <w:sz w:val="30"/>
          <w:szCs w:val="30"/>
        </w:rPr>
        <w:t>附件：</w:t>
      </w:r>
    </w:p>
    <w:p w:rsidR="0073339F" w:rsidRPr="00F31A99" w:rsidRDefault="0073339F" w:rsidP="00F31A99">
      <w:pPr>
        <w:adjustRightInd w:val="0"/>
        <w:snapToGrid w:val="0"/>
        <w:spacing w:line="520" w:lineRule="exact"/>
        <w:jc w:val="center"/>
        <w:rPr>
          <w:rFonts w:ascii="仿宋_GB2312" w:eastAsia="仿宋_GB2312" w:hAnsi="宋体"/>
          <w:b/>
          <w:kern w:val="0"/>
          <w:sz w:val="30"/>
          <w:szCs w:val="30"/>
        </w:rPr>
      </w:pPr>
      <w:r w:rsidRPr="005B7D52">
        <w:rPr>
          <w:rFonts w:ascii="仿宋_GB2312" w:eastAsia="仿宋_GB2312" w:hAnsi="宋体" w:hint="eastAsia"/>
          <w:b/>
          <w:kern w:val="0"/>
          <w:sz w:val="30"/>
          <w:szCs w:val="30"/>
        </w:rPr>
        <w:t>江南农村商业银行</w:t>
      </w:r>
      <w:r>
        <w:rPr>
          <w:rFonts w:ascii="仿宋_GB2312" w:eastAsia="仿宋_GB2312" w:hAnsi="宋体" w:hint="eastAsia"/>
          <w:b/>
          <w:kern w:val="0"/>
          <w:sz w:val="30"/>
          <w:szCs w:val="30"/>
        </w:rPr>
        <w:t>实习</w:t>
      </w:r>
      <w:r w:rsidRPr="005B7D52">
        <w:rPr>
          <w:rFonts w:ascii="仿宋_GB2312" w:eastAsia="仿宋_GB2312" w:hAnsi="宋体" w:hint="eastAsia"/>
          <w:b/>
          <w:kern w:val="0"/>
          <w:sz w:val="30"/>
          <w:szCs w:val="30"/>
        </w:rPr>
        <w:t>登记表</w:t>
      </w:r>
    </w:p>
    <w:p w:rsidR="0073339F" w:rsidRDefault="0073339F"/>
    <w:tbl>
      <w:tblPr>
        <w:tblpPr w:leftFromText="180" w:rightFromText="180" w:vertAnchor="page" w:horzAnchor="margin" w:tblpY="2845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79"/>
        <w:gridCol w:w="1085"/>
        <w:gridCol w:w="544"/>
        <w:gridCol w:w="64"/>
        <w:gridCol w:w="543"/>
        <w:gridCol w:w="473"/>
        <w:gridCol w:w="1260"/>
        <w:gridCol w:w="1080"/>
        <w:gridCol w:w="1382"/>
        <w:gridCol w:w="58"/>
        <w:gridCol w:w="1620"/>
      </w:tblGrid>
      <w:tr w:rsidR="0073339F" w:rsidRPr="00C270D4" w:rsidTr="00781602">
        <w:trPr>
          <w:cantSplit/>
          <w:trHeight w:val="594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姓</w:t>
            </w:r>
            <w:r w:rsidRPr="00C270D4">
              <w:rPr>
                <w:rFonts w:ascii="宋体" w:hAnsi="宋体"/>
                <w:szCs w:val="21"/>
              </w:rPr>
              <w:t xml:space="preserve">    </w:t>
            </w:r>
            <w:r w:rsidRPr="00C270D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9" w:type="dxa"/>
            <w:gridSpan w:val="2"/>
            <w:tcBorders>
              <w:top w:val="single" w:sz="12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性</w:t>
            </w:r>
            <w:r w:rsidRPr="00C270D4">
              <w:rPr>
                <w:rFonts w:ascii="宋体" w:hAnsi="宋体"/>
                <w:szCs w:val="21"/>
              </w:rPr>
              <w:t xml:space="preserve">    </w:t>
            </w:r>
            <w:r w:rsidRPr="00C270D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C270D4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</w:t>
            </w:r>
            <w:r w:rsidRPr="00C270D4">
              <w:rPr>
                <w:rFonts w:ascii="宋体" w:hAnsi="宋体" w:hint="eastAsia"/>
                <w:szCs w:val="21"/>
              </w:rPr>
              <w:t>相片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3339F" w:rsidRPr="00C270D4" w:rsidTr="00781602">
        <w:trPr>
          <w:cantSplit/>
          <w:trHeight w:val="455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9" w:type="dxa"/>
            <w:gridSpan w:val="2"/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  <w:r w:rsidRPr="00C270D4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民</w:t>
            </w:r>
            <w:r w:rsidRPr="00C270D4">
              <w:rPr>
                <w:rFonts w:ascii="宋体" w:hAnsi="宋体"/>
                <w:szCs w:val="21"/>
              </w:rPr>
              <w:t xml:space="preserve">  </w:t>
            </w:r>
            <w:r w:rsidRPr="00C270D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right w:val="single" w:sz="12" w:space="0" w:color="auto"/>
            </w:tcBorders>
          </w:tcPr>
          <w:p w:rsidR="0073339F" w:rsidRPr="00C270D4" w:rsidRDefault="0073339F" w:rsidP="00781602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588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29" w:type="dxa"/>
            <w:gridSpan w:val="2"/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right w:val="single" w:sz="12" w:space="0" w:color="auto"/>
            </w:tcBorders>
          </w:tcPr>
          <w:p w:rsidR="0073339F" w:rsidRPr="00C270D4" w:rsidRDefault="0073339F" w:rsidP="00781602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612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right w:val="single" w:sz="12" w:space="0" w:color="auto"/>
            </w:tcBorders>
          </w:tcPr>
          <w:p w:rsidR="0073339F" w:rsidRPr="00C270D4" w:rsidRDefault="0073339F" w:rsidP="00781602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591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431" w:type="dxa"/>
            <w:gridSpan w:val="8"/>
            <w:vAlign w:val="center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315"/>
        </w:trPr>
        <w:tc>
          <w:tcPr>
            <w:tcW w:w="1179" w:type="dxa"/>
            <w:vMerge w:val="restart"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学习经历</w:t>
            </w:r>
            <w:r w:rsidRPr="00E20BBC">
              <w:rPr>
                <w:rFonts w:ascii="宋体" w:hAnsi="宋体" w:hint="eastAsia"/>
                <w:szCs w:val="21"/>
              </w:rPr>
              <w:t>（从高中填起）</w:t>
            </w:r>
          </w:p>
        </w:tc>
        <w:tc>
          <w:tcPr>
            <w:tcW w:w="1693" w:type="dxa"/>
            <w:gridSpan w:val="3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在校时间</w:t>
            </w:r>
          </w:p>
        </w:tc>
        <w:tc>
          <w:tcPr>
            <w:tcW w:w="6416" w:type="dxa"/>
            <w:gridSpan w:val="7"/>
            <w:tcBorders>
              <w:right w:val="single" w:sz="12" w:space="0" w:color="auto"/>
            </w:tcBorders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所在院校及专业</w:t>
            </w:r>
          </w:p>
        </w:tc>
      </w:tr>
      <w:tr w:rsidR="0073339F" w:rsidRPr="00C270D4" w:rsidTr="00781602">
        <w:trPr>
          <w:cantSplit/>
          <w:trHeight w:val="436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3" w:type="dxa"/>
            <w:gridSpan w:val="3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6416" w:type="dxa"/>
            <w:gridSpan w:val="7"/>
            <w:tcBorders>
              <w:right w:val="single" w:sz="12" w:space="0" w:color="auto"/>
            </w:tcBorders>
          </w:tcPr>
          <w:p w:rsidR="0073339F" w:rsidRPr="00C270D4" w:rsidRDefault="0073339F" w:rsidP="0073339F">
            <w:pPr>
              <w:ind w:firstLineChars="100" w:firstLine="31680"/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456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3" w:type="dxa"/>
            <w:gridSpan w:val="3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6416" w:type="dxa"/>
            <w:gridSpan w:val="7"/>
            <w:tcBorders>
              <w:right w:val="single" w:sz="12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448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3" w:type="dxa"/>
            <w:gridSpan w:val="3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6416" w:type="dxa"/>
            <w:gridSpan w:val="7"/>
            <w:tcBorders>
              <w:right w:val="single" w:sz="12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390"/>
        </w:trPr>
        <w:tc>
          <w:tcPr>
            <w:tcW w:w="1179" w:type="dxa"/>
            <w:vMerge w:val="restart"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实习经历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641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73339F" w:rsidRPr="00C270D4" w:rsidTr="00781602">
        <w:trPr>
          <w:cantSplit/>
          <w:trHeight w:val="417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6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451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6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458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641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1370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获奖情况特长爱好</w:t>
            </w:r>
          </w:p>
        </w:tc>
        <w:tc>
          <w:tcPr>
            <w:tcW w:w="8109" w:type="dxa"/>
            <w:gridSpan w:val="10"/>
            <w:tcBorders>
              <w:right w:val="single" w:sz="12" w:space="0" w:color="auto"/>
            </w:tcBorders>
          </w:tcPr>
          <w:p w:rsidR="0073339F" w:rsidRPr="00C270D4" w:rsidRDefault="0073339F" w:rsidP="00781602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267"/>
        </w:trPr>
        <w:tc>
          <w:tcPr>
            <w:tcW w:w="117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家庭</w:t>
            </w:r>
            <w:r>
              <w:rPr>
                <w:rFonts w:ascii="宋体" w:hAnsi="宋体" w:hint="eastAsia"/>
                <w:szCs w:val="21"/>
              </w:rPr>
              <w:t>成员</w:t>
            </w:r>
            <w:r w:rsidRPr="00C270D4">
              <w:rPr>
                <w:rFonts w:ascii="宋体" w:hAnsi="宋体" w:hint="eastAsia"/>
                <w:szCs w:val="21"/>
              </w:rPr>
              <w:t>及关系</w:t>
            </w:r>
          </w:p>
        </w:tc>
        <w:tc>
          <w:tcPr>
            <w:tcW w:w="1085" w:type="dxa"/>
            <w:tcBorders>
              <w:left w:val="single" w:sz="6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关</w:t>
            </w:r>
            <w:r w:rsidRPr="00C270D4">
              <w:rPr>
                <w:rFonts w:ascii="宋体" w:hAnsi="宋体"/>
                <w:szCs w:val="21"/>
              </w:rPr>
              <w:t xml:space="preserve"> </w:t>
            </w:r>
            <w:r w:rsidRPr="00C270D4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151" w:type="dxa"/>
            <w:gridSpan w:val="3"/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C270D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73339F" w:rsidRPr="00C270D4" w:rsidTr="00781602">
        <w:trPr>
          <w:cantSplit/>
          <w:trHeight w:val="433"/>
        </w:trPr>
        <w:tc>
          <w:tcPr>
            <w:tcW w:w="117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tcBorders>
              <w:left w:val="single" w:sz="6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453"/>
        </w:trPr>
        <w:tc>
          <w:tcPr>
            <w:tcW w:w="117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tcBorders>
              <w:left w:val="single" w:sz="6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446"/>
        </w:trPr>
        <w:tc>
          <w:tcPr>
            <w:tcW w:w="117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39F" w:rsidRPr="00C270D4" w:rsidRDefault="0073339F" w:rsidP="0078160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tcBorders>
              <w:left w:val="single" w:sz="6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</w:tcPr>
          <w:p w:rsidR="0073339F" w:rsidRPr="00C270D4" w:rsidRDefault="0073339F" w:rsidP="00781602">
            <w:pPr>
              <w:rPr>
                <w:rFonts w:ascii="宋体"/>
                <w:szCs w:val="21"/>
              </w:rPr>
            </w:pPr>
          </w:p>
        </w:tc>
      </w:tr>
      <w:tr w:rsidR="0073339F" w:rsidRPr="00C270D4" w:rsidTr="00781602">
        <w:trPr>
          <w:cantSplit/>
          <w:trHeight w:val="167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39F" w:rsidRPr="00306B59" w:rsidRDefault="0073339F" w:rsidP="0073339F">
            <w:pPr>
              <w:ind w:rightChars="205" w:right="31680" w:firstLineChars="196" w:firstLine="316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我谨此证实上述表格填写内容完全属实。</w:t>
            </w:r>
            <w:r w:rsidRPr="00306B59">
              <w:rPr>
                <w:rFonts w:ascii="仿宋_GB2312" w:eastAsia="仿宋_GB2312" w:hint="eastAsia"/>
                <w:b/>
                <w:sz w:val="24"/>
              </w:rPr>
              <w:t>如有不符，由本人承担全部责任。</w:t>
            </w:r>
          </w:p>
          <w:p w:rsidR="0073339F" w:rsidRDefault="0073339F" w:rsidP="0073339F">
            <w:pPr>
              <w:ind w:rightChars="205" w:right="31680" w:firstLineChars="196" w:firstLine="31680"/>
              <w:rPr>
                <w:rFonts w:ascii="仿宋_GB2312" w:eastAsia="仿宋_GB2312"/>
                <w:sz w:val="24"/>
              </w:rPr>
            </w:pPr>
          </w:p>
          <w:p w:rsidR="0073339F" w:rsidRPr="004D3AEF" w:rsidRDefault="0073339F" w:rsidP="0073339F">
            <w:pPr>
              <w:ind w:rightChars="205" w:right="31680" w:firstLineChars="196" w:firstLine="31680"/>
              <w:rPr>
                <w:rFonts w:ascii="仿宋_GB2312" w:eastAsia="仿宋_GB2312"/>
                <w:sz w:val="24"/>
              </w:rPr>
            </w:pPr>
          </w:p>
          <w:p w:rsidR="0073339F" w:rsidRDefault="0073339F" w:rsidP="0073339F">
            <w:pPr>
              <w:ind w:rightChars="205" w:right="31680" w:firstLineChars="2281" w:firstLine="31680"/>
              <w:rPr>
                <w:rFonts w:ascii="仿宋_GB2312" w:eastAsia="仿宋_GB2312"/>
                <w:b/>
                <w:sz w:val="24"/>
              </w:rPr>
            </w:pPr>
            <w:r w:rsidRPr="00306B59">
              <w:rPr>
                <w:rFonts w:ascii="仿宋_GB2312" w:eastAsia="仿宋_GB2312" w:hint="eastAsia"/>
                <w:b/>
                <w:sz w:val="24"/>
              </w:rPr>
              <w:t>手写签名：</w:t>
            </w:r>
          </w:p>
          <w:p w:rsidR="0073339F" w:rsidRPr="00306B59" w:rsidRDefault="0073339F" w:rsidP="0073339F">
            <w:pPr>
              <w:ind w:rightChars="205" w:right="31680" w:firstLineChars="2281" w:firstLine="31680"/>
              <w:rPr>
                <w:rFonts w:ascii="仿宋_GB2312" w:eastAsia="仿宋_GB2312"/>
                <w:b/>
                <w:sz w:val="24"/>
              </w:rPr>
            </w:pPr>
          </w:p>
          <w:p w:rsidR="0073339F" w:rsidRDefault="0073339F" w:rsidP="00781602">
            <w:pPr>
              <w:spacing w:line="360" w:lineRule="auto"/>
              <w:ind w:left="4752"/>
              <w:jc w:val="center"/>
              <w:rPr>
                <w:rFonts w:ascii="仿宋_GB2312" w:eastAsia="仿宋_GB2312"/>
                <w:b/>
                <w:sz w:val="24"/>
              </w:rPr>
            </w:pPr>
            <w:r w:rsidRPr="00306B59">
              <w:rPr>
                <w:rFonts w:ascii="仿宋_GB2312" w:eastAsia="仿宋_GB2312"/>
                <w:b/>
                <w:sz w:val="24"/>
              </w:rPr>
              <w:t xml:space="preserve">   </w:t>
            </w:r>
            <w:r w:rsidRPr="00306B59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306B59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306B59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306B59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306B59"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73339F" w:rsidRPr="00F31A99" w:rsidRDefault="0073339F"/>
    <w:sectPr w:rsidR="0073339F" w:rsidRPr="00F31A99" w:rsidSect="00A92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9F" w:rsidRDefault="0073339F" w:rsidP="00BF4A3B">
      <w:r>
        <w:separator/>
      </w:r>
    </w:p>
  </w:endnote>
  <w:endnote w:type="continuationSeparator" w:id="0">
    <w:p w:rsidR="0073339F" w:rsidRDefault="0073339F" w:rsidP="00BF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9F" w:rsidRDefault="0073339F" w:rsidP="00BF4A3B">
      <w:r>
        <w:separator/>
      </w:r>
    </w:p>
  </w:footnote>
  <w:footnote w:type="continuationSeparator" w:id="0">
    <w:p w:rsidR="0073339F" w:rsidRDefault="0073339F" w:rsidP="00BF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2B5"/>
    <w:multiLevelType w:val="hybridMultilevel"/>
    <w:tmpl w:val="6EFE8E1C"/>
    <w:lvl w:ilvl="0" w:tplc="F8AC6E1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DE"/>
    <w:rsid w:val="00014194"/>
    <w:rsid w:val="00032762"/>
    <w:rsid w:val="000571E8"/>
    <w:rsid w:val="0009427E"/>
    <w:rsid w:val="000A12AC"/>
    <w:rsid w:val="001353E0"/>
    <w:rsid w:val="001475DE"/>
    <w:rsid w:val="00190F75"/>
    <w:rsid w:val="001C3939"/>
    <w:rsid w:val="002A7992"/>
    <w:rsid w:val="002E12AC"/>
    <w:rsid w:val="00302449"/>
    <w:rsid w:val="00306B59"/>
    <w:rsid w:val="003716DE"/>
    <w:rsid w:val="00391F6C"/>
    <w:rsid w:val="003B6373"/>
    <w:rsid w:val="0044080E"/>
    <w:rsid w:val="0044245F"/>
    <w:rsid w:val="00490C3F"/>
    <w:rsid w:val="004A5A5B"/>
    <w:rsid w:val="004B415E"/>
    <w:rsid w:val="004D3AEF"/>
    <w:rsid w:val="004D6E42"/>
    <w:rsid w:val="0055312D"/>
    <w:rsid w:val="005B74EA"/>
    <w:rsid w:val="005B7D52"/>
    <w:rsid w:val="00625848"/>
    <w:rsid w:val="006326D2"/>
    <w:rsid w:val="006C5665"/>
    <w:rsid w:val="0073339F"/>
    <w:rsid w:val="0077502F"/>
    <w:rsid w:val="00781602"/>
    <w:rsid w:val="007C15B6"/>
    <w:rsid w:val="008341D1"/>
    <w:rsid w:val="008A7F06"/>
    <w:rsid w:val="00987A36"/>
    <w:rsid w:val="009E4AC7"/>
    <w:rsid w:val="009E4D2E"/>
    <w:rsid w:val="00A606DD"/>
    <w:rsid w:val="00A740DC"/>
    <w:rsid w:val="00A912AE"/>
    <w:rsid w:val="00A92854"/>
    <w:rsid w:val="00B266F8"/>
    <w:rsid w:val="00BF4A3B"/>
    <w:rsid w:val="00C270D4"/>
    <w:rsid w:val="00C75DB8"/>
    <w:rsid w:val="00CF694B"/>
    <w:rsid w:val="00D102AA"/>
    <w:rsid w:val="00D35EB5"/>
    <w:rsid w:val="00D42D1B"/>
    <w:rsid w:val="00D6016E"/>
    <w:rsid w:val="00E0231C"/>
    <w:rsid w:val="00E20BBC"/>
    <w:rsid w:val="00E227AD"/>
    <w:rsid w:val="00F04D4A"/>
    <w:rsid w:val="00F31A99"/>
    <w:rsid w:val="00FB4664"/>
    <w:rsid w:val="00FE4AF1"/>
    <w:rsid w:val="00FE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54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locked/>
    <w:rsid w:val="00987A3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7A36"/>
    <w:rPr>
      <w:rFonts w:ascii="宋体" w:eastAsia="宋体" w:hAnsi="宋体" w:cs="Times New Roman"/>
      <w:b/>
      <w:sz w:val="36"/>
      <w:lang w:val="en-US" w:eastAsia="zh-CN" w:bidi="ar-SA"/>
    </w:rPr>
  </w:style>
  <w:style w:type="paragraph" w:styleId="NormalWeb">
    <w:name w:val="Normal (Web)"/>
    <w:basedOn w:val="Normal"/>
    <w:uiPriority w:val="99"/>
    <w:semiHidden/>
    <w:rsid w:val="00057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571E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F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4A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4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4A3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77502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44</Words>
  <Characters>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吴宏</cp:lastModifiedBy>
  <cp:revision>13</cp:revision>
  <dcterms:created xsi:type="dcterms:W3CDTF">2018-10-24T05:51:00Z</dcterms:created>
  <dcterms:modified xsi:type="dcterms:W3CDTF">2018-11-16T05:42:00Z</dcterms:modified>
</cp:coreProperties>
</file>